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E47" w:rsidRDefault="008F4E47" w:rsidP="00A8338A">
      <w:pPr>
        <w:rPr>
          <w:rFonts w:ascii="Georgia" w:hAnsi="Georgia" w:cs="Arial"/>
          <w:b/>
        </w:rPr>
      </w:pPr>
      <w:r w:rsidRPr="00146631">
        <w:rPr>
          <w:rFonts w:ascii="Georgia" w:hAnsi="Georgia" w:cs="Arial"/>
        </w:rPr>
        <w:t xml:space="preserve">Name: </w:t>
      </w:r>
      <w:r>
        <w:rPr>
          <w:rFonts w:ascii="Georgia" w:hAnsi="Georgia" w:cs="Arial"/>
        </w:rPr>
        <w:t>___</w:t>
      </w:r>
      <w:r w:rsidRPr="00146631">
        <w:rPr>
          <w:rFonts w:ascii="Georgia" w:hAnsi="Georgia" w:cs="Arial"/>
        </w:rPr>
        <w:t>________________________</w:t>
      </w:r>
      <w:r>
        <w:rPr>
          <w:rFonts w:ascii="Georgia" w:hAnsi="Georgia" w:cs="Arial"/>
        </w:rPr>
        <w:t>_Homeroom:</w:t>
      </w:r>
      <w:r w:rsidRPr="00146631">
        <w:rPr>
          <w:rFonts w:ascii="Georgia" w:hAnsi="Georgia" w:cs="Arial"/>
        </w:rPr>
        <w:t xml:space="preserve"> _______</w:t>
      </w:r>
      <w:r>
        <w:rPr>
          <w:rFonts w:ascii="Georgia" w:hAnsi="Georgia" w:cs="Arial"/>
        </w:rPr>
        <w:t>_ Date:__________</w:t>
      </w:r>
      <w:r w:rsidRPr="00146631">
        <w:rPr>
          <w:rFonts w:ascii="Georgia" w:hAnsi="Georgia" w:cs="Arial"/>
        </w:rPr>
        <w:t xml:space="preserve"> </w:t>
      </w:r>
      <w:r>
        <w:rPr>
          <w:rFonts w:ascii="Georgia" w:hAnsi="Georgia" w:cs="Arial"/>
          <w:b/>
        </w:rPr>
        <w:t>3.9</w:t>
      </w:r>
    </w:p>
    <w:p w:rsidR="008F4E47" w:rsidRPr="00146631" w:rsidRDefault="008F4E47" w:rsidP="00C302B4">
      <w:pPr>
        <w:jc w:val="center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>Valence Electrons and Lewis Dot Structures (SPI.9.9</w:t>
      </w:r>
      <w:r w:rsidRPr="00146631">
        <w:rPr>
          <w:rFonts w:ascii="Georgia" w:hAnsi="Georgia" w:cs="Arial"/>
          <w:b/>
        </w:rPr>
        <w:t>)</w:t>
      </w:r>
    </w:p>
    <w:p w:rsidR="008F4E47" w:rsidRPr="00552397" w:rsidRDefault="008F4E47" w:rsidP="009F4D9F">
      <w:pPr>
        <w:jc w:val="center"/>
        <w:rPr>
          <w:rFonts w:ascii="Georgia" w:hAnsi="Georgia" w:cs="Arial"/>
          <w:b/>
          <w:sz w:val="8"/>
          <w:szCs w:val="8"/>
        </w:rPr>
      </w:pPr>
    </w:p>
    <w:tbl>
      <w:tblPr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178"/>
        <w:gridCol w:w="8730"/>
      </w:tblGrid>
      <w:tr w:rsidR="008F4E47" w:rsidRPr="001D48AF" w:rsidTr="00AE4B21">
        <w:tc>
          <w:tcPr>
            <w:tcW w:w="2178" w:type="dxa"/>
          </w:tcPr>
          <w:p w:rsidR="008F4E47" w:rsidRPr="001D48AF" w:rsidRDefault="008F4E47" w:rsidP="00AA30AF">
            <w:pPr>
              <w:jc w:val="center"/>
              <w:rPr>
                <w:rFonts w:ascii="Georgia" w:hAnsi="Georgia" w:cs="Arial"/>
                <w:b/>
                <w:i/>
              </w:rPr>
            </w:pPr>
            <w:r w:rsidRPr="001D48AF">
              <w:rPr>
                <w:rFonts w:ascii="Georgia" w:hAnsi="Georgia" w:cs="Arial"/>
                <w:b/>
                <w:i/>
              </w:rPr>
              <w:t>Key Point</w:t>
            </w:r>
          </w:p>
        </w:tc>
        <w:tc>
          <w:tcPr>
            <w:tcW w:w="8730" w:type="dxa"/>
          </w:tcPr>
          <w:p w:rsidR="008F4E47" w:rsidRPr="001D48AF" w:rsidRDefault="008F4E47" w:rsidP="00084459">
            <w:pPr>
              <w:rPr>
                <w:rFonts w:ascii="Georgia" w:hAnsi="Georgia" w:cs="Arial"/>
                <w:b/>
                <w:i/>
              </w:rPr>
            </w:pPr>
            <w:r w:rsidRPr="001D48AF">
              <w:rPr>
                <w:rFonts w:ascii="Georgia" w:hAnsi="Georgia" w:cs="Arial"/>
                <w:b/>
                <w:i/>
              </w:rPr>
              <w:t>Notes</w:t>
            </w:r>
          </w:p>
        </w:tc>
      </w:tr>
      <w:tr w:rsidR="008F4E47" w:rsidRPr="001D48AF" w:rsidTr="00AE4B21">
        <w:tc>
          <w:tcPr>
            <w:tcW w:w="2178" w:type="dxa"/>
          </w:tcPr>
          <w:p w:rsidR="008F4E47" w:rsidRPr="001D48AF" w:rsidRDefault="008F4E47" w:rsidP="0023324E">
            <w:pPr>
              <w:jc w:val="center"/>
              <w:rPr>
                <w:rFonts w:ascii="Georgia" w:hAnsi="Georgia" w:cs="Arial"/>
                <w:b/>
              </w:rPr>
            </w:pPr>
          </w:p>
          <w:p w:rsidR="008F4E47" w:rsidRPr="001D48AF" w:rsidRDefault="008F4E47" w:rsidP="00693826">
            <w:pPr>
              <w:rPr>
                <w:rFonts w:ascii="Georgia" w:hAnsi="Georgia" w:cs="Arial"/>
                <w:b/>
              </w:rPr>
            </w:pPr>
          </w:p>
          <w:p w:rsidR="008F4E47" w:rsidRPr="001D48AF" w:rsidRDefault="008F4E47" w:rsidP="00693826">
            <w:pPr>
              <w:rPr>
                <w:rFonts w:ascii="Georgia" w:hAnsi="Georgia" w:cs="Arial"/>
                <w:b/>
              </w:rPr>
            </w:pPr>
          </w:p>
          <w:p w:rsidR="008F4E47" w:rsidRPr="001D48AF" w:rsidRDefault="008F4E47" w:rsidP="00693826">
            <w:pPr>
              <w:rPr>
                <w:rFonts w:ascii="Georgia" w:hAnsi="Georgia" w:cs="Arial"/>
                <w:b/>
              </w:rPr>
            </w:pPr>
          </w:p>
          <w:p w:rsidR="008F4E47" w:rsidRPr="001D48AF" w:rsidRDefault="008F4E47" w:rsidP="00693826">
            <w:pPr>
              <w:rPr>
                <w:rFonts w:ascii="Georgia" w:hAnsi="Georgia" w:cs="Arial"/>
                <w:b/>
              </w:rPr>
            </w:pPr>
          </w:p>
          <w:p w:rsidR="008F4E47" w:rsidRPr="001D48AF" w:rsidRDefault="008F4E47" w:rsidP="00693826">
            <w:pPr>
              <w:rPr>
                <w:rFonts w:ascii="Georgia" w:hAnsi="Georgia" w:cs="Arial"/>
                <w:b/>
              </w:rPr>
            </w:pPr>
          </w:p>
          <w:p w:rsidR="008F4E47" w:rsidRPr="001D48AF" w:rsidRDefault="008F4E47" w:rsidP="00693826">
            <w:pPr>
              <w:rPr>
                <w:rFonts w:ascii="Georgia" w:hAnsi="Georgia" w:cs="Arial"/>
                <w:b/>
              </w:rPr>
            </w:pPr>
          </w:p>
          <w:p w:rsidR="008F4E47" w:rsidRPr="001D48AF" w:rsidRDefault="008F4E47" w:rsidP="00693826">
            <w:pPr>
              <w:rPr>
                <w:rFonts w:ascii="Georgia" w:hAnsi="Georgia" w:cs="Arial"/>
                <w:b/>
              </w:rPr>
            </w:pPr>
          </w:p>
          <w:p w:rsidR="008F4E47" w:rsidRPr="001D48AF" w:rsidRDefault="008F4E47" w:rsidP="0023324E">
            <w:pPr>
              <w:jc w:val="center"/>
              <w:rPr>
                <w:rFonts w:ascii="Georgia" w:hAnsi="Georgia" w:cs="Arial"/>
                <w:b/>
              </w:rPr>
            </w:pPr>
            <w:r w:rsidRPr="001D48AF">
              <w:rPr>
                <w:rFonts w:ascii="Georgia" w:hAnsi="Georgia" w:cs="Arial"/>
                <w:b/>
              </w:rPr>
              <w:t>Valence Electrons</w:t>
            </w:r>
          </w:p>
          <w:p w:rsidR="008F4E47" w:rsidRPr="001D48AF" w:rsidRDefault="008F4E47" w:rsidP="00004596">
            <w:pPr>
              <w:jc w:val="center"/>
              <w:rPr>
                <w:rFonts w:ascii="Georgia" w:hAnsi="Georgia" w:cs="Arial"/>
                <w:b/>
              </w:rPr>
            </w:pPr>
          </w:p>
        </w:tc>
        <w:tc>
          <w:tcPr>
            <w:tcW w:w="8730" w:type="dxa"/>
          </w:tcPr>
          <w:p w:rsidR="008F4E47" w:rsidRPr="001D48AF" w:rsidRDefault="008F4E47" w:rsidP="007446D5">
            <w:pPr>
              <w:pStyle w:val="ListParagraph"/>
              <w:numPr>
                <w:ilvl w:val="0"/>
                <w:numId w:val="26"/>
              </w:numPr>
              <w:rPr>
                <w:rFonts w:ascii="Georgia" w:hAnsi="Georgia" w:cs="Arial"/>
              </w:rPr>
            </w:pPr>
            <w:r w:rsidRPr="001D48AF">
              <w:rPr>
                <w:rFonts w:ascii="Georgia" w:hAnsi="Georgia" w:cs="Arial"/>
                <w:b/>
                <w:bCs/>
              </w:rPr>
              <w:t>_________ electrons are electrons in the ____________ energy level</w:t>
            </w:r>
          </w:p>
          <w:p w:rsidR="008F4E47" w:rsidRPr="001D48AF" w:rsidRDefault="008F4E47" w:rsidP="007446D5">
            <w:pPr>
              <w:numPr>
                <w:ilvl w:val="1"/>
                <w:numId w:val="26"/>
              </w:numPr>
              <w:rPr>
                <w:rFonts w:ascii="Georgia" w:hAnsi="Georgia" w:cs="Arial"/>
              </w:rPr>
            </w:pPr>
            <w:r w:rsidRPr="001D48AF">
              <w:rPr>
                <w:rFonts w:ascii="Georgia" w:hAnsi="Georgia" w:cs="Arial"/>
              </w:rPr>
              <w:t>They are the furthest from the nucleus</w:t>
            </w:r>
          </w:p>
          <w:p w:rsidR="008F4E47" w:rsidRPr="001D48AF" w:rsidRDefault="008F4E47" w:rsidP="008550FA">
            <w:pPr>
              <w:numPr>
                <w:ilvl w:val="1"/>
                <w:numId w:val="26"/>
              </w:numPr>
              <w:rPr>
                <w:rFonts w:ascii="Georgia" w:hAnsi="Georgia" w:cs="Arial"/>
              </w:rPr>
            </w:pPr>
            <w:r w:rsidRPr="001D48AF">
              <w:rPr>
                <w:rFonts w:ascii="Georgia" w:hAnsi="Georgia" w:cs="Arial"/>
              </w:rPr>
              <w:t>The maximum number of valence electrons are element can have is __</w:t>
            </w:r>
          </w:p>
          <w:p w:rsidR="008F4E47" w:rsidRPr="001D48AF" w:rsidRDefault="008F4E47" w:rsidP="007446D5">
            <w:pPr>
              <w:pStyle w:val="ListParagraph"/>
              <w:numPr>
                <w:ilvl w:val="0"/>
                <w:numId w:val="26"/>
              </w:numPr>
              <w:rPr>
                <w:rFonts w:ascii="Georgia" w:hAnsi="Georgia" w:cs="Arial"/>
              </w:rPr>
            </w:pPr>
            <w:r w:rsidRPr="001D48AF">
              <w:rPr>
                <w:rFonts w:ascii="Georgia" w:hAnsi="Georgia" w:cs="Arial"/>
                <w:b/>
                <w:bCs/>
              </w:rPr>
              <w:t>The number of valence electrons of an element corresponds to its ________ number.</w:t>
            </w:r>
          </w:p>
          <w:p w:rsidR="008F4E47" w:rsidRPr="001D48AF" w:rsidRDefault="008F4E47" w:rsidP="00761F15">
            <w:pPr>
              <w:pStyle w:val="ListParagraph"/>
              <w:numPr>
                <w:ilvl w:val="0"/>
                <w:numId w:val="29"/>
              </w:numPr>
              <w:rPr>
                <w:rFonts w:ascii="Georgia" w:hAnsi="Georgia" w:cs="Arial"/>
              </w:rPr>
            </w:pPr>
            <w:r w:rsidRPr="001D48AF">
              <w:rPr>
                <w:rFonts w:ascii="Georgia" w:hAnsi="Georgia" w:cs="Arial"/>
              </w:rPr>
              <w:t>Group 1 has ___ valence electron</w:t>
            </w:r>
          </w:p>
          <w:p w:rsidR="008F4E47" w:rsidRPr="001D48AF" w:rsidRDefault="008F4E47" w:rsidP="00761F15">
            <w:pPr>
              <w:pStyle w:val="ListParagraph"/>
              <w:numPr>
                <w:ilvl w:val="0"/>
                <w:numId w:val="29"/>
              </w:numPr>
              <w:rPr>
                <w:rFonts w:ascii="Georgia" w:hAnsi="Georgia" w:cs="Arial"/>
              </w:rPr>
            </w:pPr>
            <w:r w:rsidRPr="001D48AF">
              <w:rPr>
                <w:rFonts w:ascii="Georgia" w:hAnsi="Georgia" w:cs="Arial"/>
              </w:rPr>
              <w:t>Group 2 has ___ valence electrons</w:t>
            </w:r>
          </w:p>
          <w:p w:rsidR="008F4E47" w:rsidRPr="001D48AF" w:rsidRDefault="008F4E47" w:rsidP="00761F15">
            <w:pPr>
              <w:pStyle w:val="ListParagraph"/>
              <w:numPr>
                <w:ilvl w:val="0"/>
                <w:numId w:val="29"/>
              </w:numPr>
              <w:rPr>
                <w:rFonts w:ascii="Georgia" w:hAnsi="Georgia" w:cs="Arial"/>
              </w:rPr>
            </w:pPr>
            <w:r w:rsidRPr="001D48AF">
              <w:rPr>
                <w:rFonts w:ascii="Georgia" w:hAnsi="Georgia" w:cs="Arial"/>
              </w:rPr>
              <w:t>Groups 3-12 number of valence electrons varies</w:t>
            </w:r>
          </w:p>
          <w:p w:rsidR="008F4E47" w:rsidRPr="001D48AF" w:rsidRDefault="008F4E47" w:rsidP="00761F15">
            <w:pPr>
              <w:pStyle w:val="ListParagraph"/>
              <w:numPr>
                <w:ilvl w:val="0"/>
                <w:numId w:val="29"/>
              </w:numPr>
              <w:rPr>
                <w:rFonts w:ascii="Georgia" w:hAnsi="Georgia" w:cs="Arial"/>
              </w:rPr>
            </w:pPr>
            <w:r w:rsidRPr="001D48AF">
              <w:rPr>
                <w:rFonts w:ascii="Georgia" w:hAnsi="Georgia" w:cs="Arial"/>
              </w:rPr>
              <w:t>Group 13 has ___ valence electrons</w:t>
            </w:r>
          </w:p>
          <w:p w:rsidR="008F4E47" w:rsidRPr="001D48AF" w:rsidRDefault="008F4E47" w:rsidP="00761F15">
            <w:pPr>
              <w:pStyle w:val="ListParagraph"/>
              <w:numPr>
                <w:ilvl w:val="0"/>
                <w:numId w:val="29"/>
              </w:numPr>
              <w:rPr>
                <w:rFonts w:ascii="Georgia" w:hAnsi="Georgia" w:cs="Arial"/>
              </w:rPr>
            </w:pPr>
            <w:r w:rsidRPr="001D48AF">
              <w:rPr>
                <w:rFonts w:ascii="Georgia" w:hAnsi="Georgia" w:cs="Arial"/>
              </w:rPr>
              <w:t>Group 14 has ___ valence electrons</w:t>
            </w:r>
          </w:p>
          <w:p w:rsidR="008F4E47" w:rsidRPr="001D48AF" w:rsidRDefault="008F4E47" w:rsidP="00761F15">
            <w:pPr>
              <w:pStyle w:val="ListParagraph"/>
              <w:numPr>
                <w:ilvl w:val="0"/>
                <w:numId w:val="29"/>
              </w:numPr>
              <w:rPr>
                <w:rFonts w:ascii="Georgia" w:hAnsi="Georgia" w:cs="Arial"/>
              </w:rPr>
            </w:pPr>
            <w:r w:rsidRPr="001D48AF">
              <w:rPr>
                <w:rFonts w:ascii="Georgia" w:hAnsi="Georgia" w:cs="Arial"/>
              </w:rPr>
              <w:t>Group 15 has ___ valence electrons</w:t>
            </w:r>
          </w:p>
          <w:p w:rsidR="008F4E47" w:rsidRPr="001D48AF" w:rsidRDefault="008F4E47" w:rsidP="00761F15">
            <w:pPr>
              <w:pStyle w:val="ListParagraph"/>
              <w:numPr>
                <w:ilvl w:val="0"/>
                <w:numId w:val="29"/>
              </w:numPr>
              <w:rPr>
                <w:rFonts w:ascii="Georgia" w:hAnsi="Georgia" w:cs="Arial"/>
              </w:rPr>
            </w:pPr>
            <w:r w:rsidRPr="001D48AF">
              <w:rPr>
                <w:rFonts w:ascii="Georgia" w:hAnsi="Georgia" w:cs="Arial"/>
              </w:rPr>
              <w:t>Group 16 has ___ valence electrons</w:t>
            </w:r>
          </w:p>
          <w:p w:rsidR="008F4E47" w:rsidRPr="001D48AF" w:rsidRDefault="008F4E47" w:rsidP="00761F15">
            <w:pPr>
              <w:pStyle w:val="ListParagraph"/>
              <w:numPr>
                <w:ilvl w:val="0"/>
                <w:numId w:val="29"/>
              </w:numPr>
              <w:rPr>
                <w:rFonts w:ascii="Georgia" w:hAnsi="Georgia" w:cs="Arial"/>
              </w:rPr>
            </w:pPr>
            <w:r w:rsidRPr="001D48AF">
              <w:rPr>
                <w:rFonts w:ascii="Georgia" w:hAnsi="Georgia" w:cs="Arial"/>
              </w:rPr>
              <w:t>Group 17 has ___ valence electrons</w:t>
            </w:r>
          </w:p>
          <w:p w:rsidR="008F4E47" w:rsidRPr="001D48AF" w:rsidRDefault="008F4E47" w:rsidP="007446D5">
            <w:pPr>
              <w:pStyle w:val="ListParagraph"/>
              <w:numPr>
                <w:ilvl w:val="0"/>
                <w:numId w:val="29"/>
              </w:numPr>
              <w:rPr>
                <w:rFonts w:ascii="Georgia" w:hAnsi="Georgia" w:cs="Arial"/>
              </w:rPr>
            </w:pPr>
            <w:r w:rsidRPr="001D48AF">
              <w:rPr>
                <w:rFonts w:ascii="Georgia" w:hAnsi="Georgia" w:cs="Arial"/>
              </w:rPr>
              <w:t>Group 18 has ___ valence electrons</w:t>
            </w:r>
          </w:p>
          <w:p w:rsidR="008F4E47" w:rsidRPr="001D48AF" w:rsidRDefault="008F4E47" w:rsidP="004610E4">
            <w:pPr>
              <w:rPr>
                <w:rFonts w:ascii="Georgia" w:hAnsi="Georgia" w:cs="Arial"/>
              </w:rPr>
            </w:pPr>
            <w:r w:rsidRPr="001D48AF">
              <w:rPr>
                <w:rFonts w:ascii="Georgia" w:hAnsi="Georgia" w:cs="Arial"/>
              </w:rPr>
              <w:t xml:space="preserve">                            </w:t>
            </w:r>
            <w:r w:rsidRPr="001D48AF">
              <w:rPr>
                <w:rFonts w:ascii="Georgia" w:hAnsi="Georgia" w:cs="Arial"/>
                <w:noProof/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i1025" type="#_x0000_t75" style="width:223.5pt;height:150.75pt;visibility:visible">
                  <v:imagedata r:id="rId5" o:title=""/>
                </v:shape>
              </w:pict>
            </w:r>
          </w:p>
          <w:p w:rsidR="008F4E47" w:rsidRPr="001D48AF" w:rsidRDefault="008F4E47" w:rsidP="00C174E1">
            <w:pPr>
              <w:numPr>
                <w:ilvl w:val="0"/>
                <w:numId w:val="35"/>
              </w:numPr>
              <w:rPr>
                <w:rFonts w:ascii="Georgia" w:hAnsi="Georgia" w:cs="Arial"/>
              </w:rPr>
            </w:pPr>
            <w:r w:rsidRPr="001D48AF">
              <w:rPr>
                <w:rFonts w:ascii="Georgia" w:hAnsi="Georgia" w:cs="Arial"/>
                <w:bCs/>
              </w:rPr>
              <w:t>Valence electrons predict how an element will chemically _________ with other elements.</w:t>
            </w:r>
          </w:p>
          <w:p w:rsidR="008F4E47" w:rsidRPr="001D48AF" w:rsidRDefault="008F4E47" w:rsidP="004610E4">
            <w:pPr>
              <w:numPr>
                <w:ilvl w:val="0"/>
                <w:numId w:val="35"/>
              </w:numPr>
              <w:tabs>
                <w:tab w:val="num" w:pos="720"/>
              </w:tabs>
              <w:rPr>
                <w:rFonts w:ascii="Georgia" w:hAnsi="Georgia" w:cs="Arial"/>
              </w:rPr>
            </w:pPr>
            <w:r w:rsidRPr="001D48AF">
              <w:rPr>
                <w:rFonts w:ascii="Georgia" w:hAnsi="Georgia" w:cs="Arial"/>
                <w:bCs/>
              </w:rPr>
              <w:t>Elements within the ______ group of the periodic table share similar chemical characteristics and react with other elements similarly as a result of possessing the ______ number of valence electrons.</w:t>
            </w:r>
          </w:p>
          <w:p w:rsidR="008F4E47" w:rsidRPr="001D48AF" w:rsidRDefault="008F4E47" w:rsidP="00C174E1">
            <w:pPr>
              <w:ind w:left="360"/>
              <w:rPr>
                <w:rFonts w:ascii="Georgia" w:hAnsi="Georgia" w:cs="Arial"/>
              </w:rPr>
            </w:pPr>
          </w:p>
        </w:tc>
      </w:tr>
      <w:tr w:rsidR="008F4E47" w:rsidRPr="001D48AF" w:rsidTr="00AE4B21">
        <w:tc>
          <w:tcPr>
            <w:tcW w:w="2178" w:type="dxa"/>
          </w:tcPr>
          <w:p w:rsidR="008F4E47" w:rsidRPr="001D48AF" w:rsidRDefault="008F4E47" w:rsidP="00A15357">
            <w:pPr>
              <w:jc w:val="center"/>
              <w:rPr>
                <w:rFonts w:ascii="Georgia" w:hAnsi="Georgia" w:cs="Arial"/>
                <w:b/>
              </w:rPr>
            </w:pPr>
          </w:p>
          <w:p w:rsidR="008F4E47" w:rsidRPr="001D48AF" w:rsidRDefault="008F4E47" w:rsidP="0023324E">
            <w:pPr>
              <w:jc w:val="center"/>
              <w:rPr>
                <w:rFonts w:ascii="Georgia" w:hAnsi="Georgia" w:cs="Arial"/>
                <w:b/>
              </w:rPr>
            </w:pPr>
          </w:p>
          <w:p w:rsidR="008F4E47" w:rsidRPr="001D48AF" w:rsidRDefault="008F4E47" w:rsidP="0023324E">
            <w:pPr>
              <w:jc w:val="center"/>
              <w:rPr>
                <w:rFonts w:ascii="Georgia" w:hAnsi="Georgia" w:cs="Arial"/>
                <w:b/>
              </w:rPr>
            </w:pPr>
          </w:p>
          <w:p w:rsidR="008F4E47" w:rsidRPr="001D48AF" w:rsidRDefault="008F4E47" w:rsidP="0023324E">
            <w:pPr>
              <w:jc w:val="center"/>
              <w:rPr>
                <w:rFonts w:ascii="Georgia" w:hAnsi="Georgia" w:cs="Arial"/>
                <w:b/>
              </w:rPr>
            </w:pPr>
          </w:p>
          <w:p w:rsidR="008F4E47" w:rsidRPr="001D48AF" w:rsidRDefault="008F4E47" w:rsidP="0023324E">
            <w:pPr>
              <w:jc w:val="center"/>
              <w:rPr>
                <w:rFonts w:ascii="Georgia" w:hAnsi="Georgia" w:cs="Arial"/>
                <w:b/>
              </w:rPr>
            </w:pPr>
          </w:p>
          <w:p w:rsidR="008F4E47" w:rsidRPr="001D48AF" w:rsidRDefault="008F4E47" w:rsidP="0023324E">
            <w:pPr>
              <w:jc w:val="center"/>
              <w:rPr>
                <w:rFonts w:ascii="Georgia" w:hAnsi="Georgia" w:cs="Arial"/>
                <w:b/>
              </w:rPr>
            </w:pPr>
          </w:p>
          <w:p w:rsidR="008F4E47" w:rsidRPr="001D48AF" w:rsidRDefault="008F4E47" w:rsidP="0023324E">
            <w:pPr>
              <w:jc w:val="center"/>
              <w:rPr>
                <w:rFonts w:ascii="Georgia" w:hAnsi="Georgia" w:cs="Arial"/>
                <w:b/>
              </w:rPr>
            </w:pPr>
            <w:r w:rsidRPr="001D48AF">
              <w:rPr>
                <w:rFonts w:ascii="Georgia" w:hAnsi="Georgia" w:cs="Arial"/>
                <w:b/>
              </w:rPr>
              <w:t>Lewis Dot Structures</w:t>
            </w:r>
          </w:p>
        </w:tc>
        <w:tc>
          <w:tcPr>
            <w:tcW w:w="8730" w:type="dxa"/>
          </w:tcPr>
          <w:p w:rsidR="008F4E47" w:rsidRPr="001D48AF" w:rsidRDefault="008F4E47" w:rsidP="008550FA">
            <w:pPr>
              <w:rPr>
                <w:rFonts w:ascii="Georgia" w:hAnsi="Georgia" w:cs="Arial"/>
                <w:noProof/>
                <w:lang w:eastAsia="en-US"/>
              </w:rPr>
            </w:pPr>
            <w:r w:rsidRPr="001D48AF">
              <w:rPr>
                <w:rFonts w:ascii="Georgia" w:hAnsi="Georgia" w:cs="Arial"/>
                <w:b/>
                <w:bCs/>
                <w:noProof/>
                <w:lang w:eastAsia="en-US"/>
              </w:rPr>
              <w:t xml:space="preserve">Lewis Dot structures </w:t>
            </w:r>
            <w:r w:rsidRPr="001D48AF">
              <w:rPr>
                <w:rFonts w:ascii="Georgia" w:hAnsi="Georgia" w:cs="Arial"/>
                <w:bCs/>
                <w:noProof/>
                <w:lang w:eastAsia="en-US"/>
              </w:rPr>
              <w:t>only show the number of valence electrons in an atom</w:t>
            </w:r>
          </w:p>
          <w:p w:rsidR="008F4E47" w:rsidRPr="001D48AF" w:rsidRDefault="008F4E47" w:rsidP="008550FA">
            <w:pPr>
              <w:numPr>
                <w:ilvl w:val="0"/>
                <w:numId w:val="32"/>
              </w:numPr>
              <w:rPr>
                <w:rFonts w:ascii="Georgia" w:hAnsi="Georgia" w:cs="Arial"/>
                <w:noProof/>
                <w:lang w:eastAsia="en-US"/>
              </w:rPr>
            </w:pPr>
            <w:r w:rsidRPr="001D48AF">
              <w:rPr>
                <w:rFonts w:ascii="Georgia" w:hAnsi="Georgia" w:cs="Arial"/>
                <w:noProof/>
                <w:lang w:eastAsia="en-US"/>
              </w:rPr>
              <w:t>Valence electrons are the only electrons involved in __________</w:t>
            </w:r>
          </w:p>
          <w:p w:rsidR="008F4E47" w:rsidRPr="001D48AF" w:rsidRDefault="008F4E47" w:rsidP="008550FA">
            <w:pPr>
              <w:numPr>
                <w:ilvl w:val="0"/>
                <w:numId w:val="32"/>
              </w:numPr>
              <w:rPr>
                <w:rFonts w:ascii="Georgia" w:hAnsi="Georgia" w:cs="Arial"/>
                <w:noProof/>
                <w:lang w:eastAsia="en-US"/>
              </w:rPr>
            </w:pPr>
            <w:r w:rsidRPr="001D48AF">
              <w:rPr>
                <w:rFonts w:ascii="Georgia" w:hAnsi="Georgia" w:cs="Arial"/>
                <w:noProof/>
                <w:lang w:eastAsia="en-US"/>
              </w:rPr>
              <w:t>Valence electrons are the most important electrons</w:t>
            </w:r>
          </w:p>
          <w:p w:rsidR="008F4E47" w:rsidRPr="001D48AF" w:rsidRDefault="008F4E47" w:rsidP="001401D5">
            <w:pPr>
              <w:numPr>
                <w:ilvl w:val="0"/>
                <w:numId w:val="32"/>
              </w:numPr>
              <w:rPr>
                <w:rFonts w:ascii="Georgia" w:hAnsi="Georgia" w:cs="Arial"/>
                <w:noProof/>
                <w:lang w:eastAsia="en-US"/>
              </w:rPr>
            </w:pPr>
            <w:r w:rsidRPr="001D48AF">
              <w:rPr>
                <w:rFonts w:ascii="Georgia" w:hAnsi="Georgia" w:cs="Arial"/>
                <w:noProof/>
                <w:lang w:eastAsia="en-US"/>
              </w:rPr>
              <w:t>In Lewis Dot Structures, the “_____” represent valence electrons (e</w:t>
            </w:r>
            <w:r w:rsidRPr="001D48AF">
              <w:rPr>
                <w:rFonts w:ascii="Georgia" w:hAnsi="Georgia" w:cs="Arial"/>
                <w:noProof/>
                <w:vertAlign w:val="superscript"/>
                <w:lang w:eastAsia="en-US"/>
              </w:rPr>
              <w:t>-</w:t>
            </w:r>
            <w:r w:rsidRPr="001D48AF">
              <w:rPr>
                <w:rFonts w:ascii="Georgia" w:hAnsi="Georgia" w:cs="Arial"/>
                <w:noProof/>
                <w:lang w:eastAsia="en-US"/>
              </w:rPr>
              <w:t>)</w:t>
            </w:r>
          </w:p>
          <w:p w:rsidR="008F4E47" w:rsidRPr="001D48AF" w:rsidRDefault="008F4E47" w:rsidP="008550FA">
            <w:pPr>
              <w:rPr>
                <w:rFonts w:ascii="Georgia" w:hAnsi="Georgia" w:cs="Arial"/>
                <w:noProof/>
                <w:lang w:eastAsia="en-US"/>
              </w:rPr>
            </w:pPr>
          </w:p>
          <w:p w:rsidR="008F4E47" w:rsidRPr="001D48AF" w:rsidRDefault="008F4E47" w:rsidP="008550FA">
            <w:pPr>
              <w:rPr>
                <w:rFonts w:ascii="Georgia" w:hAnsi="Georgia" w:cs="Arial"/>
                <w:b/>
                <w:i/>
                <w:noProof/>
                <w:lang w:eastAsia="en-US"/>
              </w:rPr>
            </w:pPr>
            <w:r w:rsidRPr="001D48AF">
              <w:rPr>
                <w:rFonts w:ascii="Georgia" w:hAnsi="Georgia" w:cs="Arial"/>
                <w:b/>
                <w:i/>
                <w:noProof/>
                <w:lang w:eastAsia="en-US"/>
              </w:rPr>
              <w:t>Steps to Drawing Lewis Dot Structures:</w:t>
            </w:r>
          </w:p>
          <w:p w:rsidR="008F4E47" w:rsidRPr="001D48AF" w:rsidRDefault="008F4E47" w:rsidP="008550FA">
            <w:pPr>
              <w:numPr>
                <w:ilvl w:val="0"/>
                <w:numId w:val="31"/>
              </w:numPr>
              <w:rPr>
                <w:rFonts w:ascii="Georgia" w:hAnsi="Georgia" w:cs="Arial"/>
                <w:noProof/>
                <w:lang w:eastAsia="en-US"/>
              </w:rPr>
            </w:pPr>
            <w:r w:rsidRPr="001D48AF">
              <w:rPr>
                <w:rFonts w:ascii="Georgia" w:hAnsi="Georgia" w:cs="Arial"/>
                <w:bCs/>
                <w:noProof/>
                <w:lang w:eastAsia="en-US"/>
              </w:rPr>
              <w:t>Write the __________ _________ of the element</w:t>
            </w:r>
          </w:p>
          <w:p w:rsidR="008F4E47" w:rsidRPr="001D48AF" w:rsidRDefault="008F4E47" w:rsidP="008550FA">
            <w:pPr>
              <w:numPr>
                <w:ilvl w:val="0"/>
                <w:numId w:val="31"/>
              </w:numPr>
              <w:rPr>
                <w:rFonts w:ascii="Georgia" w:hAnsi="Georgia" w:cs="Arial"/>
                <w:noProof/>
                <w:lang w:eastAsia="en-US"/>
              </w:rPr>
            </w:pPr>
            <w:r w:rsidRPr="001D48AF">
              <w:rPr>
                <w:rFonts w:ascii="Georgia" w:hAnsi="Georgia" w:cs="Arial"/>
                <w:bCs/>
                <w:noProof/>
                <w:lang w:eastAsia="en-US"/>
              </w:rPr>
              <w:t xml:space="preserve">Determine ___________ of </w:t>
            </w:r>
            <w:r w:rsidRPr="001D48AF">
              <w:rPr>
                <w:rFonts w:ascii="Georgia" w:hAnsi="Georgia" w:cs="Arial"/>
                <w:bCs/>
                <w:iCs/>
                <w:noProof/>
                <w:lang w:eastAsia="en-US"/>
              </w:rPr>
              <w:t>valence electrons</w:t>
            </w:r>
          </w:p>
          <w:p w:rsidR="008F4E47" w:rsidRPr="001D48AF" w:rsidRDefault="008F4E47" w:rsidP="008550FA">
            <w:pPr>
              <w:numPr>
                <w:ilvl w:val="0"/>
                <w:numId w:val="31"/>
              </w:numPr>
              <w:rPr>
                <w:rFonts w:ascii="Georgia" w:hAnsi="Georgia" w:cs="Arial"/>
                <w:noProof/>
                <w:lang w:eastAsia="en-US"/>
              </w:rPr>
            </w:pPr>
            <w:r w:rsidRPr="001D48AF">
              <w:rPr>
                <w:rFonts w:ascii="Georgia" w:hAnsi="Georgia" w:cs="Arial"/>
                <w:bCs/>
                <w:noProof/>
                <w:lang w:eastAsia="en-US"/>
              </w:rPr>
              <w:t>Place single _____ on right side and add dots one at a time counter-clockwise.</w:t>
            </w:r>
          </w:p>
          <w:p w:rsidR="008F4E47" w:rsidRPr="001D48AF" w:rsidRDefault="008F4E47" w:rsidP="008550FA">
            <w:pPr>
              <w:rPr>
                <w:rFonts w:ascii="Georgia" w:hAnsi="Georgia" w:cs="Arial"/>
                <w:i/>
                <w:noProof/>
                <w:u w:val="single"/>
                <w:lang w:eastAsia="en-US"/>
              </w:rPr>
            </w:pPr>
            <w:r w:rsidRPr="001D48AF">
              <w:rPr>
                <w:rFonts w:ascii="Georgia" w:hAnsi="Georgia" w:cs="Arial"/>
                <w:i/>
                <w:noProof/>
                <w:u w:val="single"/>
                <w:lang w:eastAsia="en-US"/>
              </w:rPr>
              <w:t>Guided Examples:</w:t>
            </w:r>
          </w:p>
          <w:p w:rsidR="008F4E47" w:rsidRPr="001D48AF" w:rsidRDefault="008F4E47" w:rsidP="008550FA">
            <w:pPr>
              <w:rPr>
                <w:rFonts w:ascii="Georgia" w:hAnsi="Georgia" w:cs="Arial"/>
                <w:i/>
                <w:noProof/>
                <w:u w:val="single"/>
                <w:lang w:eastAsia="en-US"/>
              </w:rPr>
            </w:pPr>
          </w:p>
          <w:p w:rsidR="008F4E47" w:rsidRPr="001D48AF" w:rsidRDefault="008F4E47" w:rsidP="008550FA">
            <w:pPr>
              <w:rPr>
                <w:rFonts w:ascii="Georgia" w:hAnsi="Georgia" w:cs="Arial"/>
                <w:i/>
                <w:noProof/>
                <w:u w:val="single"/>
                <w:lang w:eastAsia="en-US"/>
              </w:rPr>
            </w:pPr>
          </w:p>
          <w:p w:rsidR="008F4E47" w:rsidRPr="001D48AF" w:rsidRDefault="008F4E47" w:rsidP="008550FA">
            <w:pPr>
              <w:rPr>
                <w:rFonts w:ascii="Georgia" w:hAnsi="Georgia" w:cs="Arial"/>
                <w:i/>
                <w:noProof/>
                <w:u w:val="single"/>
                <w:lang w:eastAsia="en-US"/>
              </w:rPr>
            </w:pPr>
          </w:p>
          <w:p w:rsidR="008F4E47" w:rsidRPr="001D48AF" w:rsidRDefault="008F4E47" w:rsidP="008550FA">
            <w:pPr>
              <w:rPr>
                <w:rFonts w:ascii="Georgia" w:hAnsi="Georgia" w:cs="Arial"/>
                <w:i/>
                <w:noProof/>
                <w:u w:val="single"/>
                <w:lang w:eastAsia="en-US"/>
              </w:rPr>
            </w:pPr>
          </w:p>
        </w:tc>
      </w:tr>
      <w:tr w:rsidR="008F4E47" w:rsidRPr="001D48AF" w:rsidTr="00AE4B21">
        <w:tc>
          <w:tcPr>
            <w:tcW w:w="2178" w:type="dxa"/>
          </w:tcPr>
          <w:p w:rsidR="008F4E47" w:rsidRPr="001D48AF" w:rsidRDefault="008F4E47" w:rsidP="00E10511">
            <w:pPr>
              <w:rPr>
                <w:rFonts w:ascii="Georgia" w:hAnsi="Georgia" w:cs="Arial"/>
                <w:b/>
              </w:rPr>
            </w:pPr>
          </w:p>
          <w:p w:rsidR="008F4E47" w:rsidRPr="001D48AF" w:rsidRDefault="008F4E47" w:rsidP="0023324E">
            <w:pPr>
              <w:jc w:val="center"/>
              <w:rPr>
                <w:rFonts w:ascii="Georgia" w:hAnsi="Georgia" w:cs="Arial"/>
                <w:b/>
              </w:rPr>
            </w:pPr>
          </w:p>
          <w:p w:rsidR="008F4E47" w:rsidRPr="001D48AF" w:rsidRDefault="008F4E47" w:rsidP="0023324E">
            <w:pPr>
              <w:jc w:val="center"/>
              <w:rPr>
                <w:rFonts w:ascii="Georgia" w:hAnsi="Georgia" w:cs="Arial"/>
                <w:b/>
              </w:rPr>
            </w:pPr>
            <w:r w:rsidRPr="001D48AF">
              <w:rPr>
                <w:rFonts w:ascii="Georgia" w:hAnsi="Georgia" w:cs="Arial"/>
                <w:b/>
              </w:rPr>
              <w:t>So What?!</w:t>
            </w:r>
          </w:p>
        </w:tc>
        <w:tc>
          <w:tcPr>
            <w:tcW w:w="8730" w:type="dxa"/>
          </w:tcPr>
          <w:p w:rsidR="008F4E47" w:rsidRPr="001D48AF" w:rsidRDefault="008F4E47" w:rsidP="00084459">
            <w:pPr>
              <w:rPr>
                <w:rFonts w:ascii="Georgia" w:hAnsi="Georgia" w:cs="Arial"/>
                <w:i/>
              </w:rPr>
            </w:pPr>
          </w:p>
          <w:p w:rsidR="008F4E47" w:rsidRPr="001D48AF" w:rsidRDefault="008F4E47" w:rsidP="00084459">
            <w:pPr>
              <w:rPr>
                <w:rFonts w:ascii="Georgia" w:hAnsi="Georgia" w:cs="Arial"/>
                <w:i/>
              </w:rPr>
            </w:pPr>
          </w:p>
          <w:p w:rsidR="008F4E47" w:rsidRPr="001D48AF" w:rsidRDefault="008F4E47" w:rsidP="00084459">
            <w:pPr>
              <w:rPr>
                <w:rFonts w:ascii="Georgia" w:hAnsi="Georgia" w:cs="Arial"/>
                <w:i/>
              </w:rPr>
            </w:pPr>
          </w:p>
          <w:p w:rsidR="008F4E47" w:rsidRPr="001D48AF" w:rsidRDefault="008F4E47" w:rsidP="00084459">
            <w:pPr>
              <w:rPr>
                <w:rFonts w:ascii="Georgia" w:hAnsi="Georgia" w:cs="Arial"/>
                <w:i/>
              </w:rPr>
            </w:pPr>
          </w:p>
          <w:p w:rsidR="008F4E47" w:rsidRPr="001D48AF" w:rsidRDefault="008F4E47" w:rsidP="00084459">
            <w:pPr>
              <w:rPr>
                <w:rFonts w:ascii="Georgia" w:hAnsi="Georgia" w:cs="Arial"/>
                <w:i/>
              </w:rPr>
            </w:pPr>
          </w:p>
          <w:p w:rsidR="008F4E47" w:rsidRPr="001D48AF" w:rsidRDefault="008F4E47" w:rsidP="00084459">
            <w:pPr>
              <w:rPr>
                <w:rFonts w:ascii="Georgia" w:hAnsi="Georgia" w:cs="Arial"/>
                <w:i/>
              </w:rPr>
            </w:pPr>
          </w:p>
          <w:p w:rsidR="008F4E47" w:rsidRPr="001D48AF" w:rsidRDefault="008F4E47" w:rsidP="00084459">
            <w:pPr>
              <w:rPr>
                <w:rFonts w:ascii="Georgia" w:hAnsi="Georgia" w:cs="Arial"/>
                <w:i/>
              </w:rPr>
            </w:pPr>
          </w:p>
        </w:tc>
      </w:tr>
    </w:tbl>
    <w:p w:rsidR="008F4E47" w:rsidRDefault="008F4E47" w:rsidP="00EA0A48">
      <w:pPr>
        <w:rPr>
          <w:rFonts w:ascii="Georgia" w:hAnsi="Georgia"/>
          <w:b/>
        </w:rPr>
      </w:pPr>
      <w:r>
        <w:rPr>
          <w:rFonts w:ascii="Georgia" w:hAnsi="Georgia"/>
          <w:b/>
        </w:rPr>
        <w:t>“We</w:t>
      </w:r>
      <w:r w:rsidRPr="00AA30AF">
        <w:rPr>
          <w:rFonts w:ascii="Georgia" w:hAnsi="Georgia"/>
          <w:b/>
        </w:rPr>
        <w:t xml:space="preserve"> Own This” (</w:t>
      </w:r>
      <w:r>
        <w:rPr>
          <w:rFonts w:ascii="Georgia" w:hAnsi="Georgia"/>
          <w:b/>
        </w:rPr>
        <w:t>Guided</w:t>
      </w:r>
      <w:r w:rsidRPr="00AA30AF">
        <w:rPr>
          <w:rFonts w:ascii="Georgia" w:hAnsi="Georgia"/>
          <w:b/>
        </w:rPr>
        <w:t xml:space="preserve"> Practice):</w:t>
      </w:r>
    </w:p>
    <w:p w:rsidR="008F4E47" w:rsidRDefault="008F4E47" w:rsidP="00EA0A48">
      <w:pPr>
        <w:rPr>
          <w:rFonts w:ascii="Georgia" w:hAnsi="Georgia"/>
        </w:rPr>
      </w:pPr>
      <w:r>
        <w:rPr>
          <w:rFonts w:ascii="Georgia" w:hAnsi="Georgia"/>
        </w:rPr>
        <w:t>Use M&amp;M’s to show the Lewis Dot Structure for the following:</w:t>
      </w:r>
    </w:p>
    <w:p w:rsidR="008F4E47" w:rsidRDefault="008F4E47" w:rsidP="00EA0A48">
      <w:pPr>
        <w:rPr>
          <w:rFonts w:ascii="Georgia" w:hAnsi="Georgia"/>
        </w:rPr>
      </w:pPr>
    </w:p>
    <w:p w:rsidR="008F4E47" w:rsidRDefault="008F4E47" w:rsidP="00EA0A48">
      <w:pPr>
        <w:rPr>
          <w:rFonts w:ascii="Georgia" w:hAnsi="Georgia"/>
        </w:rPr>
      </w:pPr>
    </w:p>
    <w:p w:rsidR="008F4E47" w:rsidRDefault="008F4E47" w:rsidP="00EA0A48">
      <w:pPr>
        <w:rPr>
          <w:rFonts w:ascii="Georgia" w:hAnsi="Georgia"/>
        </w:rPr>
      </w:pPr>
    </w:p>
    <w:p w:rsidR="008F4E47" w:rsidRDefault="008F4E47" w:rsidP="00EA0A48">
      <w:pPr>
        <w:rPr>
          <w:rFonts w:ascii="Georgia" w:hAnsi="Georgia"/>
        </w:rPr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margin-left:162pt;margin-top:11pt;width:54pt;height:36pt;z-index:25165875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" stroked="f">
            <v:textbox>
              <w:txbxContent>
                <w:p w:rsidR="008F4E47" w:rsidRPr="00976201" w:rsidRDefault="008F4E47" w:rsidP="00F6531E">
                  <w:pPr>
                    <w:rPr>
                      <w:rFonts w:ascii="Georgia" w:hAnsi="Georgia"/>
                      <w:sz w:val="60"/>
                      <w:szCs w:val="60"/>
                    </w:rPr>
                  </w:pPr>
                  <w:r>
                    <w:rPr>
                      <w:rFonts w:ascii="Georgia" w:hAnsi="Georgia"/>
                      <w:sz w:val="60"/>
                      <w:szCs w:val="60"/>
                    </w:rPr>
                    <w:t>Cl</w:t>
                  </w:r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Text Box 6" o:spid="_x0000_s1027" type="#_x0000_t202" style="position:absolute;margin-left:0;margin-top:11pt;width:54pt;height:36pt;z-index:25165772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" stroked="f">
            <v:textbox>
              <w:txbxContent>
                <w:p w:rsidR="008F4E47" w:rsidRPr="00976201" w:rsidRDefault="008F4E47" w:rsidP="00F6531E">
                  <w:pPr>
                    <w:rPr>
                      <w:rFonts w:ascii="Georgia" w:hAnsi="Georgia"/>
                      <w:sz w:val="60"/>
                      <w:szCs w:val="60"/>
                    </w:rPr>
                  </w:pPr>
                  <w:r>
                    <w:rPr>
                      <w:rFonts w:ascii="Georgia" w:hAnsi="Georgia"/>
                      <w:sz w:val="60"/>
                      <w:szCs w:val="60"/>
                    </w:rPr>
                    <w:t>Rb</w:t>
                  </w:r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Text Box 8" o:spid="_x0000_s1028" type="#_x0000_t202" style="position:absolute;margin-left:324pt;margin-top:11pt;width:54pt;height:36pt;z-index:25165977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" stroked="f">
            <v:textbox>
              <w:txbxContent>
                <w:p w:rsidR="008F4E47" w:rsidRPr="00976201" w:rsidRDefault="008F4E47" w:rsidP="00F6531E">
                  <w:pPr>
                    <w:rPr>
                      <w:rFonts w:ascii="Georgia" w:hAnsi="Georgia"/>
                      <w:sz w:val="60"/>
                      <w:szCs w:val="60"/>
                    </w:rPr>
                  </w:pPr>
                  <w:r>
                    <w:rPr>
                      <w:rFonts w:ascii="Georgia" w:hAnsi="Georgia"/>
                      <w:sz w:val="60"/>
                      <w:szCs w:val="60"/>
                    </w:rPr>
                    <w:t>S</w:t>
                  </w:r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Text Box 9" o:spid="_x0000_s1029" type="#_x0000_t202" style="position:absolute;margin-left:450pt;margin-top:6.65pt;width:54pt;height:36pt;z-index:25166080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" stroked="f">
            <v:textbox>
              <w:txbxContent>
                <w:p w:rsidR="008F4E47" w:rsidRPr="00976201" w:rsidRDefault="008F4E47" w:rsidP="00F6531E">
                  <w:pPr>
                    <w:rPr>
                      <w:rFonts w:ascii="Georgia" w:hAnsi="Georgia"/>
                      <w:sz w:val="60"/>
                      <w:szCs w:val="60"/>
                    </w:rPr>
                  </w:pPr>
                  <w:r>
                    <w:rPr>
                      <w:rFonts w:ascii="Georgia" w:hAnsi="Georgia"/>
                      <w:sz w:val="60"/>
                      <w:szCs w:val="60"/>
                    </w:rPr>
                    <w:t>I</w:t>
                  </w:r>
                </w:p>
              </w:txbxContent>
            </v:textbox>
          </v:shape>
        </w:pict>
      </w:r>
    </w:p>
    <w:p w:rsidR="008F4E47" w:rsidRDefault="008F4E47" w:rsidP="00EA0A48">
      <w:pPr>
        <w:rPr>
          <w:rFonts w:ascii="Georgia" w:hAnsi="Georgia"/>
        </w:rPr>
      </w:pPr>
    </w:p>
    <w:p w:rsidR="008F4E47" w:rsidRDefault="008F4E47" w:rsidP="00EA0A48">
      <w:pPr>
        <w:rPr>
          <w:rFonts w:ascii="Georgia" w:hAnsi="Georgia"/>
        </w:rPr>
      </w:pPr>
    </w:p>
    <w:p w:rsidR="008F4E47" w:rsidRPr="00FB47D5" w:rsidRDefault="008F4E47" w:rsidP="00EA0A48">
      <w:pPr>
        <w:rPr>
          <w:rFonts w:ascii="Georgia" w:hAnsi="Georgia"/>
        </w:rPr>
      </w:pPr>
    </w:p>
    <w:p w:rsidR="008F4E47" w:rsidRDefault="008F4E47" w:rsidP="00C874D9">
      <w:pPr>
        <w:rPr>
          <w:rFonts w:ascii="Georgia" w:hAnsi="Georgia"/>
          <w:b/>
        </w:rPr>
      </w:pPr>
    </w:p>
    <w:p w:rsidR="008F4E47" w:rsidRDefault="008F4E47" w:rsidP="00C874D9">
      <w:pPr>
        <w:rPr>
          <w:rFonts w:ascii="Georgia" w:hAnsi="Georgia"/>
          <w:b/>
        </w:rPr>
      </w:pPr>
    </w:p>
    <w:p w:rsidR="008F4E47" w:rsidRDefault="008F4E47" w:rsidP="00C874D9">
      <w:pPr>
        <w:rPr>
          <w:rFonts w:ascii="Georgia" w:hAnsi="Georgia"/>
          <w:b/>
        </w:rPr>
      </w:pPr>
    </w:p>
    <w:p w:rsidR="008F4E47" w:rsidRDefault="008F4E47" w:rsidP="00C874D9">
      <w:pPr>
        <w:rPr>
          <w:rFonts w:ascii="Georgia" w:hAnsi="Georgia"/>
          <w:b/>
        </w:rPr>
      </w:pPr>
      <w:r w:rsidRPr="00AA30AF">
        <w:rPr>
          <w:rFonts w:ascii="Georgia" w:hAnsi="Georgia"/>
          <w:b/>
        </w:rPr>
        <w:t>“I Own This” (Independent Practice):</w:t>
      </w:r>
    </w:p>
    <w:p w:rsidR="008F4E47" w:rsidRPr="00FB47D5" w:rsidRDefault="008F4E47" w:rsidP="00C874D9">
      <w:pPr>
        <w:rPr>
          <w:rFonts w:ascii="Georgia" w:hAnsi="Georgia"/>
        </w:rPr>
      </w:pPr>
      <w:r>
        <w:rPr>
          <w:rFonts w:ascii="Georgia" w:hAnsi="Georgia"/>
        </w:rPr>
        <w:t xml:space="preserve">1. Calculate the number of </w:t>
      </w:r>
      <w:r>
        <w:rPr>
          <w:rFonts w:ascii="Georgia" w:hAnsi="Georgia"/>
          <w:i/>
        </w:rPr>
        <w:t xml:space="preserve">valence electrons </w:t>
      </w:r>
      <w:r>
        <w:rPr>
          <w:rFonts w:ascii="Georgia" w:hAnsi="Georgia"/>
        </w:rPr>
        <w:t>in the following elements:</w:t>
      </w:r>
    </w:p>
    <w:p w:rsidR="008F4E47" w:rsidRPr="007446D5" w:rsidRDefault="008F4E47" w:rsidP="00FB47D5">
      <w:pPr>
        <w:numPr>
          <w:ilvl w:val="0"/>
          <w:numId w:val="27"/>
        </w:numPr>
        <w:spacing w:line="360" w:lineRule="auto"/>
        <w:rPr>
          <w:rFonts w:ascii="Georgia" w:hAnsi="Georgia"/>
        </w:rPr>
      </w:pPr>
      <w:r w:rsidRPr="007446D5">
        <w:rPr>
          <w:rFonts w:ascii="Georgia" w:hAnsi="Georgia"/>
          <w:bCs/>
        </w:rPr>
        <w:t>Boron (B)</w:t>
      </w:r>
    </w:p>
    <w:p w:rsidR="008F4E47" w:rsidRPr="007446D5" w:rsidRDefault="008F4E47" w:rsidP="00FB47D5">
      <w:pPr>
        <w:numPr>
          <w:ilvl w:val="0"/>
          <w:numId w:val="27"/>
        </w:numPr>
        <w:spacing w:line="360" w:lineRule="auto"/>
        <w:rPr>
          <w:rFonts w:ascii="Georgia" w:hAnsi="Georgia"/>
        </w:rPr>
      </w:pPr>
      <w:r w:rsidRPr="007446D5">
        <w:rPr>
          <w:rFonts w:ascii="Georgia" w:hAnsi="Georgia"/>
          <w:bCs/>
        </w:rPr>
        <w:t>Frankium (Fr)</w:t>
      </w:r>
    </w:p>
    <w:p w:rsidR="008F4E47" w:rsidRPr="007446D5" w:rsidRDefault="008F4E47" w:rsidP="00FB47D5">
      <w:pPr>
        <w:numPr>
          <w:ilvl w:val="0"/>
          <w:numId w:val="27"/>
        </w:numPr>
        <w:spacing w:line="360" w:lineRule="auto"/>
        <w:rPr>
          <w:rFonts w:ascii="Georgia" w:hAnsi="Georgia"/>
        </w:rPr>
      </w:pPr>
      <w:r w:rsidRPr="007446D5">
        <w:rPr>
          <w:rFonts w:ascii="Georgia" w:hAnsi="Georgia"/>
          <w:bCs/>
        </w:rPr>
        <w:t>Tin (Sn)</w:t>
      </w:r>
    </w:p>
    <w:p w:rsidR="008F4E47" w:rsidRPr="007446D5" w:rsidRDefault="008F4E47" w:rsidP="00FB47D5">
      <w:pPr>
        <w:numPr>
          <w:ilvl w:val="0"/>
          <w:numId w:val="27"/>
        </w:numPr>
        <w:spacing w:line="360" w:lineRule="auto"/>
        <w:rPr>
          <w:rFonts w:ascii="Georgia" w:hAnsi="Georgia"/>
        </w:rPr>
      </w:pPr>
      <w:r w:rsidRPr="007446D5">
        <w:rPr>
          <w:rFonts w:ascii="Georgia" w:hAnsi="Georgia"/>
          <w:bCs/>
        </w:rPr>
        <w:t>Radium (Ra)</w:t>
      </w:r>
    </w:p>
    <w:p w:rsidR="008F4E47" w:rsidRPr="00FB47D5" w:rsidRDefault="008F4E47" w:rsidP="000B1401">
      <w:pPr>
        <w:rPr>
          <w:rFonts w:ascii="Georgia" w:hAnsi="Georgia"/>
        </w:rPr>
      </w:pPr>
      <w:r>
        <w:rPr>
          <w:rFonts w:ascii="Georgia" w:hAnsi="Georgia"/>
        </w:rPr>
        <w:t>2. Draw the Lewis Dot Structures for the following elements:</w:t>
      </w:r>
    </w:p>
    <w:p w:rsidR="008F4E47" w:rsidRPr="00750B82" w:rsidRDefault="008F4E47" w:rsidP="00067FD0">
      <w:pPr>
        <w:rPr>
          <w:rFonts w:ascii="Georgia" w:hAnsi="Georgia"/>
        </w:rPr>
      </w:pPr>
      <w:r>
        <w:rPr>
          <w:rFonts w:ascii="Georgia" w:hAnsi="Georgia"/>
        </w:rPr>
        <w:t>1.  Boron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  </w:t>
      </w:r>
      <w:r w:rsidRPr="00750B82">
        <w:rPr>
          <w:rFonts w:ascii="Georgia" w:hAnsi="Georgia"/>
        </w:rPr>
        <w:t xml:space="preserve">2.  </w:t>
      </w:r>
      <w:r>
        <w:rPr>
          <w:rFonts w:ascii="Georgia" w:hAnsi="Georgia"/>
        </w:rPr>
        <w:t>Arsenic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Pr="00750B82">
        <w:rPr>
          <w:rFonts w:ascii="Georgia" w:hAnsi="Georgia"/>
        </w:rPr>
        <w:t xml:space="preserve">3.  </w:t>
      </w:r>
      <w:r>
        <w:rPr>
          <w:rFonts w:ascii="Georgia" w:hAnsi="Georgia"/>
        </w:rPr>
        <w:t xml:space="preserve">Argon                      </w:t>
      </w:r>
    </w:p>
    <w:p w:rsidR="008F4E47" w:rsidRPr="00750B82" w:rsidRDefault="008F4E47" w:rsidP="00067FD0">
      <w:pPr>
        <w:rPr>
          <w:rFonts w:ascii="Georgia" w:hAnsi="Georgia"/>
        </w:rPr>
      </w:pPr>
      <w:r>
        <w:rPr>
          <w:noProof/>
          <w:lang w:eastAsia="en-US"/>
        </w:rPr>
        <w:pict>
          <v:shape id="Text Box 3" o:spid="_x0000_s1030" type="#_x0000_t202" style="position:absolute;margin-left:198pt;margin-top:10.6pt;width:54pt;height:36pt;z-index:251655680;visibility:visible" wrapcoords="-300 0 -300 21150 21600 21150 21600 0 -3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" stroked="f">
            <v:textbox>
              <w:txbxContent>
                <w:p w:rsidR="008F4E47" w:rsidRPr="00976201" w:rsidRDefault="008F4E47" w:rsidP="00067FD0">
                  <w:pPr>
                    <w:rPr>
                      <w:rFonts w:ascii="Georgia" w:hAnsi="Georgia"/>
                      <w:sz w:val="60"/>
                      <w:szCs w:val="60"/>
                    </w:rPr>
                  </w:pPr>
                  <w:r>
                    <w:rPr>
                      <w:rFonts w:ascii="Georgia" w:hAnsi="Georgia"/>
                      <w:sz w:val="60"/>
                      <w:szCs w:val="60"/>
                    </w:rPr>
                    <w:t>As</w:t>
                  </w:r>
                </w:p>
              </w:txbxContent>
            </v:textbox>
            <w10:wrap type="through"/>
          </v:shape>
        </w:pict>
      </w:r>
      <w:r>
        <w:rPr>
          <w:noProof/>
          <w:lang w:eastAsia="en-US"/>
        </w:rPr>
        <w:pict>
          <v:shape id="Text Box 4" o:spid="_x0000_s1031" type="#_x0000_t202" style="position:absolute;margin-left:396pt;margin-top:10.6pt;width:54pt;height:36pt;z-index:251656704;visibility:visible" wrapcoords="-300 0 -300 21150 21600 21150 21600 0 -3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" stroked="f">
            <v:textbox>
              <w:txbxContent>
                <w:p w:rsidR="008F4E47" w:rsidRPr="00976201" w:rsidRDefault="008F4E47" w:rsidP="00067FD0">
                  <w:pPr>
                    <w:rPr>
                      <w:rFonts w:ascii="Georgia" w:hAnsi="Georgia"/>
                      <w:sz w:val="60"/>
                      <w:szCs w:val="60"/>
                    </w:rPr>
                  </w:pPr>
                  <w:r>
                    <w:rPr>
                      <w:rFonts w:ascii="Georgia" w:hAnsi="Georgia"/>
                      <w:sz w:val="60"/>
                      <w:szCs w:val="60"/>
                    </w:rPr>
                    <w:t>Ar</w:t>
                  </w:r>
                </w:p>
              </w:txbxContent>
            </v:textbox>
            <w10:wrap type="through"/>
          </v:shape>
        </w:pict>
      </w:r>
      <w:r>
        <w:rPr>
          <w:noProof/>
          <w:lang w:eastAsia="en-US"/>
        </w:rPr>
        <w:pict>
          <v:shape id="Text Box 2" o:spid="_x0000_s1032" type="#_x0000_t202" style="position:absolute;margin-left:18pt;margin-top:10.6pt;width:54pt;height:36pt;z-index:25165465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" stroked="f">
            <v:textbox>
              <w:txbxContent>
                <w:p w:rsidR="008F4E47" w:rsidRPr="00976201" w:rsidRDefault="008F4E47" w:rsidP="00067FD0">
                  <w:pPr>
                    <w:rPr>
                      <w:rFonts w:ascii="Georgia" w:hAnsi="Georgia"/>
                      <w:sz w:val="60"/>
                      <w:szCs w:val="60"/>
                    </w:rPr>
                  </w:pPr>
                  <w:r>
                    <w:rPr>
                      <w:rFonts w:ascii="Georgia" w:hAnsi="Georgia"/>
                      <w:sz w:val="60"/>
                      <w:szCs w:val="60"/>
                    </w:rPr>
                    <w:t>B</w:t>
                  </w:r>
                </w:p>
              </w:txbxContent>
            </v:textbox>
          </v:shape>
        </w:pict>
      </w:r>
    </w:p>
    <w:p w:rsidR="008F4E47" w:rsidRDefault="008F4E47" w:rsidP="00EA0A48">
      <w:pPr>
        <w:keepLines/>
        <w:tabs>
          <w:tab w:val="right" w:pos="-180"/>
          <w:tab w:val="left" w:pos="180"/>
        </w:tabs>
        <w:suppressAutoHyphens/>
        <w:autoSpaceDE w:val="0"/>
        <w:autoSpaceDN w:val="0"/>
        <w:adjustRightInd w:val="0"/>
        <w:rPr>
          <w:rFonts w:ascii="Georgia" w:hAnsi="Georgia"/>
        </w:rPr>
      </w:pPr>
    </w:p>
    <w:p w:rsidR="008F4E47" w:rsidRDefault="008F4E47" w:rsidP="00EA0A48">
      <w:pPr>
        <w:keepLines/>
        <w:tabs>
          <w:tab w:val="right" w:pos="-180"/>
          <w:tab w:val="left" w:pos="180"/>
        </w:tabs>
        <w:suppressAutoHyphens/>
        <w:autoSpaceDE w:val="0"/>
        <w:autoSpaceDN w:val="0"/>
        <w:adjustRightInd w:val="0"/>
        <w:rPr>
          <w:rFonts w:ascii="Georgia" w:hAnsi="Georgia"/>
          <w:b/>
        </w:rPr>
      </w:pPr>
    </w:p>
    <w:p w:rsidR="008F4E47" w:rsidRDefault="008F4E47" w:rsidP="00EA0A48">
      <w:pPr>
        <w:keepLines/>
        <w:tabs>
          <w:tab w:val="right" w:pos="-180"/>
          <w:tab w:val="left" w:pos="180"/>
        </w:tabs>
        <w:suppressAutoHyphens/>
        <w:autoSpaceDE w:val="0"/>
        <w:autoSpaceDN w:val="0"/>
        <w:adjustRightInd w:val="0"/>
        <w:rPr>
          <w:rFonts w:ascii="Georgia" w:hAnsi="Georgia"/>
          <w:b/>
        </w:rPr>
      </w:pPr>
    </w:p>
    <w:p w:rsidR="008F4E47" w:rsidRPr="00FB47D5" w:rsidRDefault="008F4E47" w:rsidP="00EA0A48">
      <w:pPr>
        <w:keepLines/>
        <w:tabs>
          <w:tab w:val="right" w:pos="-180"/>
          <w:tab w:val="left" w:pos="180"/>
        </w:tabs>
        <w:suppressAutoHyphens/>
        <w:autoSpaceDE w:val="0"/>
        <w:autoSpaceDN w:val="0"/>
        <w:adjustRightInd w:val="0"/>
        <w:rPr>
          <w:rFonts w:ascii="Georgia" w:hAnsi="Georgia"/>
        </w:rPr>
      </w:pPr>
      <w:r>
        <w:rPr>
          <w:rFonts w:ascii="Georgia" w:hAnsi="Georgia"/>
        </w:rPr>
        <w:t>3. Fill in the missing information for the following elements (atomic #, element name, atomic mass, # of protons, # of neutrons, # of electrons, Bohr model, and Lewis Dot structure).</w:t>
      </w:r>
    </w:p>
    <w:p w:rsidR="008F4E47" w:rsidRDefault="008F4E47" w:rsidP="00EA0A48">
      <w:pPr>
        <w:keepLines/>
        <w:tabs>
          <w:tab w:val="right" w:pos="-180"/>
          <w:tab w:val="left" w:pos="180"/>
        </w:tabs>
        <w:suppressAutoHyphens/>
        <w:autoSpaceDE w:val="0"/>
        <w:autoSpaceDN w:val="0"/>
        <w:adjustRightInd w:val="0"/>
        <w:rPr>
          <w:rFonts w:ascii="Georgia" w:hAnsi="Georgia"/>
          <w:b/>
        </w:rPr>
      </w:pPr>
      <w:r w:rsidRPr="001D48AF">
        <w:rPr>
          <w:rFonts w:ascii="Georgia" w:hAnsi="Georgia"/>
          <w:b/>
          <w:noProof/>
          <w:lang w:eastAsia="en-US"/>
        </w:rPr>
        <w:pict>
          <v:shape id="Picture 1" o:spid="_x0000_i1026" type="#_x0000_t75" alt="Macintosh HD:Users:cjohnson:Desktop:Screen shot 2011-10-30 at 9.06.47 PM.png" style="width:429.75pt;height:189pt;visibility:visible">
            <v:imagedata r:id="rId6" o:title=""/>
          </v:shape>
        </w:pict>
      </w:r>
    </w:p>
    <w:p w:rsidR="008F4E47" w:rsidRPr="007306F5" w:rsidRDefault="008F4E47" w:rsidP="00A8338A">
      <w:pPr>
        <w:keepLines/>
        <w:tabs>
          <w:tab w:val="right" w:pos="-180"/>
          <w:tab w:val="left" w:pos="180"/>
        </w:tabs>
        <w:suppressAutoHyphens/>
        <w:autoSpaceDE w:val="0"/>
        <w:autoSpaceDN w:val="0"/>
        <w:adjustRightInd w:val="0"/>
        <w:rPr>
          <w:rFonts w:ascii="Georgia" w:hAnsi="Georgia"/>
          <w:color w:val="000000"/>
        </w:rPr>
      </w:pPr>
      <w:r>
        <w:rPr>
          <w:rFonts w:ascii="Georgia" w:hAnsi="Georgia"/>
          <w:b/>
        </w:rPr>
        <w:t>“</w:t>
      </w:r>
      <w:r w:rsidRPr="00AA30AF">
        <w:rPr>
          <w:rFonts w:ascii="Georgia" w:hAnsi="Georgia"/>
          <w:b/>
        </w:rPr>
        <w:t>Own This</w:t>
      </w:r>
      <w:r>
        <w:rPr>
          <w:rFonts w:ascii="Georgia" w:hAnsi="Georgia"/>
          <w:b/>
        </w:rPr>
        <w:t xml:space="preserve"> Even Further</w:t>
      </w:r>
      <w:r w:rsidRPr="00AA30AF">
        <w:rPr>
          <w:rFonts w:ascii="Georgia" w:hAnsi="Georgia"/>
          <w:b/>
        </w:rPr>
        <w:t>” (</w:t>
      </w:r>
      <w:r>
        <w:rPr>
          <w:rFonts w:ascii="Georgia" w:hAnsi="Georgia"/>
          <w:b/>
        </w:rPr>
        <w:t>Early Finisher</w:t>
      </w:r>
      <w:r w:rsidRPr="00AA30AF">
        <w:rPr>
          <w:rFonts w:ascii="Georgia" w:hAnsi="Georgia"/>
          <w:b/>
        </w:rPr>
        <w:t>):</w:t>
      </w:r>
      <w:r>
        <w:rPr>
          <w:rFonts w:ascii="Georgia" w:hAnsi="Georgia"/>
          <w:b/>
        </w:rPr>
        <w:t xml:space="preserve"> </w:t>
      </w:r>
      <w:r>
        <w:rPr>
          <w:rFonts w:ascii="Georgia" w:hAnsi="Georgia"/>
        </w:rPr>
        <w:t>Work on your “Hard Work” RAFT</w:t>
      </w:r>
      <w:bookmarkStart w:id="0" w:name="_GoBack"/>
      <w:bookmarkEnd w:id="0"/>
      <w:r>
        <w:rPr>
          <w:rFonts w:ascii="Georgia" w:hAnsi="Georgia"/>
        </w:rPr>
        <w:t>.</w:t>
      </w:r>
    </w:p>
    <w:sectPr w:rsidR="008F4E47" w:rsidRPr="007306F5" w:rsidSect="001F1F8D">
      <w:type w:val="continuous"/>
      <w:pgSz w:w="12240" w:h="15840"/>
      <w:pgMar w:top="864" w:right="864" w:bottom="864" w:left="8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37D5A"/>
    <w:multiLevelType w:val="hybridMultilevel"/>
    <w:tmpl w:val="0EB222F0"/>
    <w:lvl w:ilvl="0" w:tplc="C7CC7BD8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4A0084"/>
    <w:multiLevelType w:val="hybridMultilevel"/>
    <w:tmpl w:val="ED7AFF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750F6"/>
    <w:multiLevelType w:val="hybridMultilevel"/>
    <w:tmpl w:val="87F65A42"/>
    <w:lvl w:ilvl="0" w:tplc="F598724A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8AE6904" w:tentative="1">
      <w:start w:val="1"/>
      <w:numFmt w:val="bullet"/>
      <w:lvlText w:val="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AFE4AA6" w:tentative="1">
      <w:start w:val="1"/>
      <w:numFmt w:val="bullet"/>
      <w:lvlText w:val="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C8C499C" w:tentative="1">
      <w:start w:val="1"/>
      <w:numFmt w:val="bullet"/>
      <w:lvlText w:val="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F9A3E08" w:tentative="1">
      <w:start w:val="1"/>
      <w:numFmt w:val="bullet"/>
      <w:lvlText w:val="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0B8B8C4" w:tentative="1">
      <w:start w:val="1"/>
      <w:numFmt w:val="bullet"/>
      <w:lvlText w:val="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B5EAC44" w:tentative="1">
      <w:start w:val="1"/>
      <w:numFmt w:val="bullet"/>
      <w:lvlText w:val="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6B0769C" w:tentative="1">
      <w:start w:val="1"/>
      <w:numFmt w:val="bullet"/>
      <w:lvlText w:val="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96E0D8C" w:tentative="1">
      <w:start w:val="1"/>
      <w:numFmt w:val="bullet"/>
      <w:lvlText w:val="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1F33CEF"/>
    <w:multiLevelType w:val="hybridMultilevel"/>
    <w:tmpl w:val="B890FA72"/>
    <w:lvl w:ilvl="0" w:tplc="7BF60D1C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6E22A264">
      <w:numFmt w:val="bullet"/>
      <w:lvlText w:val="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6ED45370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41CC7EA8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73B69904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9AC03B92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C070265A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BCB63912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ED80F594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4">
    <w:nsid w:val="1285212F"/>
    <w:multiLevelType w:val="hybridMultilevel"/>
    <w:tmpl w:val="86F8560A"/>
    <w:lvl w:ilvl="0" w:tplc="21E0F9F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CF2896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A94E7E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1C0EC3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9CC393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21AE23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C0C85F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B363F8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6705F1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14CF74E1"/>
    <w:multiLevelType w:val="hybridMultilevel"/>
    <w:tmpl w:val="6EF890E2"/>
    <w:lvl w:ilvl="0" w:tplc="B93CCA9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3EADE8C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6645CC">
      <w:start w:val="1"/>
      <w:numFmt w:val="bullet"/>
      <w:lvlText w:val=""/>
      <w:lvlJc w:val="left"/>
      <w:pPr>
        <w:tabs>
          <w:tab w:val="num" w:pos="630"/>
        </w:tabs>
        <w:ind w:left="630" w:hanging="360"/>
      </w:pPr>
      <w:rPr>
        <w:rFonts w:ascii="Wingdings 2" w:hAnsi="Wingdings 2" w:hint="default"/>
      </w:rPr>
    </w:lvl>
    <w:lvl w:ilvl="3" w:tplc="F15AD4C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422A65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60AB24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CEE225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3B6413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A3CBE3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14ED0C18"/>
    <w:multiLevelType w:val="hybridMultilevel"/>
    <w:tmpl w:val="704809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03689C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29EFD7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2ECB81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78E43B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7807DD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B0E35A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B4AFFF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E9C671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1BF42889"/>
    <w:multiLevelType w:val="hybridMultilevel"/>
    <w:tmpl w:val="A510DD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EA2719E"/>
    <w:multiLevelType w:val="hybridMultilevel"/>
    <w:tmpl w:val="0922DD66"/>
    <w:lvl w:ilvl="0" w:tplc="3AC8663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C08EFC0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089B20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D26080A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6686518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1A83BCA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6C8BA6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7A4129A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AEE2A1C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F972B2F"/>
    <w:multiLevelType w:val="hybridMultilevel"/>
    <w:tmpl w:val="4790D86E"/>
    <w:lvl w:ilvl="0" w:tplc="8F7E43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eastAsia="Times New Roman" w:hAnsi="Georgia" w:cs="Times New Roman"/>
      </w:rPr>
    </w:lvl>
    <w:lvl w:ilvl="1" w:tplc="EC38B69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20E70039"/>
    <w:multiLevelType w:val="hybridMultilevel"/>
    <w:tmpl w:val="7C9E3132"/>
    <w:lvl w:ilvl="0" w:tplc="94C83C6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7C0A392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D29A6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C144CB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B14445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DB2273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82A7D8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670E92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7588B6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26013E65"/>
    <w:multiLevelType w:val="hybridMultilevel"/>
    <w:tmpl w:val="D9843A60"/>
    <w:lvl w:ilvl="0" w:tplc="D8106ED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51409EC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B6CD2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F14D2B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1BC647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4063C8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EC49BB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46A949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B400D2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28462D5A"/>
    <w:multiLevelType w:val="hybridMultilevel"/>
    <w:tmpl w:val="3D6A7C54"/>
    <w:lvl w:ilvl="0" w:tplc="10B2F7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F61EA2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AFBE9C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EBF22D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6074DC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C2A4AC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D298C8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4E4294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BD003B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3">
    <w:nsid w:val="295B3985"/>
    <w:multiLevelType w:val="hybridMultilevel"/>
    <w:tmpl w:val="A26C7754"/>
    <w:lvl w:ilvl="0" w:tplc="4336E324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93EC6D44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C4237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750445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728ED1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58A23A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2DE04E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D5E1F0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ACE9B2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29D6303A"/>
    <w:multiLevelType w:val="hybridMultilevel"/>
    <w:tmpl w:val="D856D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9057CD"/>
    <w:multiLevelType w:val="hybridMultilevel"/>
    <w:tmpl w:val="457C328A"/>
    <w:lvl w:ilvl="0" w:tplc="4CAE34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AFC0F7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E698D0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0D6E6F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7F8CB1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DC982B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EBA6C2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BB8A3C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271E28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6">
    <w:nsid w:val="362E42AB"/>
    <w:multiLevelType w:val="multilevel"/>
    <w:tmpl w:val="A2C04F3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8AB24F9"/>
    <w:multiLevelType w:val="hybridMultilevel"/>
    <w:tmpl w:val="22B24C12"/>
    <w:lvl w:ilvl="0" w:tplc="D31C656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22CA49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F22E44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29CE83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2BAE2D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47A821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8E2286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EDEA2E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C804DC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3B4503F2"/>
    <w:multiLevelType w:val="hybridMultilevel"/>
    <w:tmpl w:val="1818D5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92643C"/>
    <w:multiLevelType w:val="hybridMultilevel"/>
    <w:tmpl w:val="CE04E97E"/>
    <w:lvl w:ilvl="0" w:tplc="44107B5E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3F52B6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4D2E09A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124A0A2A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53D0B122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D17E774A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BE0457A8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3D9E2DDA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5148AC4C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20">
    <w:nsid w:val="3D727869"/>
    <w:multiLevelType w:val="hybridMultilevel"/>
    <w:tmpl w:val="2AB6E942"/>
    <w:lvl w:ilvl="0" w:tplc="0D7A77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F2EE7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95661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430C4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80455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A6ABA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464A0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23036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BEA0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7611189"/>
    <w:multiLevelType w:val="hybridMultilevel"/>
    <w:tmpl w:val="D20E06B8"/>
    <w:lvl w:ilvl="0" w:tplc="2AD0C96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7E843B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ED8BA0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892DA9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D3CD1E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FC6DF8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BFCDFC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18AA46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B42460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48424879"/>
    <w:multiLevelType w:val="hybridMultilevel"/>
    <w:tmpl w:val="20D842F8"/>
    <w:lvl w:ilvl="0" w:tplc="900C83B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728F03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DB817B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6583EA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EB6CFA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52C718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FA83A7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382AA8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A7C437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>
    <w:nsid w:val="489533F2"/>
    <w:multiLevelType w:val="hybridMultilevel"/>
    <w:tmpl w:val="46FA525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49B60F35"/>
    <w:multiLevelType w:val="hybridMultilevel"/>
    <w:tmpl w:val="56E64FF6"/>
    <w:lvl w:ilvl="0" w:tplc="0409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802044E"/>
    <w:multiLevelType w:val="hybridMultilevel"/>
    <w:tmpl w:val="BE72C65E"/>
    <w:lvl w:ilvl="0" w:tplc="A386EDC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976032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0D0CF0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03E469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E02D04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28A4B5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77E1FF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058457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6043A0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>
    <w:nsid w:val="593C0FCD"/>
    <w:multiLevelType w:val="hybridMultilevel"/>
    <w:tmpl w:val="9EDCCC78"/>
    <w:lvl w:ilvl="0" w:tplc="A0100DE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36754C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8476F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B447C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C6A79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92174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B66A7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2CF13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64F92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F534838"/>
    <w:multiLevelType w:val="hybridMultilevel"/>
    <w:tmpl w:val="BB1E12BC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8">
    <w:nsid w:val="67F03A9D"/>
    <w:multiLevelType w:val="hybridMultilevel"/>
    <w:tmpl w:val="A2C04F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7F72F25"/>
    <w:multiLevelType w:val="hybridMultilevel"/>
    <w:tmpl w:val="CA5CDE56"/>
    <w:lvl w:ilvl="0" w:tplc="72EEB58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82A2F5A"/>
    <w:multiLevelType w:val="hybridMultilevel"/>
    <w:tmpl w:val="A9C687EE"/>
    <w:lvl w:ilvl="0" w:tplc="1AC693E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03689C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29EFD7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2ECB81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78E43B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7807DD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B0E35A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B4AFFF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E9C671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1">
    <w:nsid w:val="78FD4E56"/>
    <w:multiLevelType w:val="hybridMultilevel"/>
    <w:tmpl w:val="FA926106"/>
    <w:lvl w:ilvl="0" w:tplc="9846325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20407F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EF8DE8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BB63C3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4F42B0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454B57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3B635E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74E4DD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55CF51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2">
    <w:nsid w:val="7C790C32"/>
    <w:multiLevelType w:val="hybridMultilevel"/>
    <w:tmpl w:val="383C9E92"/>
    <w:lvl w:ilvl="0" w:tplc="CA44323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1D0DA1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AA260C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114935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E5AE5E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7E811B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8F4A3D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286F1E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7906AB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3">
    <w:nsid w:val="7DF9130C"/>
    <w:multiLevelType w:val="hybridMultilevel"/>
    <w:tmpl w:val="C87845F2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1" w:tplc="420407F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EF8DE8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BB63C3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4F42B0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454B57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3B635E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74E4DD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55CF51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4">
    <w:nsid w:val="7E6E183B"/>
    <w:multiLevelType w:val="hybridMultilevel"/>
    <w:tmpl w:val="9208B8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9"/>
  </w:num>
  <w:num w:numId="3">
    <w:abstractNumId w:val="10"/>
  </w:num>
  <w:num w:numId="4">
    <w:abstractNumId w:val="30"/>
  </w:num>
  <w:num w:numId="5">
    <w:abstractNumId w:val="6"/>
  </w:num>
  <w:num w:numId="6">
    <w:abstractNumId w:val="31"/>
  </w:num>
  <w:num w:numId="7">
    <w:abstractNumId w:val="33"/>
  </w:num>
  <w:num w:numId="8">
    <w:abstractNumId w:val="11"/>
  </w:num>
  <w:num w:numId="9">
    <w:abstractNumId w:val="1"/>
  </w:num>
  <w:num w:numId="10">
    <w:abstractNumId w:val="22"/>
  </w:num>
  <w:num w:numId="11">
    <w:abstractNumId w:val="0"/>
  </w:num>
  <w:num w:numId="12">
    <w:abstractNumId w:val="24"/>
  </w:num>
  <w:num w:numId="13">
    <w:abstractNumId w:val="23"/>
  </w:num>
  <w:num w:numId="14">
    <w:abstractNumId w:val="32"/>
  </w:num>
  <w:num w:numId="15">
    <w:abstractNumId w:val="7"/>
  </w:num>
  <w:num w:numId="16">
    <w:abstractNumId w:val="17"/>
  </w:num>
  <w:num w:numId="17">
    <w:abstractNumId w:val="3"/>
  </w:num>
  <w:num w:numId="18">
    <w:abstractNumId w:val="5"/>
  </w:num>
  <w:num w:numId="19">
    <w:abstractNumId w:val="18"/>
  </w:num>
  <w:num w:numId="20">
    <w:abstractNumId w:val="21"/>
  </w:num>
  <w:num w:numId="21">
    <w:abstractNumId w:val="13"/>
  </w:num>
  <w:num w:numId="22">
    <w:abstractNumId w:val="20"/>
  </w:num>
  <w:num w:numId="23">
    <w:abstractNumId w:val="4"/>
  </w:num>
  <w:num w:numId="24">
    <w:abstractNumId w:val="19"/>
  </w:num>
  <w:num w:numId="25">
    <w:abstractNumId w:val="14"/>
  </w:num>
  <w:num w:numId="26">
    <w:abstractNumId w:val="28"/>
  </w:num>
  <w:num w:numId="27">
    <w:abstractNumId w:val="25"/>
  </w:num>
  <w:num w:numId="28">
    <w:abstractNumId w:val="16"/>
  </w:num>
  <w:num w:numId="29">
    <w:abstractNumId w:val="27"/>
  </w:num>
  <w:num w:numId="30">
    <w:abstractNumId w:val="26"/>
  </w:num>
  <w:num w:numId="31">
    <w:abstractNumId w:val="8"/>
  </w:num>
  <w:num w:numId="32">
    <w:abstractNumId w:val="12"/>
  </w:num>
  <w:num w:numId="33">
    <w:abstractNumId w:val="15"/>
  </w:num>
  <w:num w:numId="34">
    <w:abstractNumId w:val="2"/>
  </w:num>
  <w:num w:numId="35">
    <w:abstractNumId w:val="34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36AF"/>
    <w:rsid w:val="00004596"/>
    <w:rsid w:val="00043ABA"/>
    <w:rsid w:val="00045DAA"/>
    <w:rsid w:val="00067FD0"/>
    <w:rsid w:val="00076944"/>
    <w:rsid w:val="00084459"/>
    <w:rsid w:val="00092E17"/>
    <w:rsid w:val="0009564A"/>
    <w:rsid w:val="000B1401"/>
    <w:rsid w:val="000B262D"/>
    <w:rsid w:val="000F299D"/>
    <w:rsid w:val="000F7623"/>
    <w:rsid w:val="001401D5"/>
    <w:rsid w:val="00141E03"/>
    <w:rsid w:val="00146631"/>
    <w:rsid w:val="0015774A"/>
    <w:rsid w:val="00164591"/>
    <w:rsid w:val="0017139C"/>
    <w:rsid w:val="00181F9C"/>
    <w:rsid w:val="001838A5"/>
    <w:rsid w:val="00184E08"/>
    <w:rsid w:val="001D48AF"/>
    <w:rsid w:val="001E2977"/>
    <w:rsid w:val="001F1F8D"/>
    <w:rsid w:val="002063E0"/>
    <w:rsid w:val="00212D20"/>
    <w:rsid w:val="002136AF"/>
    <w:rsid w:val="00223DE9"/>
    <w:rsid w:val="00227E5E"/>
    <w:rsid w:val="00232307"/>
    <w:rsid w:val="0023324E"/>
    <w:rsid w:val="00244487"/>
    <w:rsid w:val="00265DF2"/>
    <w:rsid w:val="002773B2"/>
    <w:rsid w:val="002B5F12"/>
    <w:rsid w:val="002B71B8"/>
    <w:rsid w:val="00305665"/>
    <w:rsid w:val="003227F3"/>
    <w:rsid w:val="00326AB3"/>
    <w:rsid w:val="00337939"/>
    <w:rsid w:val="003509A8"/>
    <w:rsid w:val="0036671C"/>
    <w:rsid w:val="00381BB7"/>
    <w:rsid w:val="003963D7"/>
    <w:rsid w:val="003C4C5A"/>
    <w:rsid w:val="003C7822"/>
    <w:rsid w:val="003D4920"/>
    <w:rsid w:val="003E7E4F"/>
    <w:rsid w:val="00412735"/>
    <w:rsid w:val="00416256"/>
    <w:rsid w:val="004317DA"/>
    <w:rsid w:val="004610E4"/>
    <w:rsid w:val="00493CEE"/>
    <w:rsid w:val="004B2A34"/>
    <w:rsid w:val="004B6FD7"/>
    <w:rsid w:val="004C716B"/>
    <w:rsid w:val="004F42AC"/>
    <w:rsid w:val="0050360E"/>
    <w:rsid w:val="0051068C"/>
    <w:rsid w:val="0052171E"/>
    <w:rsid w:val="005318CA"/>
    <w:rsid w:val="005328C6"/>
    <w:rsid w:val="00540BCD"/>
    <w:rsid w:val="00550126"/>
    <w:rsid w:val="00552397"/>
    <w:rsid w:val="00560632"/>
    <w:rsid w:val="00581125"/>
    <w:rsid w:val="005A0739"/>
    <w:rsid w:val="005A627D"/>
    <w:rsid w:val="005B6402"/>
    <w:rsid w:val="005C02AB"/>
    <w:rsid w:val="005C2E3E"/>
    <w:rsid w:val="005D57E1"/>
    <w:rsid w:val="005E1EA8"/>
    <w:rsid w:val="00625E1C"/>
    <w:rsid w:val="00633E2B"/>
    <w:rsid w:val="006446E5"/>
    <w:rsid w:val="00662B63"/>
    <w:rsid w:val="00667101"/>
    <w:rsid w:val="00693826"/>
    <w:rsid w:val="006979D0"/>
    <w:rsid w:val="006C2C72"/>
    <w:rsid w:val="006C7CDB"/>
    <w:rsid w:val="006E2822"/>
    <w:rsid w:val="00704FE6"/>
    <w:rsid w:val="007244C2"/>
    <w:rsid w:val="007306F5"/>
    <w:rsid w:val="00742450"/>
    <w:rsid w:val="007446D5"/>
    <w:rsid w:val="0075077A"/>
    <w:rsid w:val="00750B82"/>
    <w:rsid w:val="00753A52"/>
    <w:rsid w:val="00761F15"/>
    <w:rsid w:val="00766F32"/>
    <w:rsid w:val="00776B42"/>
    <w:rsid w:val="007B77EB"/>
    <w:rsid w:val="00804CF7"/>
    <w:rsid w:val="00806BFA"/>
    <w:rsid w:val="00814768"/>
    <w:rsid w:val="00827BF3"/>
    <w:rsid w:val="00842F6A"/>
    <w:rsid w:val="008550FA"/>
    <w:rsid w:val="00861049"/>
    <w:rsid w:val="00877A88"/>
    <w:rsid w:val="00880EAB"/>
    <w:rsid w:val="0089013E"/>
    <w:rsid w:val="008A3878"/>
    <w:rsid w:val="008B07BA"/>
    <w:rsid w:val="008F4E47"/>
    <w:rsid w:val="00901E6C"/>
    <w:rsid w:val="0092408B"/>
    <w:rsid w:val="00931E00"/>
    <w:rsid w:val="009463EF"/>
    <w:rsid w:val="009565F8"/>
    <w:rsid w:val="00970E36"/>
    <w:rsid w:val="00976201"/>
    <w:rsid w:val="0098064F"/>
    <w:rsid w:val="009B7F65"/>
    <w:rsid w:val="009D4B9A"/>
    <w:rsid w:val="009E076A"/>
    <w:rsid w:val="009E34B0"/>
    <w:rsid w:val="009F42DC"/>
    <w:rsid w:val="009F4D9F"/>
    <w:rsid w:val="00A0556F"/>
    <w:rsid w:val="00A15357"/>
    <w:rsid w:val="00A42A24"/>
    <w:rsid w:val="00A45E99"/>
    <w:rsid w:val="00A55B38"/>
    <w:rsid w:val="00A8338A"/>
    <w:rsid w:val="00AA30AF"/>
    <w:rsid w:val="00AC523A"/>
    <w:rsid w:val="00AC7E43"/>
    <w:rsid w:val="00AE4B21"/>
    <w:rsid w:val="00B32AB0"/>
    <w:rsid w:val="00B77D79"/>
    <w:rsid w:val="00BB4C52"/>
    <w:rsid w:val="00C10A2E"/>
    <w:rsid w:val="00C10DFD"/>
    <w:rsid w:val="00C174E1"/>
    <w:rsid w:val="00C302B4"/>
    <w:rsid w:val="00C318D5"/>
    <w:rsid w:val="00C34A75"/>
    <w:rsid w:val="00C46CA5"/>
    <w:rsid w:val="00C74634"/>
    <w:rsid w:val="00C836A0"/>
    <w:rsid w:val="00C874D9"/>
    <w:rsid w:val="00C874F5"/>
    <w:rsid w:val="00CA176E"/>
    <w:rsid w:val="00CB0FFD"/>
    <w:rsid w:val="00CC11EA"/>
    <w:rsid w:val="00CD6252"/>
    <w:rsid w:val="00CE7561"/>
    <w:rsid w:val="00CE759C"/>
    <w:rsid w:val="00CF2FAA"/>
    <w:rsid w:val="00D206A8"/>
    <w:rsid w:val="00D75B97"/>
    <w:rsid w:val="00D775B7"/>
    <w:rsid w:val="00DB4FB4"/>
    <w:rsid w:val="00DB57F8"/>
    <w:rsid w:val="00DC392A"/>
    <w:rsid w:val="00E02361"/>
    <w:rsid w:val="00E07A97"/>
    <w:rsid w:val="00E10511"/>
    <w:rsid w:val="00E10D43"/>
    <w:rsid w:val="00E82D39"/>
    <w:rsid w:val="00EA0A48"/>
    <w:rsid w:val="00ED7BAB"/>
    <w:rsid w:val="00EF7DE9"/>
    <w:rsid w:val="00F1414C"/>
    <w:rsid w:val="00F16D27"/>
    <w:rsid w:val="00F47075"/>
    <w:rsid w:val="00F506F8"/>
    <w:rsid w:val="00F52D25"/>
    <w:rsid w:val="00F60E42"/>
    <w:rsid w:val="00F64CB3"/>
    <w:rsid w:val="00F6531E"/>
    <w:rsid w:val="00F8154C"/>
    <w:rsid w:val="00F97A02"/>
    <w:rsid w:val="00FA48D0"/>
    <w:rsid w:val="00FA4EB0"/>
    <w:rsid w:val="00FB47D5"/>
    <w:rsid w:val="00FD75EE"/>
    <w:rsid w:val="00FE083B"/>
    <w:rsid w:val="00FE0D96"/>
    <w:rsid w:val="00FE2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5EE"/>
    <w:rPr>
      <w:sz w:val="24"/>
      <w:szCs w:val="24"/>
      <w:lang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9F4D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F4D9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9F4D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F4D9F"/>
    <w:rPr>
      <w:rFonts w:cs="Times New Roman"/>
    </w:rPr>
  </w:style>
  <w:style w:type="table" w:styleId="TableGrid">
    <w:name w:val="Table Grid"/>
    <w:basedOn w:val="TableNormal"/>
    <w:uiPriority w:val="99"/>
    <w:rsid w:val="009F4D9F"/>
    <w:rPr>
      <w:rFonts w:ascii="Times New Roman" w:hAnsi="Times New Roman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C874F5"/>
    <w:pPr>
      <w:spacing w:beforeLines="1" w:afterLines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99"/>
    <w:qFormat/>
    <w:rsid w:val="006E28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55239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5239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rsid w:val="00F52D25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970E36"/>
    <w:rPr>
      <w:rFonts w:ascii="Comic Sans MS" w:hAnsi="Comic Sans MS"/>
      <w:b/>
      <w:i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70E36"/>
    <w:rPr>
      <w:rFonts w:ascii="Comic Sans MS" w:hAnsi="Comic Sans MS" w:cs="Times New Roman"/>
      <w:b/>
      <w:i/>
    </w:rPr>
  </w:style>
  <w:style w:type="character" w:styleId="FollowedHyperlink">
    <w:name w:val="FollowedHyperlink"/>
    <w:basedOn w:val="DefaultParagraphFont"/>
    <w:uiPriority w:val="99"/>
    <w:rsid w:val="00A42A24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68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867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6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8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8665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678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679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86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8658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666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666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667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667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673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8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865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6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6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86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866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6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8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8673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681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682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8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8658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662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663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680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682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8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8662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8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86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6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8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8681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8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8673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680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8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8661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671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679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8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8664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669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671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672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8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86689">
          <w:marLeft w:val="864"/>
          <w:marRight w:val="0"/>
          <w:marTop w:val="5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6745">
          <w:marLeft w:val="864"/>
          <w:marRight w:val="0"/>
          <w:marTop w:val="5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8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8670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8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86606">
          <w:marLeft w:val="432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6806">
          <w:marLeft w:val="864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8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86588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667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8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865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65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66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66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668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67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67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67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67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8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8663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672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674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678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8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8669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671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6726">
          <w:marLeft w:val="432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675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8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8667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672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678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8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8658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663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8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8659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666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671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682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682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8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86592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6603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66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669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670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6709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683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86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86704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6770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6792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8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86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6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6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6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8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86717">
          <w:marLeft w:val="86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86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86581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6617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6644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667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6805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681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8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8662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677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8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86595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6634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66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672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677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677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8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8658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665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8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866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665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8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86583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6632">
          <w:marLeft w:val="129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8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867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682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8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8661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6621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662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665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674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8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8663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668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680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8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8660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677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8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867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8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8664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664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666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668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668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674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675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8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86607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6699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671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6724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6803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8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8669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68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8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8676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8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866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8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86598">
          <w:marLeft w:val="86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6601">
          <w:marLeft w:val="86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6752">
          <w:marLeft w:val="86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8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8679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679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86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8664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679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86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86713">
          <w:marLeft w:val="86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6718">
          <w:marLeft w:val="86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6818">
          <w:marLeft w:val="86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8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8659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668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669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670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676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8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867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8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8665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665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675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8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86594">
          <w:marLeft w:val="432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6641">
          <w:marLeft w:val="432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8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86768">
          <w:marLeft w:val="86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6771">
          <w:marLeft w:val="432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8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86723">
          <w:marLeft w:val="432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8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86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8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86652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6827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6828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86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86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86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867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8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86824">
          <w:marLeft w:val="965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8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8661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678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8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8666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8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8658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67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8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86608">
          <w:marLeft w:val="86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6694">
          <w:marLeft w:val="432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6823">
          <w:marLeft w:val="432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8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867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86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866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86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86626">
          <w:marLeft w:val="965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6757">
          <w:marLeft w:val="965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336</Words>
  <Characters>1920</Characters>
  <Application>Microsoft Office Outlook</Application>
  <DocSecurity>0</DocSecurity>
  <Lines>0</Lines>
  <Paragraphs>0</Paragraphs>
  <ScaleCrop>false</ScaleCrop>
  <Company>Power Center Academy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Cullen Johnson</dc:creator>
  <cp:keywords/>
  <dc:description/>
  <cp:lastModifiedBy>austinj</cp:lastModifiedBy>
  <cp:revision>3</cp:revision>
  <cp:lastPrinted>2011-10-10T12:29:00Z</cp:lastPrinted>
  <dcterms:created xsi:type="dcterms:W3CDTF">2012-02-13T02:23:00Z</dcterms:created>
  <dcterms:modified xsi:type="dcterms:W3CDTF">2012-04-27T18:41:00Z</dcterms:modified>
</cp:coreProperties>
</file>