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F8" w:rsidRPr="00F22FA3" w:rsidRDefault="001240F8" w:rsidP="00881498">
      <w:pPr>
        <w:rPr>
          <w:rFonts w:ascii="Georgia" w:hAnsi="Georgia"/>
          <w:bCs/>
        </w:rPr>
      </w:pPr>
      <w:r w:rsidRPr="00F22FA3">
        <w:rPr>
          <w:rFonts w:ascii="Georgia" w:hAnsi="Georgia"/>
          <w:bCs/>
        </w:rPr>
        <w:t>Name: ______________</w:t>
      </w:r>
      <w:r>
        <w:rPr>
          <w:rFonts w:ascii="Georgia" w:hAnsi="Georgia"/>
          <w:bCs/>
        </w:rPr>
        <w:t>_____</w:t>
      </w:r>
      <w:r w:rsidRPr="00F22FA3">
        <w:rPr>
          <w:rFonts w:ascii="Georgia" w:hAnsi="Georgia"/>
          <w:bCs/>
        </w:rPr>
        <w:t>___________</w:t>
      </w:r>
      <w:r>
        <w:rPr>
          <w:rFonts w:ascii="Georgia" w:hAnsi="Georgia"/>
          <w:bCs/>
        </w:rPr>
        <w:t>Homeroom: _________</w:t>
      </w:r>
      <w:r w:rsidRPr="00F22FA3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Date</w:t>
      </w:r>
      <w:r w:rsidRPr="00F22FA3">
        <w:rPr>
          <w:rFonts w:ascii="Georgia" w:hAnsi="Georgia"/>
          <w:bCs/>
        </w:rPr>
        <w:t xml:space="preserve">: __________ </w:t>
      </w:r>
    </w:p>
    <w:p w:rsidR="001240F8" w:rsidRDefault="001240F8" w:rsidP="008923FE">
      <w:pPr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Periodic Table</w:t>
      </w:r>
      <w:r w:rsidRPr="00F22FA3">
        <w:rPr>
          <w:rFonts w:ascii="Georgia" w:hAnsi="Georgia"/>
          <w:b/>
          <w:bCs/>
          <w:sz w:val="26"/>
          <w:szCs w:val="26"/>
        </w:rPr>
        <w:t xml:space="preserve"> Study Guide</w:t>
      </w:r>
      <w:r>
        <w:rPr>
          <w:rFonts w:ascii="Georgia" w:hAnsi="Georgia"/>
          <w:b/>
          <w:bCs/>
          <w:sz w:val="26"/>
          <w:szCs w:val="26"/>
        </w:rPr>
        <w:t xml:space="preserve"> (SPI.9.9</w:t>
      </w:r>
      <w:r w:rsidRPr="00F22FA3">
        <w:rPr>
          <w:rFonts w:ascii="Georgia" w:hAnsi="Georgia"/>
          <w:b/>
          <w:bCs/>
          <w:sz w:val="26"/>
          <w:szCs w:val="26"/>
        </w:rPr>
        <w:t>)</w:t>
      </w:r>
    </w:p>
    <w:p w:rsidR="001240F8" w:rsidRDefault="001240F8" w:rsidP="008923FE">
      <w:pPr>
        <w:rPr>
          <w:rFonts w:ascii="Georgia" w:hAnsi="Georgia" w:cs="Arial"/>
          <w:b/>
        </w:rPr>
      </w:pPr>
      <w:r w:rsidRPr="00F22FA3">
        <w:rPr>
          <w:rFonts w:ascii="Georgia" w:hAnsi="Georgia" w:cs="Arial"/>
          <w:b/>
        </w:rPr>
        <w:t xml:space="preserve">Part I: </w:t>
      </w:r>
      <w:r>
        <w:rPr>
          <w:rFonts w:ascii="Georgia" w:hAnsi="Georgia" w:cs="Arial"/>
          <w:b/>
        </w:rPr>
        <w:t>Periodic Table Basics (Groups, Periods, Atomic Number)</w:t>
      </w:r>
    </w:p>
    <w:p w:rsidR="001240F8" w:rsidRPr="008C052D" w:rsidRDefault="001240F8" w:rsidP="008C052D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 w:cs="Arial"/>
        </w:rPr>
      </w:pPr>
      <w:r w:rsidRPr="008C052D">
        <w:rPr>
          <w:rFonts w:ascii="Georgia" w:hAnsi="Georgia" w:cs="Arial"/>
        </w:rPr>
        <w:t>The periodic table is arranged in order of increasing _______</w:t>
      </w:r>
      <w:r>
        <w:rPr>
          <w:rFonts w:ascii="Georgia" w:hAnsi="Georgia" w:cs="Arial"/>
        </w:rPr>
        <w:t>_</w:t>
      </w:r>
      <w:r w:rsidRPr="008C052D">
        <w:rPr>
          <w:rFonts w:ascii="Georgia" w:hAnsi="Georgia" w:cs="Arial"/>
        </w:rPr>
        <w:t>__ ____________.</w:t>
      </w:r>
    </w:p>
    <w:p w:rsidR="001240F8" w:rsidRDefault="001240F8" w:rsidP="008C052D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is an element’s atomic number equal to?</w:t>
      </w:r>
    </w:p>
    <w:p w:rsidR="001240F8" w:rsidRDefault="001240F8" w:rsidP="008C052D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Why are elements put together in the same group or family?</w:t>
      </w:r>
    </w:p>
    <w:p w:rsidR="001240F8" w:rsidRDefault="001240F8" w:rsidP="008C052D">
      <w:pPr>
        <w:pStyle w:val="ListParagraph"/>
        <w:spacing w:line="360" w:lineRule="auto"/>
        <w:ind w:left="360"/>
        <w:rPr>
          <w:rFonts w:ascii="Georgia" w:hAnsi="Georgia" w:cs="Arial"/>
        </w:rPr>
      </w:pPr>
    </w:p>
    <w:p w:rsidR="001240F8" w:rsidRDefault="001240F8" w:rsidP="008C052D">
      <w:pPr>
        <w:pStyle w:val="ListParagraph"/>
        <w:numPr>
          <w:ilvl w:val="0"/>
          <w:numId w:val="46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is a horizontal row on the periodic table called?</w:t>
      </w:r>
    </w:p>
    <w:p w:rsidR="001240F8" w:rsidRDefault="001240F8" w:rsidP="008C052D">
      <w:pPr>
        <w:rPr>
          <w:rFonts w:ascii="Georgia" w:hAnsi="Georgia" w:cs="Arial"/>
        </w:rPr>
      </w:pPr>
    </w:p>
    <w:p w:rsidR="001240F8" w:rsidRPr="008C052D" w:rsidRDefault="001240F8" w:rsidP="008C052D">
      <w:pPr>
        <w:rPr>
          <w:rFonts w:ascii="Georgia" w:hAnsi="Georgia" w:cs="Arial"/>
        </w:rPr>
      </w:pPr>
      <w:r>
        <w:rPr>
          <w:rFonts w:ascii="Georgia" w:hAnsi="Georgia" w:cs="Arial"/>
        </w:rPr>
        <w:t>5. For the following elements, fill in the chart with their atomic number, group number, and period number.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1940"/>
        <w:gridCol w:w="2175"/>
        <w:gridCol w:w="2175"/>
      </w:tblGrid>
      <w:tr w:rsidR="001240F8" w:rsidRPr="008B2451" w:rsidTr="00807CF0">
        <w:tc>
          <w:tcPr>
            <w:tcW w:w="2178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Element</w:t>
            </w:r>
          </w:p>
        </w:tc>
        <w:tc>
          <w:tcPr>
            <w:tcW w:w="1940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Atomic Number</w:t>
            </w:r>
          </w:p>
        </w:tc>
        <w:tc>
          <w:tcPr>
            <w:tcW w:w="217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Group #</w:t>
            </w:r>
          </w:p>
        </w:tc>
        <w:tc>
          <w:tcPr>
            <w:tcW w:w="217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Period #</w:t>
            </w:r>
          </w:p>
        </w:tc>
      </w:tr>
      <w:tr w:rsidR="001240F8" w:rsidRPr="00F41B8F" w:rsidTr="00807CF0">
        <w:tc>
          <w:tcPr>
            <w:tcW w:w="2178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Calcium (Ca)</w:t>
            </w:r>
          </w:p>
        </w:tc>
        <w:tc>
          <w:tcPr>
            <w:tcW w:w="194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RPr="00F41B8F" w:rsidTr="00807CF0">
        <w:tc>
          <w:tcPr>
            <w:tcW w:w="2178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Silicon (Si)</w:t>
            </w:r>
          </w:p>
        </w:tc>
        <w:tc>
          <w:tcPr>
            <w:tcW w:w="194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RPr="00F41B8F" w:rsidTr="00807CF0">
        <w:tc>
          <w:tcPr>
            <w:tcW w:w="2178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Chromium (Cr)</w:t>
            </w:r>
          </w:p>
        </w:tc>
        <w:tc>
          <w:tcPr>
            <w:tcW w:w="194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RPr="00F41B8F" w:rsidTr="00807CF0">
        <w:tc>
          <w:tcPr>
            <w:tcW w:w="2178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Bromine (Br)</w:t>
            </w:r>
          </w:p>
        </w:tc>
        <w:tc>
          <w:tcPr>
            <w:tcW w:w="194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</w:tbl>
    <w:p w:rsidR="001240F8" w:rsidRDefault="001240F8" w:rsidP="00F41B8F">
      <w:pPr>
        <w:rPr>
          <w:rFonts w:ascii="Georgia" w:hAnsi="Georgia" w:cs="Arial"/>
        </w:rPr>
      </w:pPr>
    </w:p>
    <w:p w:rsidR="001240F8" w:rsidRPr="00515085" w:rsidRDefault="001240F8" w:rsidP="00F41B8F">
      <w:pPr>
        <w:rPr>
          <w:rFonts w:ascii="Georgia" w:hAnsi="Georgia" w:cs="Arial"/>
          <w:b/>
        </w:rPr>
      </w:pPr>
      <w:r w:rsidRPr="00F22FA3">
        <w:rPr>
          <w:rFonts w:ascii="Georgia" w:hAnsi="Georgia" w:cs="Arial"/>
          <w:b/>
        </w:rPr>
        <w:t xml:space="preserve">Part II: </w:t>
      </w:r>
      <w:r>
        <w:rPr>
          <w:rFonts w:ascii="Georgia" w:hAnsi="Georgia" w:cs="Arial"/>
          <w:b/>
        </w:rPr>
        <w:t>Comparing # of Protons, Neutrons, and Electrons of Elements</w:t>
      </w:r>
    </w:p>
    <w:p w:rsidR="001240F8" w:rsidRPr="00C3403C" w:rsidRDefault="001240F8" w:rsidP="00C3403C">
      <w:pPr>
        <w:pStyle w:val="ListParagraph"/>
        <w:numPr>
          <w:ilvl w:val="0"/>
          <w:numId w:val="47"/>
        </w:numPr>
        <w:rPr>
          <w:rFonts w:ascii="Georgia" w:hAnsi="Georgia" w:cs="Arial"/>
        </w:rPr>
      </w:pPr>
      <w:r w:rsidRPr="00C3403C">
        <w:rPr>
          <w:rFonts w:ascii="Georgia" w:hAnsi="Georgia" w:cs="Arial"/>
        </w:rPr>
        <w:t>How do you calculate the number of neutrons in an element?</w:t>
      </w:r>
    </w:p>
    <w:p w:rsidR="001240F8" w:rsidRPr="00C3403C" w:rsidRDefault="001240F8" w:rsidP="00C3403C">
      <w:pPr>
        <w:pStyle w:val="ListParagraph"/>
        <w:rPr>
          <w:rFonts w:ascii="Georgia" w:hAnsi="Georgia" w:cs="Arial"/>
        </w:rPr>
      </w:pPr>
    </w:p>
    <w:p w:rsidR="001240F8" w:rsidRDefault="001240F8" w:rsidP="00EF6347">
      <w:pPr>
        <w:rPr>
          <w:rFonts w:ascii="Georgia" w:hAnsi="Georgia" w:cs="Arial"/>
        </w:rPr>
      </w:pPr>
      <w:r>
        <w:rPr>
          <w:rFonts w:ascii="Georgia" w:hAnsi="Georgia" w:cs="Arial"/>
        </w:rPr>
        <w:t>2. Why is the number of electrons equal to the number of protons in a stable atom?</w:t>
      </w:r>
    </w:p>
    <w:p w:rsidR="001240F8" w:rsidRDefault="001240F8" w:rsidP="00EF6347">
      <w:pPr>
        <w:rPr>
          <w:rFonts w:ascii="Georgia" w:hAnsi="Georgia" w:cs="Arial"/>
        </w:rPr>
      </w:pPr>
    </w:p>
    <w:p w:rsidR="001240F8" w:rsidRDefault="001240F8" w:rsidP="00EF6347">
      <w:pPr>
        <w:rPr>
          <w:rFonts w:ascii="Georgia" w:hAnsi="Georgia" w:cs="Arial"/>
        </w:r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2pt;margin-top:12.2pt;width:4in;height:1in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" filled="f" stroked="f">
            <v:textbox>
              <w:txbxContent>
                <w:p w:rsidR="001240F8" w:rsidRPr="008C052D" w:rsidRDefault="001240F8">
                  <w:pPr>
                    <w:rPr>
                      <w:rFonts w:ascii="Georgia" w:hAnsi="Georgia"/>
                    </w:rPr>
                  </w:pPr>
                  <w:r w:rsidRPr="008C052D">
                    <w:rPr>
                      <w:rFonts w:ascii="Georgia" w:hAnsi="Georgia"/>
                      <w:i/>
                    </w:rPr>
                    <w:t>Using the table to the left, answer questions 3-4</w:t>
                  </w:r>
                  <w:r w:rsidRPr="008C052D">
                    <w:rPr>
                      <w:rFonts w:ascii="Georgia" w:hAnsi="Georgia"/>
                    </w:rPr>
                    <w:t>.</w:t>
                  </w:r>
                </w:p>
                <w:p w:rsidR="001240F8" w:rsidRDefault="001240F8">
                  <w:pPr>
                    <w:rPr>
                      <w:rFonts w:ascii="Georgia" w:hAnsi="Georgia"/>
                    </w:rPr>
                  </w:pPr>
                  <w:r w:rsidRPr="008C052D">
                    <w:rPr>
                      <w:rFonts w:ascii="Georgia" w:hAnsi="Georgia"/>
                    </w:rPr>
                    <w:t>3. What is the atomic number of atom X?</w:t>
                  </w:r>
                </w:p>
                <w:p w:rsidR="001240F8" w:rsidRPr="008C052D" w:rsidRDefault="001240F8">
                  <w:pPr>
                    <w:rPr>
                      <w:rFonts w:ascii="Georgia" w:hAnsi="Georgia"/>
                    </w:rPr>
                  </w:pPr>
                </w:p>
                <w:p w:rsidR="001240F8" w:rsidRPr="008C052D" w:rsidRDefault="001240F8">
                  <w:pPr>
                    <w:rPr>
                      <w:rFonts w:ascii="Georgia" w:hAnsi="Georgia"/>
                    </w:rPr>
                  </w:pPr>
                  <w:r w:rsidRPr="008C052D">
                    <w:rPr>
                      <w:rFonts w:ascii="Georgia" w:hAnsi="Georgia"/>
                    </w:rPr>
                    <w:t>4. What is the atomic mass of atom Z?</w:t>
                  </w:r>
                </w:p>
              </w:txbxContent>
            </v:textbox>
            <w10:wrap type="square"/>
          </v:shape>
        </w:pict>
      </w:r>
      <w:r w:rsidRPr="00B41CFF">
        <w:rPr>
          <w:rFonts w:ascii="Georgia" w:hAnsi="Georgia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Users:cjohnson:Desktop:ptchart.png" style="width:249.75pt;height:77.25pt;visibility:visible">
            <v:imagedata r:id="rId7" o:title=""/>
          </v:shape>
        </w:pict>
      </w:r>
    </w:p>
    <w:p w:rsidR="001240F8" w:rsidRDefault="001240F8" w:rsidP="00881498">
      <w:p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5. Fill in the table below with the appropriate missing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9"/>
        <w:gridCol w:w="2189"/>
        <w:gridCol w:w="2175"/>
        <w:gridCol w:w="2220"/>
        <w:gridCol w:w="2215"/>
      </w:tblGrid>
      <w:tr w:rsidR="001240F8" w:rsidRPr="008B2451" w:rsidTr="00807CF0">
        <w:tc>
          <w:tcPr>
            <w:tcW w:w="1929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Element</w:t>
            </w:r>
          </w:p>
        </w:tc>
        <w:tc>
          <w:tcPr>
            <w:tcW w:w="2189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Atomic Number</w:t>
            </w:r>
          </w:p>
        </w:tc>
        <w:tc>
          <w:tcPr>
            <w:tcW w:w="217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# of protons</w:t>
            </w:r>
          </w:p>
        </w:tc>
        <w:tc>
          <w:tcPr>
            <w:tcW w:w="2220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# of electrons</w:t>
            </w:r>
          </w:p>
        </w:tc>
        <w:tc>
          <w:tcPr>
            <w:tcW w:w="221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# of neutrons</w:t>
            </w:r>
          </w:p>
        </w:tc>
      </w:tr>
      <w:tr w:rsidR="001240F8" w:rsidRPr="00F41B8F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29</w:t>
            </w: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2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</w:tr>
      <w:tr w:rsidR="001240F8" w:rsidRPr="00F41B8F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Boron</w:t>
            </w: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2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</w:tr>
      <w:tr w:rsidR="001240F8" w:rsidRPr="00F41B8F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13</w:t>
            </w:r>
          </w:p>
        </w:tc>
        <w:tc>
          <w:tcPr>
            <w:tcW w:w="222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</w:tr>
      <w:tr w:rsidR="001240F8" w:rsidRPr="00F41B8F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17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  <w:tc>
          <w:tcPr>
            <w:tcW w:w="222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9</w:t>
            </w: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</w:rPr>
            </w:pPr>
          </w:p>
        </w:tc>
      </w:tr>
    </w:tbl>
    <w:p w:rsidR="001240F8" w:rsidRDefault="001240F8" w:rsidP="00775ACA">
      <w:pPr>
        <w:rPr>
          <w:rFonts w:ascii="Georgia" w:hAnsi="Georgia" w:cs="Arial"/>
          <w:b/>
        </w:rPr>
      </w:pPr>
    </w:p>
    <w:p w:rsidR="001240F8" w:rsidRDefault="001240F8" w:rsidP="00775ACA">
      <w:pPr>
        <w:rPr>
          <w:rFonts w:ascii="Georgia" w:hAnsi="Georgia" w:cs="Arial"/>
          <w:b/>
        </w:rPr>
      </w:pPr>
    </w:p>
    <w:p w:rsidR="001240F8" w:rsidRDefault="001240F8" w:rsidP="00775ACA">
      <w:pPr>
        <w:rPr>
          <w:rFonts w:ascii="Georgia" w:hAnsi="Georgia" w:cs="Arial"/>
          <w:b/>
        </w:rPr>
      </w:pPr>
    </w:p>
    <w:p w:rsidR="001240F8" w:rsidRPr="00C3403C" w:rsidRDefault="001240F8" w:rsidP="00775ACA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Part </w:t>
      </w:r>
      <w:r w:rsidRPr="00515085">
        <w:rPr>
          <w:rFonts w:ascii="Georgia" w:hAnsi="Georgia" w:cs="Arial"/>
          <w:b/>
        </w:rPr>
        <w:t>I</w:t>
      </w:r>
      <w:r>
        <w:rPr>
          <w:rFonts w:ascii="Georgia" w:hAnsi="Georgia" w:cs="Arial"/>
          <w:b/>
        </w:rPr>
        <w:t>I</w:t>
      </w:r>
      <w:r w:rsidRPr="00515085">
        <w:rPr>
          <w:rFonts w:ascii="Georgia" w:hAnsi="Georgia" w:cs="Arial"/>
          <w:b/>
        </w:rPr>
        <w:t xml:space="preserve">I: </w:t>
      </w:r>
      <w:r>
        <w:rPr>
          <w:rFonts w:ascii="Georgia" w:hAnsi="Georgia" w:cs="Arial"/>
          <w:b/>
        </w:rPr>
        <w:t>Metals, Non-Metals, and Metalloids</w:t>
      </w:r>
    </w:p>
    <w:p w:rsidR="001240F8" w:rsidRPr="00775ACA" w:rsidRDefault="001240F8" w:rsidP="00775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  <w:color w:val="141413"/>
        </w:rPr>
      </w:pPr>
      <w:r>
        <w:rPr>
          <w:rFonts w:ascii="Georgia" w:hAnsi="Georgia" w:cs="Times"/>
          <w:color w:val="141413"/>
        </w:rPr>
        <w:t xml:space="preserve">1. </w:t>
      </w:r>
      <w:r w:rsidRPr="00775ACA">
        <w:rPr>
          <w:rFonts w:ascii="Georgia" w:hAnsi="Georgia" w:cs="Times"/>
          <w:color w:val="141413"/>
        </w:rPr>
        <w:t>Classify each of the following as a metal or nonmetal:</w:t>
      </w:r>
    </w:p>
    <w:p w:rsidR="001240F8" w:rsidRDefault="001240F8" w:rsidP="00775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Times"/>
        </w:rPr>
        <w:sectPr w:rsidR="001240F8" w:rsidSect="00775ACA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1240F8" w:rsidRPr="00C3403C" w:rsidRDefault="001240F8" w:rsidP="00C3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Times"/>
        </w:rPr>
      </w:pPr>
      <w:r w:rsidRPr="00C3403C">
        <w:rPr>
          <w:rFonts w:ascii="Georgia" w:hAnsi="Georgia" w:cs="Times"/>
        </w:rPr>
        <w:t xml:space="preserve">a) aluminum (Al) </w:t>
      </w:r>
    </w:p>
    <w:p w:rsidR="001240F8" w:rsidRPr="00C3403C" w:rsidRDefault="001240F8" w:rsidP="00C3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Times"/>
        </w:rPr>
      </w:pPr>
      <w:r w:rsidRPr="00C3403C">
        <w:rPr>
          <w:rFonts w:ascii="Georgia" w:hAnsi="Georgia" w:cs="Times"/>
        </w:rPr>
        <w:t xml:space="preserve">b) iron (Fe) </w:t>
      </w:r>
    </w:p>
    <w:p w:rsidR="001240F8" w:rsidRPr="00C3403C" w:rsidRDefault="001240F8" w:rsidP="00C3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Times"/>
        </w:rPr>
      </w:pPr>
      <w:r w:rsidRPr="00C3403C">
        <w:rPr>
          <w:rFonts w:ascii="Georgia" w:hAnsi="Georgia" w:cs="Times"/>
        </w:rPr>
        <w:t xml:space="preserve">c) oxygen (O) </w:t>
      </w:r>
    </w:p>
    <w:p w:rsidR="001240F8" w:rsidRPr="00C3403C" w:rsidRDefault="001240F8" w:rsidP="00C34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Times"/>
        </w:rPr>
      </w:pPr>
      <w:r w:rsidRPr="00C3403C">
        <w:rPr>
          <w:rFonts w:ascii="Georgia" w:hAnsi="Georgia" w:cs="Times"/>
        </w:rPr>
        <w:t>d) carbon (C)</w:t>
      </w:r>
    </w:p>
    <w:p w:rsidR="001240F8" w:rsidRPr="00C3403C" w:rsidRDefault="001240F8" w:rsidP="00C3403C">
      <w:pPr>
        <w:spacing w:line="360" w:lineRule="auto"/>
        <w:rPr>
          <w:rFonts w:ascii="Georgia" w:hAnsi="Georgia" w:cs="Arial"/>
        </w:rPr>
      </w:pPr>
      <w:r w:rsidRPr="00C3403C">
        <w:rPr>
          <w:rFonts w:ascii="Georgia" w:hAnsi="Georgia" w:cs="Times"/>
        </w:rPr>
        <w:t>e) mercury (Hg)</w:t>
      </w:r>
    </w:p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  <w:sectPr w:rsidR="001240F8" w:rsidSect="00C3403C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2. Fill in the table with characteristics to describe metals and non-metals.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3060"/>
        <w:gridCol w:w="2970"/>
      </w:tblGrid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1C6795">
            <w:pPr>
              <w:ind w:right="-95"/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60" w:type="dxa"/>
            <w:shd w:val="clear" w:color="auto" w:fill="CCCCCC"/>
            <w:vAlign w:val="center"/>
          </w:tcPr>
          <w:p w:rsidR="001240F8" w:rsidRPr="00775ACA" w:rsidRDefault="001240F8" w:rsidP="001C6795">
            <w:pPr>
              <w:ind w:right="-95"/>
              <w:jc w:val="center"/>
              <w:rPr>
                <w:rFonts w:ascii="Georgia" w:hAnsi="Georgia"/>
                <w:b/>
                <w:bCs/>
              </w:rPr>
            </w:pPr>
            <w:r w:rsidRPr="00775ACA">
              <w:rPr>
                <w:rFonts w:ascii="Georgia" w:hAnsi="Georgia"/>
                <w:b/>
                <w:bCs/>
              </w:rPr>
              <w:t>METALS</w:t>
            </w:r>
          </w:p>
        </w:tc>
        <w:tc>
          <w:tcPr>
            <w:tcW w:w="2970" w:type="dxa"/>
            <w:shd w:val="clear" w:color="auto" w:fill="CCCCCC"/>
            <w:vAlign w:val="center"/>
          </w:tcPr>
          <w:p w:rsidR="001240F8" w:rsidRPr="00775ACA" w:rsidRDefault="001240F8" w:rsidP="001C6795">
            <w:pPr>
              <w:ind w:right="-95"/>
              <w:jc w:val="center"/>
              <w:rPr>
                <w:rFonts w:ascii="Georgia" w:hAnsi="Georgia"/>
                <w:b/>
                <w:bCs/>
              </w:rPr>
            </w:pPr>
            <w:r w:rsidRPr="00775ACA">
              <w:rPr>
                <w:rFonts w:ascii="Georgia" w:hAnsi="Georgia"/>
                <w:b/>
                <w:bCs/>
              </w:rPr>
              <w:t>NON-METALS</w:t>
            </w: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F41B8F">
            <w:pPr>
              <w:ind w:right="-9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Good conductors of heat and electricity?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</w:t>
            </w:r>
          </w:p>
        </w:tc>
        <w:tc>
          <w:tcPr>
            <w:tcW w:w="297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Malleable?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Ductile?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Brittle?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</w:p>
        </w:tc>
        <w:tc>
          <w:tcPr>
            <w:tcW w:w="2970" w:type="dxa"/>
            <w:vAlign w:val="center"/>
          </w:tcPr>
          <w:p w:rsidR="001240F8" w:rsidRPr="00775ACA" w:rsidRDefault="001240F8" w:rsidP="00F41B8F">
            <w:pPr>
              <w:ind w:right="-9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Yes</w:t>
            </w: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Can they be a gas at room temperature?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</w:p>
        </w:tc>
        <w:tc>
          <w:tcPr>
            <w:tcW w:w="2970" w:type="dxa"/>
            <w:vAlign w:val="center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</w:p>
        </w:tc>
      </w:tr>
      <w:tr w:rsidR="001240F8" w:rsidTr="00F41B8F">
        <w:trPr>
          <w:trHeight w:val="288"/>
        </w:trPr>
        <w:tc>
          <w:tcPr>
            <w:tcW w:w="4338" w:type="dxa"/>
          </w:tcPr>
          <w:p w:rsidR="001240F8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Location in periodic table</w:t>
            </w:r>
          </w:p>
        </w:tc>
        <w:tc>
          <w:tcPr>
            <w:tcW w:w="3060" w:type="dxa"/>
            <w:vAlign w:val="center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Left</w:t>
            </w:r>
          </w:p>
        </w:tc>
        <w:tc>
          <w:tcPr>
            <w:tcW w:w="2970" w:type="dxa"/>
            <w:vAlign w:val="center"/>
          </w:tcPr>
          <w:p w:rsidR="001240F8" w:rsidRPr="00775ACA" w:rsidRDefault="001240F8" w:rsidP="001C6795">
            <w:pPr>
              <w:ind w:right="-95"/>
              <w:jc w:val="both"/>
              <w:rPr>
                <w:rFonts w:ascii="Georgia" w:hAnsi="Georgia"/>
              </w:rPr>
            </w:pPr>
          </w:p>
        </w:tc>
      </w:tr>
    </w:tbl>
    <w:p w:rsidR="001240F8" w:rsidRDefault="001240F8" w:rsidP="00C3403C">
      <w:pPr>
        <w:rPr>
          <w:rFonts w:ascii="Georgia" w:hAnsi="Georgia" w:cs="Arial"/>
        </w:rPr>
      </w:pPr>
    </w:p>
    <w:p w:rsidR="001240F8" w:rsidRPr="00F27A9A" w:rsidRDefault="001240F8" w:rsidP="00C3403C">
      <w:pPr>
        <w:rPr>
          <w:rFonts w:ascii="Georgia" w:hAnsi="Georgia"/>
        </w:rPr>
      </w:pPr>
      <w:r>
        <w:rPr>
          <w:rFonts w:ascii="Georgia" w:hAnsi="Georgia" w:cs="Arial"/>
        </w:rPr>
        <w:t xml:space="preserve">3. </w:t>
      </w:r>
      <w:r w:rsidRPr="00F27A9A">
        <w:rPr>
          <w:rFonts w:ascii="Georgia" w:hAnsi="Georgia"/>
        </w:rPr>
        <w:t>What kinds of properties do metalloids have?</w:t>
      </w:r>
    </w:p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4. Fill in the table below with the appropriate missing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9"/>
        <w:gridCol w:w="2189"/>
        <w:gridCol w:w="1930"/>
        <w:gridCol w:w="2465"/>
        <w:gridCol w:w="2215"/>
      </w:tblGrid>
      <w:tr w:rsidR="001240F8" w:rsidRPr="008B2451" w:rsidTr="00807CF0">
        <w:tc>
          <w:tcPr>
            <w:tcW w:w="1929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Element</w:t>
            </w:r>
          </w:p>
        </w:tc>
        <w:tc>
          <w:tcPr>
            <w:tcW w:w="2189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Chemical Symbol</w:t>
            </w:r>
          </w:p>
        </w:tc>
        <w:tc>
          <w:tcPr>
            <w:tcW w:w="1930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# of protons</w:t>
            </w:r>
          </w:p>
        </w:tc>
        <w:tc>
          <w:tcPr>
            <w:tcW w:w="246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Metal, Non-metal, or metalloid?</w:t>
            </w:r>
          </w:p>
        </w:tc>
        <w:tc>
          <w:tcPr>
            <w:tcW w:w="2215" w:type="dxa"/>
            <w:shd w:val="clear" w:color="auto" w:fill="E0E0E0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b/>
              </w:rPr>
            </w:pPr>
            <w:r w:rsidRPr="00807CF0">
              <w:rPr>
                <w:rFonts w:ascii="Georgia" w:hAnsi="Georgia" w:cs="Verdana"/>
                <w:b/>
              </w:rPr>
              <w:t># of neutrons</w:t>
            </w: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Hydrogen</w:t>
            </w: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H</w:t>
            </w: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Carbon</w:t>
            </w: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Nitrogen</w:t>
            </w: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Iron</w:t>
            </w: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Fe</w:t>
            </w: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  <w:r w:rsidRPr="00807CF0">
              <w:rPr>
                <w:rFonts w:ascii="Georgia" w:hAnsi="Georgia" w:cs="Verdana"/>
              </w:rPr>
              <w:t>Cu</w:t>
            </w: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  <w:tr w:rsidR="001240F8" w:rsidTr="00807CF0">
        <w:tc>
          <w:tcPr>
            <w:tcW w:w="192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sz w:val="20"/>
                <w:szCs w:val="20"/>
              </w:rPr>
            </w:pPr>
          </w:p>
        </w:tc>
        <w:tc>
          <w:tcPr>
            <w:tcW w:w="2189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  <w:sz w:val="20"/>
                <w:szCs w:val="20"/>
              </w:rPr>
            </w:pPr>
            <w:r w:rsidRPr="00807CF0">
              <w:rPr>
                <w:rFonts w:ascii="Georgia" w:hAnsi="Georgia" w:cs="Verdana"/>
              </w:rPr>
              <w:t>Ge</w:t>
            </w:r>
          </w:p>
        </w:tc>
        <w:tc>
          <w:tcPr>
            <w:tcW w:w="1930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246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Georgia" w:hAnsi="Georgia" w:cs="Verdana"/>
              </w:rPr>
            </w:pPr>
          </w:p>
        </w:tc>
        <w:tc>
          <w:tcPr>
            <w:tcW w:w="2215" w:type="dxa"/>
          </w:tcPr>
          <w:p w:rsidR="001240F8" w:rsidRPr="00807CF0" w:rsidRDefault="001240F8" w:rsidP="00807CF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Georgia" w:hAnsi="Georgia" w:cs="Verdana"/>
                <w:b/>
                <w:sz w:val="20"/>
                <w:szCs w:val="20"/>
              </w:rPr>
            </w:pPr>
          </w:p>
        </w:tc>
      </w:tr>
    </w:tbl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Pr="00C3403C" w:rsidRDefault="001240F8" w:rsidP="00C3403C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5. Aluminum (Al) is used to make aluminum foil.  What </w:t>
      </w:r>
      <w:r>
        <w:rPr>
          <w:rFonts w:ascii="Georgia" w:hAnsi="Georgia"/>
          <w:i/>
          <w:color w:val="000000"/>
        </w:rPr>
        <w:t xml:space="preserve">property </w:t>
      </w:r>
      <w:r>
        <w:rPr>
          <w:rFonts w:ascii="Georgia" w:hAnsi="Georgia"/>
          <w:color w:val="000000"/>
        </w:rPr>
        <w:t>of aluminum allows the aluminum foil to change its shape?</w:t>
      </w:r>
    </w:p>
    <w:p w:rsidR="001240F8" w:rsidRDefault="001240F8" w:rsidP="00C3403C">
      <w:pPr>
        <w:rPr>
          <w:rFonts w:ascii="Georgia" w:hAnsi="Georgia"/>
          <w:color w:val="000000"/>
        </w:rPr>
      </w:pPr>
    </w:p>
    <w:p w:rsidR="001240F8" w:rsidRDefault="001240F8" w:rsidP="00C3403C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6. </w:t>
      </w:r>
      <w:r w:rsidRPr="00775ACA">
        <w:rPr>
          <w:rFonts w:ascii="Georgia" w:hAnsi="Georgia"/>
          <w:color w:val="000000"/>
        </w:rPr>
        <w:t>If the price of aluminum</w:t>
      </w:r>
      <w:r>
        <w:rPr>
          <w:rFonts w:ascii="Georgia" w:hAnsi="Georgia"/>
          <w:color w:val="000000"/>
        </w:rPr>
        <w:t xml:space="preserve"> (Al)</w:t>
      </w:r>
      <w:r w:rsidRPr="00775ACA">
        <w:rPr>
          <w:rFonts w:ascii="Georgia" w:hAnsi="Georgia"/>
          <w:color w:val="000000"/>
        </w:rPr>
        <w:t xml:space="preserve"> increased dramatically, or there was a worldwide shortage of aluminum, would it be possible to substitute magnesium</w:t>
      </w:r>
      <w:r>
        <w:rPr>
          <w:rFonts w:ascii="Georgia" w:hAnsi="Georgia"/>
          <w:color w:val="000000"/>
        </w:rPr>
        <w:t xml:space="preserve"> (Mg)</w:t>
      </w:r>
      <w:r w:rsidRPr="00775ACA">
        <w:rPr>
          <w:rFonts w:ascii="Georgia" w:hAnsi="Georgia"/>
          <w:color w:val="000000"/>
        </w:rPr>
        <w:t xml:space="preserve"> in th</w:t>
      </w:r>
      <w:r>
        <w:rPr>
          <w:rFonts w:ascii="Georgia" w:hAnsi="Georgia"/>
          <w:color w:val="000000"/>
        </w:rPr>
        <w:t>e household objects like aluminum foil</w:t>
      </w:r>
      <w:r w:rsidRPr="00775ACA">
        <w:rPr>
          <w:rFonts w:ascii="Georgia" w:hAnsi="Georgia"/>
          <w:color w:val="000000"/>
        </w:rPr>
        <w:t xml:space="preserve">? Use evidence </w:t>
      </w:r>
      <w:r>
        <w:rPr>
          <w:rFonts w:ascii="Georgia" w:hAnsi="Georgia"/>
          <w:color w:val="000000"/>
        </w:rPr>
        <w:t>from</w:t>
      </w:r>
      <w:r w:rsidRPr="00775ACA">
        <w:rPr>
          <w:rFonts w:ascii="Georgia" w:hAnsi="Georgia"/>
          <w:color w:val="000000"/>
        </w:rPr>
        <w:t xml:space="preserve"> the periodic table to help support your answer.</w:t>
      </w:r>
    </w:p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Default="001240F8" w:rsidP="00EF6347">
      <w:pPr>
        <w:spacing w:line="360" w:lineRule="auto"/>
        <w:rPr>
          <w:rFonts w:ascii="Georgia" w:hAnsi="Georgia" w:cs="Arial"/>
        </w:rPr>
      </w:pPr>
    </w:p>
    <w:p w:rsidR="001240F8" w:rsidRPr="0033234C" w:rsidRDefault="001240F8" w:rsidP="00EF6347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 xml:space="preserve">Part </w:t>
      </w:r>
      <w:r w:rsidRPr="00515085">
        <w:rPr>
          <w:rFonts w:ascii="Georgia" w:hAnsi="Georgia" w:cs="Arial"/>
          <w:b/>
        </w:rPr>
        <w:t>I</w:t>
      </w:r>
      <w:r>
        <w:rPr>
          <w:rFonts w:ascii="Georgia" w:hAnsi="Georgia" w:cs="Arial"/>
          <w:b/>
        </w:rPr>
        <w:t>V</w:t>
      </w:r>
      <w:r w:rsidRPr="00515085">
        <w:rPr>
          <w:rFonts w:ascii="Georgia" w:hAnsi="Georgia" w:cs="Arial"/>
          <w:b/>
        </w:rPr>
        <w:t xml:space="preserve">: </w:t>
      </w:r>
      <w:r>
        <w:rPr>
          <w:rFonts w:ascii="Georgia" w:hAnsi="Georgia" w:cs="Arial"/>
          <w:b/>
        </w:rPr>
        <w:t>Trends in the Periodic Table</w:t>
      </w:r>
    </w:p>
    <w:p w:rsidR="001240F8" w:rsidRDefault="001240F8" w:rsidP="00F41B8F">
      <w:pPr>
        <w:pStyle w:val="ListParagraph"/>
        <w:numPr>
          <w:ilvl w:val="0"/>
          <w:numId w:val="45"/>
        </w:numPr>
        <w:rPr>
          <w:rFonts w:ascii="Georgia" w:hAnsi="Georgia" w:cs="Arial"/>
        </w:rPr>
      </w:pPr>
      <w:r w:rsidRPr="00F41B8F">
        <w:rPr>
          <w:rFonts w:ascii="Georgia" w:hAnsi="Georgia" w:cs="Arial"/>
        </w:rPr>
        <w:t xml:space="preserve">The </w:t>
      </w:r>
      <w:r w:rsidRPr="00F41B8F">
        <w:rPr>
          <w:rFonts w:ascii="Georgia" w:hAnsi="Georgia" w:cs="Arial"/>
          <w:b/>
        </w:rPr>
        <w:t xml:space="preserve">atomic number </w:t>
      </w:r>
      <w:r w:rsidRPr="00F41B8F">
        <w:rPr>
          <w:rFonts w:ascii="Georgia" w:hAnsi="Georgia" w:cs="Arial"/>
        </w:rPr>
        <w:t>of elements in the periodic table (increases/decreases) as you move from right to left across a period and (increases/decreases) as you move from top to bottom down a group.</w:t>
      </w:r>
    </w:p>
    <w:p w:rsidR="001240F8" w:rsidRDefault="001240F8" w:rsidP="00F41B8F">
      <w:pPr>
        <w:pStyle w:val="ListParagraph"/>
        <w:rPr>
          <w:rFonts w:ascii="Georgia" w:hAnsi="Georgia" w:cs="Arial"/>
        </w:rPr>
      </w:pPr>
    </w:p>
    <w:p w:rsidR="001240F8" w:rsidRDefault="001240F8" w:rsidP="00EB7BDD">
      <w:pPr>
        <w:pStyle w:val="ListParagraph"/>
        <w:numPr>
          <w:ilvl w:val="0"/>
          <w:numId w:val="45"/>
        </w:numPr>
        <w:rPr>
          <w:rFonts w:ascii="Georgia" w:hAnsi="Georgia" w:cs="Arial"/>
        </w:rPr>
      </w:pPr>
      <w:r w:rsidRPr="00F41B8F">
        <w:rPr>
          <w:rFonts w:ascii="Georgia" w:hAnsi="Georgia" w:cs="Arial"/>
        </w:rPr>
        <w:t xml:space="preserve">The </w:t>
      </w:r>
      <w:r w:rsidRPr="00F41B8F">
        <w:rPr>
          <w:rFonts w:ascii="Georgia" w:hAnsi="Georgia" w:cs="Arial"/>
          <w:b/>
        </w:rPr>
        <w:t xml:space="preserve">atomic mass </w:t>
      </w:r>
      <w:r w:rsidRPr="00F41B8F">
        <w:rPr>
          <w:rFonts w:ascii="Georgia" w:hAnsi="Georgia" w:cs="Arial"/>
        </w:rPr>
        <w:t>of elements in the periodic table (increases/decreases) as you move from right to left across a period and (increases/decreases) as you move from top to bottom down a group.</w:t>
      </w:r>
    </w:p>
    <w:p w:rsidR="001240F8" w:rsidRPr="00EB7BDD" w:rsidRDefault="001240F8" w:rsidP="00EB7BDD">
      <w:pPr>
        <w:rPr>
          <w:rFonts w:ascii="Georgia" w:hAnsi="Georgia" w:cs="Arial"/>
          <w:i/>
        </w:rPr>
      </w:pPr>
    </w:p>
    <w:p w:rsidR="001240F8" w:rsidRPr="00EB7BDD" w:rsidRDefault="001240F8" w:rsidP="00EB7BDD">
      <w:pPr>
        <w:pStyle w:val="ListParagraph"/>
        <w:numPr>
          <w:ilvl w:val="0"/>
          <w:numId w:val="45"/>
        </w:numPr>
        <w:rPr>
          <w:rFonts w:ascii="Georgia" w:hAnsi="Georgia" w:cs="Arial"/>
        </w:rPr>
      </w:pPr>
      <w:r w:rsidRPr="00EB7BDD">
        <w:rPr>
          <w:rFonts w:ascii="Georgia" w:hAnsi="Georgia" w:cs="Arial"/>
        </w:rPr>
        <w:t xml:space="preserve"> Place the following elements in order of </w:t>
      </w:r>
      <w:r w:rsidRPr="00EB7BDD">
        <w:rPr>
          <w:rFonts w:ascii="Georgia" w:hAnsi="Georgia" w:cs="Arial"/>
          <w:u w:val="single"/>
        </w:rPr>
        <w:t>de</w:t>
      </w:r>
      <w:r w:rsidRPr="00EB7BDD">
        <w:rPr>
          <w:rFonts w:ascii="Georgia" w:hAnsi="Georgia" w:cs="Arial"/>
        </w:rPr>
        <w:t>creasing atomic number.</w:t>
      </w:r>
    </w:p>
    <w:p w:rsidR="001240F8" w:rsidRDefault="001240F8" w:rsidP="00EB7BDD">
      <w:pPr>
        <w:pStyle w:val="ListParagraph"/>
        <w:spacing w:line="360" w:lineRule="auto"/>
        <w:rPr>
          <w:rFonts w:ascii="Georgia" w:hAnsi="Georgia" w:cs="Arial"/>
        </w:rPr>
      </w:pPr>
      <w:r w:rsidRPr="00EB7BDD">
        <w:rPr>
          <w:rFonts w:ascii="Georgia" w:hAnsi="Georgia" w:cs="Arial"/>
        </w:rPr>
        <w:t>Mg, Sr, Ca</w:t>
      </w:r>
    </w:p>
    <w:p w:rsidR="001240F8" w:rsidRPr="00EB7BDD" w:rsidRDefault="001240F8" w:rsidP="00EB7BDD">
      <w:pPr>
        <w:rPr>
          <w:rFonts w:ascii="Georgia" w:hAnsi="Georgia" w:cs="Arial"/>
        </w:rPr>
      </w:pPr>
      <w:r w:rsidRPr="00EB7BDD">
        <w:rPr>
          <w:rFonts w:ascii="Georgia" w:hAnsi="Georgia" w:cs="Arial"/>
        </w:rPr>
        <w:t xml:space="preserve">4. Place the following elements in order of increasing atomic mass. </w:t>
      </w:r>
    </w:p>
    <w:p w:rsidR="001240F8" w:rsidRPr="00EB7BDD" w:rsidRDefault="001240F8" w:rsidP="00EB7BDD">
      <w:pPr>
        <w:pStyle w:val="ListParagraph"/>
        <w:ind w:firstLine="720"/>
        <w:rPr>
          <w:rFonts w:ascii="Georgia" w:hAnsi="Georgia" w:cs="Arial"/>
          <w:i/>
        </w:rPr>
      </w:pPr>
      <w:r w:rsidRPr="00EB7BDD">
        <w:rPr>
          <w:rFonts w:ascii="Georgia" w:hAnsi="Georgia" w:cs="Arial"/>
        </w:rPr>
        <w:t>O, B, C</w:t>
      </w:r>
    </w:p>
    <w:p w:rsidR="001240F8" w:rsidRPr="00EB7BDD" w:rsidRDefault="001240F8" w:rsidP="00EB7BDD">
      <w:pPr>
        <w:rPr>
          <w:rFonts w:ascii="Georgia" w:hAnsi="Georgia" w:cs="Arial"/>
        </w:rPr>
        <w:sectPr w:rsidR="001240F8" w:rsidRPr="00EB7BDD" w:rsidSect="00775ACA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1240F8" w:rsidRDefault="001240F8" w:rsidP="00EF6347">
      <w:pPr>
        <w:rPr>
          <w:rFonts w:ascii="Georgia" w:hAnsi="Georgia" w:cs="Arial"/>
          <w:b/>
        </w:rPr>
      </w:pPr>
    </w:p>
    <w:p w:rsidR="001240F8" w:rsidRDefault="001240F8" w:rsidP="00EF6347">
      <w:pPr>
        <w:rPr>
          <w:rFonts w:ascii="Georgia" w:hAnsi="Georgia" w:cs="Arial"/>
          <w:b/>
        </w:rPr>
      </w:pPr>
      <w:r w:rsidRPr="00B41CFF">
        <w:rPr>
          <w:rFonts w:ascii="Georgia" w:hAnsi="Georgia" w:cs="Arial"/>
          <w:b/>
          <w:noProof/>
        </w:rPr>
        <w:pict>
          <v:shape id="_x0000_i1026" type="#_x0000_t75" alt=":::::Screen shot 2011-03-09 at 8.09.18 PM.png" style="width:302.25pt;height:162pt;visibility:visible">
            <v:imagedata r:id="rId8" o:title=""/>
          </v:shape>
        </w:pict>
      </w:r>
    </w:p>
    <w:p w:rsidR="001240F8" w:rsidRDefault="001240F8" w:rsidP="000060D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i/>
        </w:rPr>
        <w:t xml:space="preserve">For questions 6-9 below, circle the letter of the correct answer in the following multiple-choice questions. </w:t>
      </w:r>
      <w:r>
        <w:rPr>
          <w:rFonts w:ascii="Georgia" w:hAnsi="Georgia" w:cs="Arial"/>
          <w:b/>
          <w:i/>
        </w:rPr>
        <w:t>Only use the periodic table above!</w:t>
      </w:r>
    </w:p>
    <w:p w:rsidR="001240F8" w:rsidRDefault="001240F8" w:rsidP="00EF6347">
      <w:pPr>
        <w:rPr>
          <w:rFonts w:ascii="Georgia" w:hAnsi="Georgia"/>
        </w:rPr>
      </w:pPr>
    </w:p>
    <w:p w:rsidR="001240F8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FB2B1B">
        <w:rPr>
          <w:rFonts w:ascii="Georgia" w:hAnsi="Georgia"/>
        </w:rPr>
        <w:t>Which of the following correctly places elements in order of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>decreasing</w:t>
      </w:r>
      <w:r w:rsidRPr="00FB2B1B">
        <w:rPr>
          <w:rFonts w:ascii="Georgia" w:hAnsi="Georgia"/>
        </w:rPr>
        <w:t xml:space="preserve"> atomic mass?</w:t>
      </w:r>
    </w:p>
    <w:p w:rsidR="001240F8" w:rsidRPr="008F5396" w:rsidRDefault="001240F8" w:rsidP="00EF6347">
      <w:pPr>
        <w:rPr>
          <w:rFonts w:ascii="Georgia" w:hAnsi="Georgia"/>
        </w:rPr>
      </w:pPr>
      <w:r w:rsidRPr="008F5396">
        <w:rPr>
          <w:rFonts w:ascii="Georgia" w:hAnsi="Georgia"/>
        </w:rPr>
        <w:tab/>
      </w:r>
      <w:r>
        <w:rPr>
          <w:rFonts w:ascii="Georgia" w:hAnsi="Georgia"/>
        </w:rPr>
        <w:t>a. He, O, F, C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b. Xe, Ar, Ne, He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c. Li, H, Na, K</w:t>
      </w:r>
    </w:p>
    <w:p w:rsidR="001240F8" w:rsidRDefault="001240F8" w:rsidP="00EF6347">
      <w:pPr>
        <w:rPr>
          <w:rFonts w:ascii="Georgia" w:hAnsi="Georgia"/>
        </w:rPr>
      </w:pPr>
      <w:r w:rsidRPr="008F5396">
        <w:rPr>
          <w:rFonts w:ascii="Georgia" w:hAnsi="Georgia"/>
        </w:rPr>
        <w:tab/>
        <w:t>d.</w:t>
      </w:r>
      <w:r>
        <w:rPr>
          <w:rFonts w:ascii="Georgia" w:hAnsi="Georgia"/>
        </w:rPr>
        <w:t xml:space="preserve"> Co, Ni, Cu, Zn</w:t>
      </w:r>
    </w:p>
    <w:p w:rsidR="001240F8" w:rsidRPr="008F5396" w:rsidRDefault="001240F8" w:rsidP="00EF6347">
      <w:pPr>
        <w:rPr>
          <w:rFonts w:ascii="Georgia" w:hAnsi="Georgia"/>
        </w:rPr>
      </w:pPr>
    </w:p>
    <w:p w:rsidR="001240F8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FB2B1B">
        <w:rPr>
          <w:rFonts w:ascii="Georgia" w:hAnsi="Georgia"/>
        </w:rPr>
        <w:t>Which of the following correctly places elements in</w:t>
      </w:r>
      <w:r>
        <w:rPr>
          <w:rFonts w:ascii="Georgia" w:hAnsi="Georgia"/>
        </w:rPr>
        <w:t xml:space="preserve"> order of increasing atomic number</w:t>
      </w:r>
      <w:r w:rsidRPr="00FB2B1B">
        <w:rPr>
          <w:rFonts w:ascii="Georgia" w:hAnsi="Georgia"/>
        </w:rPr>
        <w:t>?</w:t>
      </w:r>
    </w:p>
    <w:p w:rsidR="001240F8" w:rsidRPr="008F5396" w:rsidRDefault="001240F8" w:rsidP="00EF6347">
      <w:pPr>
        <w:rPr>
          <w:rFonts w:ascii="Georgia" w:hAnsi="Georgia"/>
        </w:rPr>
      </w:pPr>
      <w:r w:rsidRPr="008F5396">
        <w:rPr>
          <w:rFonts w:ascii="Georgia" w:hAnsi="Georgia"/>
        </w:rPr>
        <w:tab/>
      </w:r>
      <w:r>
        <w:rPr>
          <w:rFonts w:ascii="Georgia" w:hAnsi="Georgia"/>
        </w:rPr>
        <w:t>a. He, Li, C, N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b. O, N, C, B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c. F, I, Br, Cl</w:t>
      </w:r>
    </w:p>
    <w:p w:rsidR="001240F8" w:rsidRDefault="001240F8" w:rsidP="00EF6347">
      <w:pPr>
        <w:rPr>
          <w:rFonts w:ascii="Georgia" w:hAnsi="Georgia"/>
        </w:rPr>
      </w:pPr>
      <w:r w:rsidRPr="008F5396">
        <w:rPr>
          <w:rFonts w:ascii="Georgia" w:hAnsi="Georgia"/>
        </w:rPr>
        <w:tab/>
        <w:t>d.</w:t>
      </w:r>
      <w:r>
        <w:rPr>
          <w:rFonts w:ascii="Georgia" w:hAnsi="Georgia"/>
        </w:rPr>
        <w:t xml:space="preserve"> Al, Si, As, B</w:t>
      </w:r>
    </w:p>
    <w:p w:rsidR="001240F8" w:rsidRDefault="001240F8" w:rsidP="00EF6347">
      <w:pPr>
        <w:rPr>
          <w:rFonts w:ascii="Georgia" w:hAnsi="Georgia"/>
        </w:rPr>
      </w:pPr>
    </w:p>
    <w:p w:rsidR="001240F8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FB2B1B">
        <w:rPr>
          <w:rFonts w:ascii="Georgia" w:hAnsi="Georgia"/>
        </w:rPr>
        <w:t>Which of the following</w:t>
      </w:r>
      <w:r>
        <w:rPr>
          <w:rFonts w:ascii="Georgia" w:hAnsi="Georgia"/>
        </w:rPr>
        <w:t xml:space="preserve"> elements has the most electrons</w:t>
      </w:r>
      <w:r w:rsidRPr="00FB2B1B">
        <w:rPr>
          <w:rFonts w:ascii="Georgia" w:hAnsi="Georgia"/>
        </w:rPr>
        <w:t>?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a. Mg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b. Ca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c. Be</w:t>
      </w:r>
    </w:p>
    <w:p w:rsidR="001240F8" w:rsidRDefault="001240F8" w:rsidP="00EF6347">
      <w:pPr>
        <w:rPr>
          <w:rFonts w:ascii="Georgia" w:hAnsi="Georgia"/>
        </w:rPr>
      </w:pPr>
      <w:r w:rsidRPr="008F5396">
        <w:rPr>
          <w:rFonts w:ascii="Georgia" w:hAnsi="Georgia"/>
        </w:rPr>
        <w:tab/>
        <w:t>d.</w:t>
      </w:r>
      <w:r>
        <w:rPr>
          <w:rFonts w:ascii="Georgia" w:hAnsi="Georgia"/>
        </w:rPr>
        <w:t xml:space="preserve"> Sr</w:t>
      </w:r>
    </w:p>
    <w:p w:rsidR="001240F8" w:rsidRDefault="001240F8" w:rsidP="00EF6347">
      <w:pPr>
        <w:rPr>
          <w:rFonts w:ascii="Georgia" w:hAnsi="Georgia"/>
        </w:rPr>
      </w:pPr>
    </w:p>
    <w:p w:rsidR="001240F8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FB2B1B">
        <w:rPr>
          <w:rFonts w:ascii="Georgia" w:hAnsi="Georgia"/>
        </w:rPr>
        <w:t>Which of the following</w:t>
      </w:r>
      <w:r>
        <w:rPr>
          <w:rFonts w:ascii="Georgia" w:hAnsi="Georgia"/>
        </w:rPr>
        <w:t xml:space="preserve"> elements has the most protons</w:t>
      </w:r>
      <w:r w:rsidRPr="00FB2B1B">
        <w:rPr>
          <w:rFonts w:ascii="Georgia" w:hAnsi="Georgia"/>
        </w:rPr>
        <w:t>?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a. H</w:t>
      </w:r>
    </w:p>
    <w:p w:rsidR="001240F8" w:rsidRPr="008F5396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b. N</w:t>
      </w:r>
    </w:p>
    <w:p w:rsidR="001240F8" w:rsidRDefault="001240F8" w:rsidP="00EF6347">
      <w:pPr>
        <w:rPr>
          <w:rFonts w:ascii="Georgia" w:hAnsi="Georgia"/>
        </w:rPr>
      </w:pPr>
      <w:r>
        <w:rPr>
          <w:rFonts w:ascii="Georgia" w:hAnsi="Georgia"/>
        </w:rPr>
        <w:tab/>
        <w:t>c. Br</w:t>
      </w:r>
    </w:p>
    <w:p w:rsidR="001240F8" w:rsidRDefault="001240F8" w:rsidP="00F41B8F">
      <w:pPr>
        <w:rPr>
          <w:rFonts w:ascii="Georgia" w:hAnsi="Georgia"/>
        </w:rPr>
      </w:pPr>
      <w:r>
        <w:rPr>
          <w:rFonts w:ascii="Georgia" w:hAnsi="Georgia"/>
        </w:rPr>
        <w:tab/>
        <w:t>d. He</w:t>
      </w:r>
    </w:p>
    <w:p w:rsidR="001240F8" w:rsidRPr="00EB7BDD" w:rsidRDefault="001240F8" w:rsidP="00F41B8F">
      <w:pPr>
        <w:rPr>
          <w:rFonts w:ascii="Georgia" w:hAnsi="Georgia"/>
          <w:b/>
        </w:rPr>
      </w:pPr>
      <w:bookmarkStart w:id="0" w:name="_GoBack"/>
      <w:bookmarkEnd w:id="0"/>
      <w:r w:rsidRPr="00EB7BDD">
        <w:rPr>
          <w:rFonts w:ascii="Georgia" w:hAnsi="Georgia"/>
          <w:b/>
        </w:rPr>
        <w:t>GOOD LUCK! STUDY TONIGHT! USE YOUR STUDY GUIDE TO YOUR ADVANTAGE!</w:t>
      </w:r>
    </w:p>
    <w:sectPr w:rsidR="001240F8" w:rsidRPr="00EB7BDD" w:rsidSect="00775ACA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F8" w:rsidRDefault="001240F8">
      <w:r>
        <w:separator/>
      </w:r>
    </w:p>
  </w:endnote>
  <w:endnote w:type="continuationSeparator" w:id="0">
    <w:p w:rsidR="001240F8" w:rsidRDefault="0012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F8" w:rsidRDefault="001240F8">
      <w:r>
        <w:separator/>
      </w:r>
    </w:p>
  </w:footnote>
  <w:footnote w:type="continuationSeparator" w:id="0">
    <w:p w:rsidR="001240F8" w:rsidRDefault="00124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B2"/>
    <w:multiLevelType w:val="hybridMultilevel"/>
    <w:tmpl w:val="310E493C"/>
    <w:lvl w:ilvl="0" w:tplc="6E7CF0DE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050E11E1"/>
    <w:multiLevelType w:val="hybridMultilevel"/>
    <w:tmpl w:val="DFFA2068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754F7B"/>
    <w:multiLevelType w:val="hybridMultilevel"/>
    <w:tmpl w:val="A83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D49DB"/>
    <w:multiLevelType w:val="hybridMultilevel"/>
    <w:tmpl w:val="5694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C304E"/>
    <w:multiLevelType w:val="hybridMultilevel"/>
    <w:tmpl w:val="B5286208"/>
    <w:lvl w:ilvl="0" w:tplc="25C441A4">
      <w:start w:val="1"/>
      <w:numFmt w:val="decimal"/>
      <w:lvlText w:val="%1."/>
      <w:lvlJc w:val="left"/>
      <w:pPr>
        <w:ind w:left="560" w:hanging="5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CC21B2"/>
    <w:multiLevelType w:val="hybridMultilevel"/>
    <w:tmpl w:val="F9B8C5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2F3F28"/>
    <w:multiLevelType w:val="hybridMultilevel"/>
    <w:tmpl w:val="809C4490"/>
    <w:lvl w:ilvl="0" w:tplc="18749E26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">
    <w:nsid w:val="16777C2E"/>
    <w:multiLevelType w:val="hybridMultilevel"/>
    <w:tmpl w:val="929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9">
    <w:nsid w:val="1BF52B04"/>
    <w:multiLevelType w:val="hybridMultilevel"/>
    <w:tmpl w:val="50DE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04B44"/>
    <w:multiLevelType w:val="hybridMultilevel"/>
    <w:tmpl w:val="FCFE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B5097"/>
    <w:multiLevelType w:val="hybridMultilevel"/>
    <w:tmpl w:val="936ABC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D56B2E"/>
    <w:multiLevelType w:val="hybridMultilevel"/>
    <w:tmpl w:val="93F8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F24F8E"/>
    <w:multiLevelType w:val="hybridMultilevel"/>
    <w:tmpl w:val="8A52F5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C90F5C"/>
    <w:multiLevelType w:val="hybridMultilevel"/>
    <w:tmpl w:val="22CA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1F6B76"/>
    <w:multiLevelType w:val="hybridMultilevel"/>
    <w:tmpl w:val="F4F05D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B2393"/>
    <w:multiLevelType w:val="hybridMultilevel"/>
    <w:tmpl w:val="88AE0F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CE3ED5"/>
    <w:multiLevelType w:val="hybridMultilevel"/>
    <w:tmpl w:val="1B1EBF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143598"/>
    <w:multiLevelType w:val="hybridMultilevel"/>
    <w:tmpl w:val="8D00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F030F"/>
    <w:multiLevelType w:val="hybridMultilevel"/>
    <w:tmpl w:val="473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5A0BB3"/>
    <w:multiLevelType w:val="hybridMultilevel"/>
    <w:tmpl w:val="5A32BD2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36AA4D37"/>
    <w:multiLevelType w:val="hybridMultilevel"/>
    <w:tmpl w:val="31D4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B71C5B"/>
    <w:multiLevelType w:val="hybridMultilevel"/>
    <w:tmpl w:val="E2F0A71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3461B8"/>
    <w:multiLevelType w:val="hybridMultilevel"/>
    <w:tmpl w:val="3580BE0C"/>
    <w:lvl w:ilvl="0" w:tplc="437A06F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CEFD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263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D1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EC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0D7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3D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2405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6F5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4F30"/>
    <w:multiLevelType w:val="hybridMultilevel"/>
    <w:tmpl w:val="4E2C7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7">
    <w:nsid w:val="3F625246"/>
    <w:multiLevelType w:val="hybridMultilevel"/>
    <w:tmpl w:val="D5A2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E66341"/>
    <w:multiLevelType w:val="hybridMultilevel"/>
    <w:tmpl w:val="65C46C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8571C7"/>
    <w:multiLevelType w:val="hybridMultilevel"/>
    <w:tmpl w:val="F54E401A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81490C"/>
    <w:multiLevelType w:val="hybridMultilevel"/>
    <w:tmpl w:val="F3C09F22"/>
    <w:lvl w:ilvl="0" w:tplc="04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D2F4045"/>
    <w:multiLevelType w:val="hybridMultilevel"/>
    <w:tmpl w:val="C5946F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2">
    <w:nsid w:val="4E4274DC"/>
    <w:multiLevelType w:val="hybridMultilevel"/>
    <w:tmpl w:val="E29E7C98"/>
    <w:lvl w:ilvl="0" w:tplc="63D2E5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650239"/>
    <w:multiLevelType w:val="hybridMultilevel"/>
    <w:tmpl w:val="8BB28C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D62DF8"/>
    <w:multiLevelType w:val="hybridMultilevel"/>
    <w:tmpl w:val="908AA47A"/>
    <w:lvl w:ilvl="0" w:tplc="FC3A0A9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4B01FA0"/>
    <w:multiLevelType w:val="hybridMultilevel"/>
    <w:tmpl w:val="EE46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A350C8"/>
    <w:multiLevelType w:val="hybridMultilevel"/>
    <w:tmpl w:val="A87069D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8">
    <w:nsid w:val="62D67A3B"/>
    <w:multiLevelType w:val="hybridMultilevel"/>
    <w:tmpl w:val="6262DD98"/>
    <w:lvl w:ilvl="0" w:tplc="7096B71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5B77AC"/>
    <w:multiLevelType w:val="hybridMultilevel"/>
    <w:tmpl w:val="EF68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854115"/>
    <w:multiLevelType w:val="hybridMultilevel"/>
    <w:tmpl w:val="A710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40B11"/>
    <w:multiLevelType w:val="hybridMultilevel"/>
    <w:tmpl w:val="DC762FCC"/>
    <w:lvl w:ilvl="0" w:tplc="2C180B90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2">
    <w:nsid w:val="707D381A"/>
    <w:multiLevelType w:val="hybridMultilevel"/>
    <w:tmpl w:val="F5B6FE86"/>
    <w:lvl w:ilvl="0" w:tplc="1E1EC2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86441"/>
    <w:multiLevelType w:val="hybridMultilevel"/>
    <w:tmpl w:val="AB94C1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6C0707"/>
    <w:multiLevelType w:val="hybridMultilevel"/>
    <w:tmpl w:val="A954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20B1B"/>
    <w:multiLevelType w:val="hybridMultilevel"/>
    <w:tmpl w:val="5E348E88"/>
    <w:lvl w:ilvl="0" w:tplc="5EF68914">
      <w:start w:val="2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6">
    <w:nsid w:val="783A162F"/>
    <w:multiLevelType w:val="hybridMultilevel"/>
    <w:tmpl w:val="4622D7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20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41"/>
  </w:num>
  <w:num w:numId="10">
    <w:abstractNumId w:val="39"/>
  </w:num>
  <w:num w:numId="11">
    <w:abstractNumId w:val="12"/>
  </w:num>
  <w:num w:numId="12">
    <w:abstractNumId w:val="22"/>
  </w:num>
  <w:num w:numId="13">
    <w:abstractNumId w:val="28"/>
  </w:num>
  <w:num w:numId="14">
    <w:abstractNumId w:val="37"/>
  </w:num>
  <w:num w:numId="15">
    <w:abstractNumId w:val="45"/>
  </w:num>
  <w:num w:numId="16">
    <w:abstractNumId w:val="10"/>
  </w:num>
  <w:num w:numId="17">
    <w:abstractNumId w:val="29"/>
  </w:num>
  <w:num w:numId="18">
    <w:abstractNumId w:val="2"/>
  </w:num>
  <w:num w:numId="19">
    <w:abstractNumId w:val="35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3"/>
  </w:num>
  <w:num w:numId="25">
    <w:abstractNumId w:val="44"/>
  </w:num>
  <w:num w:numId="26">
    <w:abstractNumId w:val="40"/>
  </w:num>
  <w:num w:numId="27">
    <w:abstractNumId w:val="15"/>
  </w:num>
  <w:num w:numId="28">
    <w:abstractNumId w:val="5"/>
  </w:num>
  <w:num w:numId="29">
    <w:abstractNumId w:val="30"/>
  </w:num>
  <w:num w:numId="30">
    <w:abstractNumId w:val="31"/>
  </w:num>
  <w:num w:numId="31">
    <w:abstractNumId w:val="42"/>
  </w:num>
  <w:num w:numId="32">
    <w:abstractNumId w:val="38"/>
  </w:num>
  <w:num w:numId="33">
    <w:abstractNumId w:val="34"/>
  </w:num>
  <w:num w:numId="34">
    <w:abstractNumId w:val="4"/>
  </w:num>
  <w:num w:numId="35">
    <w:abstractNumId w:val="46"/>
  </w:num>
  <w:num w:numId="36">
    <w:abstractNumId w:val="32"/>
  </w:num>
  <w:num w:numId="37">
    <w:abstractNumId w:val="33"/>
  </w:num>
  <w:num w:numId="38">
    <w:abstractNumId w:val="24"/>
  </w:num>
  <w:num w:numId="39">
    <w:abstractNumId w:val="1"/>
  </w:num>
  <w:num w:numId="40">
    <w:abstractNumId w:val="27"/>
  </w:num>
  <w:num w:numId="41">
    <w:abstractNumId w:val="21"/>
  </w:num>
  <w:num w:numId="42">
    <w:abstractNumId w:val="43"/>
  </w:num>
  <w:num w:numId="43">
    <w:abstractNumId w:val="18"/>
  </w:num>
  <w:num w:numId="44">
    <w:abstractNumId w:val="25"/>
  </w:num>
  <w:num w:numId="45">
    <w:abstractNumId w:val="17"/>
  </w:num>
  <w:num w:numId="46">
    <w:abstractNumId w:val="16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2A"/>
    <w:rsid w:val="000060D2"/>
    <w:rsid w:val="000A38AB"/>
    <w:rsid w:val="00117136"/>
    <w:rsid w:val="001240F8"/>
    <w:rsid w:val="001377C3"/>
    <w:rsid w:val="001719D9"/>
    <w:rsid w:val="00191E0A"/>
    <w:rsid w:val="00192A98"/>
    <w:rsid w:val="00193212"/>
    <w:rsid w:val="001C6795"/>
    <w:rsid w:val="00202228"/>
    <w:rsid w:val="002635AF"/>
    <w:rsid w:val="002A2109"/>
    <w:rsid w:val="002A777C"/>
    <w:rsid w:val="002B650C"/>
    <w:rsid w:val="002B6765"/>
    <w:rsid w:val="002E4F7C"/>
    <w:rsid w:val="002F172A"/>
    <w:rsid w:val="002F4F8A"/>
    <w:rsid w:val="002F6DCA"/>
    <w:rsid w:val="003038C9"/>
    <w:rsid w:val="0033234C"/>
    <w:rsid w:val="0033239D"/>
    <w:rsid w:val="003835EC"/>
    <w:rsid w:val="003976A8"/>
    <w:rsid w:val="003A0C15"/>
    <w:rsid w:val="003B19D5"/>
    <w:rsid w:val="003D7667"/>
    <w:rsid w:val="003E0605"/>
    <w:rsid w:val="0046249F"/>
    <w:rsid w:val="00462CBE"/>
    <w:rsid w:val="00462F2C"/>
    <w:rsid w:val="004837CA"/>
    <w:rsid w:val="00493C40"/>
    <w:rsid w:val="0050524C"/>
    <w:rsid w:val="00515085"/>
    <w:rsid w:val="0054795C"/>
    <w:rsid w:val="00572DA5"/>
    <w:rsid w:val="0059671D"/>
    <w:rsid w:val="005B3FB6"/>
    <w:rsid w:val="00600DC0"/>
    <w:rsid w:val="006116A2"/>
    <w:rsid w:val="00615558"/>
    <w:rsid w:val="00626F8C"/>
    <w:rsid w:val="00633AAD"/>
    <w:rsid w:val="0065139B"/>
    <w:rsid w:val="006541ED"/>
    <w:rsid w:val="006744FD"/>
    <w:rsid w:val="00683F6F"/>
    <w:rsid w:val="006A113B"/>
    <w:rsid w:val="006A3B95"/>
    <w:rsid w:val="006B612C"/>
    <w:rsid w:val="006D5D16"/>
    <w:rsid w:val="006E1744"/>
    <w:rsid w:val="00775ACA"/>
    <w:rsid w:val="007835C0"/>
    <w:rsid w:val="007E5199"/>
    <w:rsid w:val="007F484D"/>
    <w:rsid w:val="008025CA"/>
    <w:rsid w:val="00807903"/>
    <w:rsid w:val="00807CF0"/>
    <w:rsid w:val="00823727"/>
    <w:rsid w:val="0083611D"/>
    <w:rsid w:val="00846CA6"/>
    <w:rsid w:val="00853A2A"/>
    <w:rsid w:val="00864328"/>
    <w:rsid w:val="008657F1"/>
    <w:rsid w:val="00881498"/>
    <w:rsid w:val="008923FE"/>
    <w:rsid w:val="008A6AB1"/>
    <w:rsid w:val="008B1F5D"/>
    <w:rsid w:val="008B2451"/>
    <w:rsid w:val="008C052D"/>
    <w:rsid w:val="008F26B4"/>
    <w:rsid w:val="008F5396"/>
    <w:rsid w:val="008F6DCC"/>
    <w:rsid w:val="0091694D"/>
    <w:rsid w:val="00952AB5"/>
    <w:rsid w:val="00976FB8"/>
    <w:rsid w:val="009809E5"/>
    <w:rsid w:val="009872F0"/>
    <w:rsid w:val="009A1FF9"/>
    <w:rsid w:val="009D2976"/>
    <w:rsid w:val="009D79DA"/>
    <w:rsid w:val="009F65C8"/>
    <w:rsid w:val="00A03E71"/>
    <w:rsid w:val="00A05303"/>
    <w:rsid w:val="00A1135F"/>
    <w:rsid w:val="00A4632E"/>
    <w:rsid w:val="00A74302"/>
    <w:rsid w:val="00A76437"/>
    <w:rsid w:val="00AD4C80"/>
    <w:rsid w:val="00AE1793"/>
    <w:rsid w:val="00B0648F"/>
    <w:rsid w:val="00B131A5"/>
    <w:rsid w:val="00B41CFF"/>
    <w:rsid w:val="00BA1AE1"/>
    <w:rsid w:val="00BD765D"/>
    <w:rsid w:val="00BE2931"/>
    <w:rsid w:val="00BF0A0D"/>
    <w:rsid w:val="00BF45DF"/>
    <w:rsid w:val="00BF7A97"/>
    <w:rsid w:val="00C05F34"/>
    <w:rsid w:val="00C1390E"/>
    <w:rsid w:val="00C3403C"/>
    <w:rsid w:val="00C83F96"/>
    <w:rsid w:val="00CA4FEF"/>
    <w:rsid w:val="00CB5FB6"/>
    <w:rsid w:val="00CC506F"/>
    <w:rsid w:val="00D115ED"/>
    <w:rsid w:val="00D610FC"/>
    <w:rsid w:val="00DB0859"/>
    <w:rsid w:val="00DC03D0"/>
    <w:rsid w:val="00DC0946"/>
    <w:rsid w:val="00DC132D"/>
    <w:rsid w:val="00E63738"/>
    <w:rsid w:val="00E91604"/>
    <w:rsid w:val="00EB429E"/>
    <w:rsid w:val="00EB7BDD"/>
    <w:rsid w:val="00EC49A3"/>
    <w:rsid w:val="00EE6027"/>
    <w:rsid w:val="00EE764E"/>
    <w:rsid w:val="00EF112E"/>
    <w:rsid w:val="00EF6347"/>
    <w:rsid w:val="00F22FA3"/>
    <w:rsid w:val="00F27A9A"/>
    <w:rsid w:val="00F40B50"/>
    <w:rsid w:val="00F41B29"/>
    <w:rsid w:val="00F41B8F"/>
    <w:rsid w:val="00F5062B"/>
    <w:rsid w:val="00F6289B"/>
    <w:rsid w:val="00F63688"/>
    <w:rsid w:val="00F9774B"/>
    <w:rsid w:val="00FB2B1B"/>
    <w:rsid w:val="00FC7DD8"/>
    <w:rsid w:val="00FD2AD3"/>
    <w:rsid w:val="00FD6667"/>
    <w:rsid w:val="00FD6E7D"/>
    <w:rsid w:val="00FE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7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72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F9774B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774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F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6744FD"/>
    <w:pPr>
      <w:spacing w:before="100" w:beforeAutospacing="1" w:after="100" w:afterAutospacing="1"/>
    </w:pPr>
    <w:rPr>
      <w:rFonts w:ascii="Arial Unicode MS" w:eastAsia="Cambria" w:hAnsi="Arial Unicode MS" w:cs="Arial Unicode MS"/>
    </w:rPr>
  </w:style>
  <w:style w:type="paragraph" w:customStyle="1" w:styleId="Body">
    <w:name w:val="Body"/>
    <w:uiPriority w:val="99"/>
    <w:rsid w:val="00DC132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B24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245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8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8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508</Words>
  <Characters>2900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4</cp:revision>
  <cp:lastPrinted>2012-11-15T12:32:00Z</cp:lastPrinted>
  <dcterms:created xsi:type="dcterms:W3CDTF">2012-02-13T02:11:00Z</dcterms:created>
  <dcterms:modified xsi:type="dcterms:W3CDTF">2012-11-15T16:00:00Z</dcterms:modified>
</cp:coreProperties>
</file>