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14" w:rsidRDefault="00675B14" w:rsidP="000A6D32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___ Homeroom: _____</w:t>
      </w:r>
      <w:r w:rsidRPr="00146631">
        <w:rPr>
          <w:rFonts w:ascii="Georgia" w:hAnsi="Georgia" w:cs="Arial"/>
        </w:rPr>
        <w:t xml:space="preserve">____ </w:t>
      </w:r>
      <w:r>
        <w:rPr>
          <w:rFonts w:ascii="Georgia" w:hAnsi="Georgia" w:cs="Arial"/>
        </w:rPr>
        <w:t>Date:</w:t>
      </w:r>
      <w:r w:rsidRPr="00146631">
        <w:rPr>
          <w:rFonts w:ascii="Georgia" w:hAnsi="Georgia" w:cs="Arial"/>
        </w:rPr>
        <w:t xml:space="preserve"> ______</w:t>
      </w:r>
      <w:r>
        <w:rPr>
          <w:rFonts w:ascii="Georgia" w:hAnsi="Georgia" w:cs="Arial"/>
        </w:rPr>
        <w:t xml:space="preserve">_ </w:t>
      </w:r>
      <w:r w:rsidRPr="00146631"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3.7</w:t>
      </w:r>
    </w:p>
    <w:p w:rsidR="00675B14" w:rsidRPr="00146631" w:rsidRDefault="00675B14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Groups on the Periodic Table (SPI.9.9</w:t>
      </w:r>
      <w:r w:rsidRPr="00146631">
        <w:rPr>
          <w:rFonts w:ascii="Georgia" w:hAnsi="Georgia" w:cs="Arial"/>
          <w:b/>
        </w:rPr>
        <w:t>)</w:t>
      </w:r>
    </w:p>
    <w:p w:rsidR="00675B14" w:rsidRPr="00552397" w:rsidRDefault="00675B14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675B14" w:rsidRPr="00D12455" w:rsidTr="00AE4B21">
        <w:tc>
          <w:tcPr>
            <w:tcW w:w="2178" w:type="dxa"/>
          </w:tcPr>
          <w:p w:rsidR="00675B14" w:rsidRPr="00D12455" w:rsidRDefault="00675B14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D12455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675B14" w:rsidRPr="00D12455" w:rsidRDefault="00675B14" w:rsidP="00084459">
            <w:pPr>
              <w:rPr>
                <w:rFonts w:ascii="Georgia" w:hAnsi="Georgia" w:cs="Arial"/>
                <w:b/>
                <w:i/>
              </w:rPr>
            </w:pPr>
            <w:r w:rsidRPr="00D12455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7306F5">
            <w:pPr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 xml:space="preserve">Metals vs. </w:t>
            </w: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Non-Metals vs. Metalloids</w:t>
            </w:r>
          </w:p>
        </w:tc>
        <w:tc>
          <w:tcPr>
            <w:tcW w:w="8730" w:type="dxa"/>
          </w:tcPr>
          <w:p w:rsidR="00675B14" w:rsidRPr="00D12455" w:rsidRDefault="00675B14" w:rsidP="00D775B7">
            <w:pPr>
              <w:rPr>
                <w:rFonts w:ascii="Georgia" w:hAnsi="Georgia" w:cs="Times"/>
                <w:color w:val="000000"/>
              </w:rPr>
            </w:pPr>
            <w:r w:rsidRPr="00D12455">
              <w:rPr>
                <w:rFonts w:ascii="Georgia" w:hAnsi="Georgia" w:cs="Times"/>
                <w:color w:val="000000"/>
              </w:rPr>
              <w:t>Metals are found on the __________________ side of the table, while the nonmetals are found on the ___________________ side of the table.</w:t>
            </w:r>
          </w:p>
          <w:p w:rsidR="00675B14" w:rsidRPr="00D12455" w:rsidRDefault="00675B14" w:rsidP="00D775B7">
            <w:pPr>
              <w:rPr>
                <w:rFonts w:ascii="Georgia" w:hAnsi="Georgia" w:cs="Times"/>
                <w:color w:val="000000"/>
              </w:rPr>
            </w:pPr>
          </w:p>
          <w:p w:rsidR="00675B14" w:rsidRPr="00D12455" w:rsidRDefault="00675B14" w:rsidP="00D775B7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pict>
                <v:rect id="Rectangle 5" o:spid="_x0000_s1026" style="position:absolute;margin-left:197.6pt;margin-top:3.25pt;width:90pt;height:19.6pt;z-index:251658240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"/>
              </w:pict>
            </w:r>
            <w:r>
              <w:rPr>
                <w:noProof/>
                <w:lang w:eastAsia="en-US"/>
              </w:rPr>
              <w:pict>
                <v:rect id="_x0000_s1027" style="position:absolute;margin-left:89.6pt;margin-top:39.25pt;width:90pt;height:18pt;z-index:251659264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"/>
              </w:pict>
            </w:r>
            <w:r>
              <w:rPr>
                <w:noProof/>
                <w:lang w:eastAsia="en-US"/>
              </w:rPr>
              <w:pict>
                <v:rect id="_x0000_s1028" style="position:absolute;margin-left:215.1pt;margin-top:141.2pt;width:90pt;height:18pt;z-index:25166028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"/>
              </w:pict>
            </w:r>
            <w:r w:rsidRPr="00CF3331">
              <w:rPr>
                <w:rFonts w:ascii="Times" w:hAnsi="Times" w:cs="Times"/>
                <w:noProof/>
                <w:color w:val="000000"/>
                <w:sz w:val="27"/>
                <w:szCs w:val="27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354.75pt;height:204.75pt;visibility:visible">
                  <v:imagedata r:id="rId5" o:title=""/>
                </v:shape>
              </w:pict>
            </w:r>
            <w:r w:rsidRPr="00D12455">
              <w:rPr>
                <w:noProof/>
                <w:lang w:eastAsia="en-US"/>
              </w:rPr>
              <w:t xml:space="preserve"> </w:t>
            </w:r>
          </w:p>
          <w:p w:rsidR="00675B14" w:rsidRPr="00D12455" w:rsidRDefault="00675B14" w:rsidP="00D775B7">
            <w:pPr>
              <w:rPr>
                <w:noProof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49"/>
              <w:gridCol w:w="4250"/>
            </w:tblGrid>
            <w:tr w:rsidR="00675B14" w:rsidRPr="00D12455" w:rsidTr="00D12455">
              <w:trPr>
                <w:trHeight w:val="377"/>
              </w:trPr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75B14" w:rsidRPr="00D12455" w:rsidRDefault="00675B14" w:rsidP="00D12455">
                  <w:pPr>
                    <w:jc w:val="center"/>
                    <w:rPr>
                      <w:rFonts w:ascii="Georgia" w:hAnsi="Georgia"/>
                      <w:b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b/>
                      <w:noProof/>
                      <w:szCs w:val="22"/>
                      <w:lang w:eastAsia="en-US"/>
                    </w:rPr>
                    <w:t>Metals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</w:tcPr>
                <w:p w:rsidR="00675B14" w:rsidRPr="00D12455" w:rsidRDefault="00675B14" w:rsidP="00D12455">
                  <w:pPr>
                    <w:jc w:val="center"/>
                    <w:rPr>
                      <w:rFonts w:ascii="Georgia" w:hAnsi="Georgia"/>
                      <w:b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b/>
                      <w:noProof/>
                      <w:szCs w:val="22"/>
                      <w:lang w:eastAsia="en-US"/>
                    </w:rPr>
                    <w:t>Non-metals</w:t>
                  </w:r>
                </w:p>
              </w:tc>
            </w:tr>
            <w:tr w:rsidR="00675B14" w:rsidRPr="00D12455" w:rsidTr="00D12455"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 xml:space="preserve">Are </w:t>
                  </w:r>
                  <w:r w:rsidRPr="00D12455">
                    <w:rPr>
                      <w:rFonts w:ascii="Georgia" w:hAnsi="Georgia"/>
                      <w:bCs/>
                      <w:kern w:val="24"/>
                    </w:rPr>
                    <w:t>good _____________</w:t>
                  </w:r>
                  <w:r w:rsidRPr="00D12455">
                    <w:rPr>
                      <w:rFonts w:ascii="Georgia" w:hAnsi="Georgia"/>
                      <w:b/>
                      <w:bCs/>
                      <w:color w:val="FF0000"/>
                      <w:kern w:val="24"/>
                    </w:rPr>
                    <w:t xml:space="preserve"> </w:t>
                  </w: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of electricity and heat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Are bad conductors of electricity and heat</w:t>
                  </w:r>
                </w:p>
              </w:tc>
            </w:tr>
            <w:tr w:rsidR="00675B14" w:rsidRPr="00D12455" w:rsidTr="00D12455"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Are shiny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Not shiny</w:t>
                  </w:r>
                </w:p>
              </w:tc>
            </w:tr>
            <w:tr w:rsidR="00675B14" w:rsidRPr="00D12455" w:rsidTr="00D12455"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655311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 xml:space="preserve">Are </w:t>
                  </w:r>
                  <w:r w:rsidRPr="00D12455">
                    <w:rPr>
                      <w:rFonts w:ascii="Georgia" w:hAnsi="Georgia"/>
                      <w:b/>
                      <w:bCs/>
                      <w:kern w:val="24"/>
                    </w:rPr>
                    <w:t xml:space="preserve">____________ </w:t>
                  </w: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(can be beaten into thin sheets)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 xml:space="preserve">Are </w:t>
                  </w:r>
                  <w:r w:rsidRPr="00D12455">
                    <w:rPr>
                      <w:rFonts w:ascii="Georgia" w:hAnsi="Georgia"/>
                      <w:kern w:val="24"/>
                    </w:rPr>
                    <w:t>__________</w:t>
                  </w: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 xml:space="preserve"> (break easily)</w:t>
                  </w:r>
                </w:p>
              </w:tc>
            </w:tr>
            <w:tr w:rsidR="00675B14" w:rsidRPr="00D12455" w:rsidTr="00D12455">
              <w:tc>
                <w:tcPr>
                  <w:tcW w:w="4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color w:val="000000"/>
                      <w:kern w:val="24"/>
                    </w:rPr>
                    <w:t>Are ductile (can be stretched into wire)</w:t>
                  </w:r>
                </w:p>
              </w:tc>
              <w:tc>
                <w:tcPr>
                  <w:tcW w:w="4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5B14" w:rsidRPr="00D12455" w:rsidRDefault="00675B14" w:rsidP="00D775B7">
                  <w:pPr>
                    <w:rPr>
                      <w:rFonts w:ascii="Georgia" w:hAnsi="Georgia"/>
                      <w:noProof/>
                      <w:lang w:eastAsia="en-US"/>
                    </w:rPr>
                  </w:pPr>
                  <w:r w:rsidRPr="00D12455">
                    <w:rPr>
                      <w:rFonts w:ascii="Georgia" w:hAnsi="Georgia"/>
                      <w:b/>
                      <w:bCs/>
                      <w:kern w:val="24"/>
                    </w:rPr>
                    <w:t>____________________</w:t>
                  </w:r>
                </w:p>
              </w:tc>
            </w:tr>
          </w:tbl>
          <w:p w:rsidR="00675B14" w:rsidRPr="00D12455" w:rsidRDefault="00675B14" w:rsidP="00655311">
            <w:pPr>
              <w:rPr>
                <w:rFonts w:ascii="Georgia" w:hAnsi="Georgia"/>
                <w:b/>
                <w:i/>
                <w:noProof/>
                <w:lang w:eastAsia="en-US"/>
              </w:rPr>
            </w:pPr>
          </w:p>
          <w:p w:rsidR="00675B14" w:rsidRPr="00D12455" w:rsidRDefault="00675B14" w:rsidP="00655311">
            <w:pPr>
              <w:rPr>
                <w:rFonts w:ascii="Georgia" w:hAnsi="Georgia"/>
                <w:noProof/>
                <w:lang w:eastAsia="en-US"/>
              </w:rPr>
            </w:pPr>
            <w:r w:rsidRPr="00D12455">
              <w:rPr>
                <w:rFonts w:ascii="Georgia" w:hAnsi="Georgia"/>
                <w:b/>
                <w:i/>
                <w:noProof/>
                <w:lang w:eastAsia="en-US"/>
              </w:rPr>
              <w:t>Metalloids</w:t>
            </w:r>
            <w:r w:rsidRPr="00D12455">
              <w:rPr>
                <w:rFonts w:ascii="Georgia" w:hAnsi="Georgia"/>
                <w:noProof/>
                <w:lang w:eastAsia="en-US"/>
              </w:rPr>
              <w:t xml:space="preserve"> are elements that have properties that are </w:t>
            </w:r>
            <w:r w:rsidRPr="00D12455">
              <w:rPr>
                <w:rFonts w:ascii="Georgia" w:hAnsi="Georgia"/>
                <w:b/>
                <w:bCs/>
                <w:noProof/>
                <w:lang w:eastAsia="en-US"/>
              </w:rPr>
              <w:t xml:space="preserve">__ _____________ </w:t>
            </w:r>
            <w:r w:rsidRPr="00D12455">
              <w:rPr>
                <w:rFonts w:ascii="Georgia" w:hAnsi="Georgia"/>
                <w:noProof/>
                <w:lang w:eastAsia="en-US"/>
              </w:rPr>
              <w:t xml:space="preserve">metals and nonmetals. </w:t>
            </w:r>
          </w:p>
          <w:p w:rsidR="00675B14" w:rsidRPr="00D12455" w:rsidRDefault="00675B14" w:rsidP="00D775B7">
            <w:pPr>
              <w:rPr>
                <w:rFonts w:ascii="Georgia" w:hAnsi="Georgia" w:cs="Arial"/>
              </w:rPr>
            </w:pP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655311">
            <w:pPr>
              <w:rPr>
                <w:rFonts w:ascii="Georgia" w:hAnsi="Georgia" w:cs="Arial"/>
                <w:b/>
              </w:rPr>
            </w:pPr>
          </w:p>
          <w:p w:rsidR="00675B14" w:rsidRPr="00D12455" w:rsidRDefault="00675B14" w:rsidP="00655311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Alkali Metals</w:t>
            </w:r>
          </w:p>
          <w:p w:rsidR="00675B14" w:rsidRPr="00D12455" w:rsidRDefault="00675B14" w:rsidP="00655311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675B14" w:rsidRPr="00D12455" w:rsidRDefault="00675B14" w:rsidP="00AE45E4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 xml:space="preserve">Group ___ on the periodic table (but </w:t>
            </w:r>
            <w:r w:rsidRPr="00D12455">
              <w:rPr>
                <w:rFonts w:ascii="Georgia" w:hAnsi="Georgia" w:cs="Arial"/>
                <w:b/>
                <w:u w:val="single"/>
              </w:rPr>
              <w:t>does not</w:t>
            </w:r>
            <w:r w:rsidRPr="00D12455">
              <w:rPr>
                <w:rFonts w:ascii="Georgia" w:hAnsi="Georgia" w:cs="Arial"/>
              </w:rPr>
              <w:t xml:space="preserve"> include ___________)</w:t>
            </w:r>
          </w:p>
          <w:p w:rsidR="00675B14" w:rsidRPr="00D12455" w:rsidRDefault="00675B14" w:rsidP="00AE45E4">
            <w:pPr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React aggressively especially with halogens</w:t>
            </w: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AE45E4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Alkaline Earth Metals</w:t>
            </w:r>
          </w:p>
        </w:tc>
        <w:tc>
          <w:tcPr>
            <w:tcW w:w="8730" w:type="dxa"/>
          </w:tcPr>
          <w:p w:rsidR="00675B14" w:rsidRPr="00D12455" w:rsidRDefault="00675B14" w:rsidP="00AE45E4">
            <w:pPr>
              <w:numPr>
                <w:ilvl w:val="0"/>
                <w:numId w:val="27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Group ____ elements in the periodic table</w:t>
            </w:r>
          </w:p>
          <w:p w:rsidR="00675B14" w:rsidRPr="00D12455" w:rsidRDefault="00675B14" w:rsidP="00620FAA">
            <w:pPr>
              <w:numPr>
                <w:ilvl w:val="0"/>
                <w:numId w:val="27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Fairly reactive</w:t>
            </w: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655311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655311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Halogens</w:t>
            </w:r>
          </w:p>
        </w:tc>
        <w:tc>
          <w:tcPr>
            <w:tcW w:w="8730" w:type="dxa"/>
          </w:tcPr>
          <w:p w:rsidR="00675B14" w:rsidRPr="00D12455" w:rsidRDefault="00675B14" w:rsidP="00AE45E4">
            <w:pPr>
              <w:ind w:left="720"/>
              <w:rPr>
                <w:rFonts w:ascii="Georgia" w:hAnsi="Georgia" w:cs="Arial"/>
              </w:rPr>
            </w:pPr>
          </w:p>
          <w:p w:rsidR="00675B14" w:rsidRPr="00D12455" w:rsidRDefault="00675B14" w:rsidP="00AE45E4">
            <w:pPr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Group _____ on the periodic table</w:t>
            </w:r>
          </w:p>
          <w:p w:rsidR="00675B14" w:rsidRPr="00D12455" w:rsidRDefault="00675B14" w:rsidP="00620FAA">
            <w:pPr>
              <w:numPr>
                <w:ilvl w:val="0"/>
                <w:numId w:val="28"/>
              </w:numPr>
              <w:rPr>
                <w:rFonts w:ascii="Georgia" w:hAnsi="Georgia" w:cs="Arial"/>
                <w:b/>
                <w:i/>
              </w:rPr>
            </w:pPr>
            <w:r w:rsidRPr="00D12455">
              <w:rPr>
                <w:rFonts w:ascii="Georgia" w:hAnsi="Georgia" w:cs="Arial"/>
                <w:b/>
                <w:i/>
              </w:rPr>
              <w:t>Highly ____________</w:t>
            </w: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655311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655311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Noble (Inert) Gases</w:t>
            </w:r>
          </w:p>
          <w:p w:rsidR="00675B14" w:rsidRPr="00D12455" w:rsidRDefault="00675B14" w:rsidP="00AE45E4">
            <w:pPr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675B14" w:rsidRPr="00D12455" w:rsidRDefault="00675B14" w:rsidP="00AE45E4">
            <w:pPr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Group 18</w:t>
            </w:r>
          </w:p>
          <w:p w:rsidR="00675B14" w:rsidRPr="00D12455" w:rsidRDefault="00675B14" w:rsidP="00AE45E4">
            <w:pPr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  <w:b/>
                <w:i/>
              </w:rPr>
              <w:t xml:space="preserve">Inert </w:t>
            </w:r>
            <w:r w:rsidRPr="00D12455">
              <w:rPr>
                <w:rFonts w:ascii="Georgia" w:hAnsi="Georgia" w:cs="Arial"/>
              </w:rPr>
              <w:t>means “________________”</w:t>
            </w:r>
          </w:p>
          <w:p w:rsidR="00675B14" w:rsidRPr="00D12455" w:rsidRDefault="00675B14" w:rsidP="00AE45E4">
            <w:pPr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 xml:space="preserve">The </w:t>
            </w:r>
            <w:r w:rsidRPr="00D12455">
              <w:rPr>
                <w:rFonts w:ascii="Georgia" w:hAnsi="Georgia" w:cs="Arial"/>
                <w:iCs/>
              </w:rPr>
              <w:t>________ ____________</w:t>
            </w:r>
            <w:r w:rsidRPr="00D12455">
              <w:rPr>
                <w:rFonts w:ascii="Georgia" w:hAnsi="Georgia" w:cs="Arial"/>
              </w:rPr>
              <w:t xml:space="preserve"> of all elements on the periodic table</w:t>
            </w:r>
          </w:p>
          <w:p w:rsidR="00675B14" w:rsidRPr="00D12455" w:rsidRDefault="00675B14" w:rsidP="00AE45E4">
            <w:pPr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D12455">
              <w:rPr>
                <w:rFonts w:ascii="Georgia" w:hAnsi="Georgia" w:cs="Arial"/>
              </w:rPr>
              <w:t>All __________ at room temperature</w:t>
            </w:r>
          </w:p>
        </w:tc>
      </w:tr>
      <w:tr w:rsidR="00675B14" w:rsidRPr="00D12455" w:rsidTr="00AE4B21">
        <w:tc>
          <w:tcPr>
            <w:tcW w:w="2178" w:type="dxa"/>
          </w:tcPr>
          <w:p w:rsidR="00675B14" w:rsidRPr="00D12455" w:rsidRDefault="00675B14" w:rsidP="00E10511">
            <w:pPr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675B14" w:rsidRPr="00D12455" w:rsidRDefault="00675B14" w:rsidP="0023324E">
            <w:pPr>
              <w:jc w:val="center"/>
              <w:rPr>
                <w:rFonts w:ascii="Georgia" w:hAnsi="Georgia" w:cs="Arial"/>
                <w:b/>
              </w:rPr>
            </w:pPr>
            <w:r w:rsidRPr="00D12455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675B14" w:rsidRPr="00D12455" w:rsidRDefault="00675B14" w:rsidP="00084459">
            <w:pPr>
              <w:rPr>
                <w:rFonts w:ascii="Georgia" w:hAnsi="Georgia" w:cs="Arial"/>
                <w:i/>
              </w:rPr>
            </w:pPr>
          </w:p>
          <w:p w:rsidR="00675B14" w:rsidRPr="00D12455" w:rsidRDefault="00675B14" w:rsidP="00084459">
            <w:pPr>
              <w:rPr>
                <w:rFonts w:ascii="Georgia" w:hAnsi="Georgia" w:cs="Arial"/>
                <w:i/>
              </w:rPr>
            </w:pPr>
          </w:p>
          <w:p w:rsidR="00675B14" w:rsidRPr="00D12455" w:rsidRDefault="00675B14" w:rsidP="00084459">
            <w:pPr>
              <w:rPr>
                <w:rFonts w:ascii="Georgia" w:hAnsi="Georgia" w:cs="Arial"/>
                <w:i/>
              </w:rPr>
            </w:pPr>
          </w:p>
          <w:p w:rsidR="00675B14" w:rsidRPr="00D12455" w:rsidRDefault="00675B14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675B14" w:rsidRDefault="00675B14" w:rsidP="00C874D9">
      <w:pPr>
        <w:rPr>
          <w:rFonts w:ascii="Georgia" w:hAnsi="Georgia"/>
          <w:b/>
        </w:rPr>
      </w:pPr>
      <w:r>
        <w:rPr>
          <w:rFonts w:ascii="Georgia" w:hAnsi="Georgia"/>
          <w:b/>
        </w:rPr>
        <w:t>“We Own This”</w:t>
      </w:r>
    </w:p>
    <w:p w:rsidR="00675B14" w:rsidRPr="00CF6703" w:rsidRDefault="00675B14" w:rsidP="00C874D9">
      <w:pPr>
        <w:rPr>
          <w:rFonts w:ascii="Georgia" w:hAnsi="Georgia"/>
          <w:i/>
        </w:rPr>
      </w:pPr>
      <w:r w:rsidRPr="00CF6703">
        <w:rPr>
          <w:rFonts w:ascii="Georgia" w:hAnsi="Georgia"/>
          <w:i/>
        </w:rPr>
        <w:t>Work on your “Hard Work” Study Guide RAFT. You should complete the following:</w:t>
      </w:r>
    </w:p>
    <w:p w:rsidR="00675B14" w:rsidRPr="006829D9" w:rsidRDefault="00675B14" w:rsidP="00C874D9">
      <w:pPr>
        <w:rPr>
          <w:rFonts w:ascii="Georgia" w:eastAsia="MS ????" w:hAnsi="Georgia"/>
          <w:color w:val="000000"/>
          <w:sz w:val="26"/>
          <w:szCs w:val="26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/>
          <w:color w:val="000000"/>
        </w:rPr>
        <w:t xml:space="preserve"> </w:t>
      </w:r>
      <w:r w:rsidRPr="006829D9">
        <w:rPr>
          <w:rFonts w:ascii="Georgia" w:eastAsia="MS ????" w:hAnsi="Georgia"/>
          <w:color w:val="000000"/>
          <w:sz w:val="26"/>
          <w:szCs w:val="26"/>
        </w:rPr>
        <w:t xml:space="preserve">Name and title your study guide.  You </w:t>
      </w:r>
      <w:r>
        <w:rPr>
          <w:rFonts w:ascii="Georgia" w:eastAsia="MS ????" w:hAnsi="Georgia"/>
          <w:color w:val="000000"/>
          <w:sz w:val="26"/>
          <w:szCs w:val="26"/>
        </w:rPr>
        <w:t>can be creative. (example: Mr. C</w:t>
      </w:r>
      <w:r w:rsidRPr="006829D9">
        <w:rPr>
          <w:rFonts w:ascii="Georgia" w:eastAsia="MS ????" w:hAnsi="Georgia"/>
          <w:color w:val="000000"/>
          <w:sz w:val="26"/>
          <w:szCs w:val="26"/>
        </w:rPr>
        <w:t>’s Periodic Table)</w:t>
      </w:r>
    </w:p>
    <w:p w:rsidR="00675B14" w:rsidRPr="006829D9" w:rsidRDefault="00675B14" w:rsidP="00465FD3">
      <w:pPr>
        <w:rPr>
          <w:rFonts w:ascii="Georgia" w:eastAsia="MS ????" w:hAnsi="Georgia" w:cs="Menlo Regular"/>
          <w:color w:val="00000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Fill in the atomic number for all of the elements</w:t>
      </w:r>
    </w:p>
    <w:p w:rsidR="00675B14" w:rsidRDefault="00675B14" w:rsidP="00C874D9">
      <w:pPr>
        <w:rPr>
          <w:rFonts w:ascii="Arial" w:eastAsia="MS ????" w:hAnsi="Arial" w:cs="Arial"/>
          <w:color w:val="000000"/>
          <w:sz w:val="40"/>
        </w:rPr>
      </w:pPr>
    </w:p>
    <w:p w:rsidR="00675B14" w:rsidRPr="006829D9" w:rsidRDefault="00675B14" w:rsidP="00C874D9">
      <w:pPr>
        <w:rPr>
          <w:rFonts w:ascii="Georgia" w:eastAsia="MS ????" w:hAnsi="Georgia" w:cs="Menlo Regular"/>
          <w:color w:val="00000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Create a “key” example indicated when the atomic number, chemical symbol, and atomic mass is located in each box on the periodic table.</w:t>
      </w:r>
    </w:p>
    <w:p w:rsidR="00675B14" w:rsidRDefault="00675B14" w:rsidP="00C874D9">
      <w:pPr>
        <w:rPr>
          <w:rFonts w:ascii="Arial" w:eastAsia="MS ????" w:hAnsi="Arial" w:cs="Arial"/>
          <w:color w:val="000000"/>
          <w:sz w:val="40"/>
        </w:rPr>
      </w:pPr>
    </w:p>
    <w:p w:rsidR="00675B14" w:rsidRPr="006829D9" w:rsidRDefault="00675B14" w:rsidP="00C874D9">
      <w:pPr>
        <w:rPr>
          <w:rFonts w:ascii="Georgia" w:eastAsia="MS ????" w:hAnsi="Georgia" w:cs="Menlo Regular"/>
          <w:color w:val="00000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Color-code the metals, non-metals, and metalloids</w:t>
      </w:r>
    </w:p>
    <w:p w:rsidR="00675B14" w:rsidRDefault="00675B14" w:rsidP="00C874D9">
      <w:pPr>
        <w:rPr>
          <w:rFonts w:ascii="Arial" w:eastAsia="MS ????" w:hAnsi="Arial" w:cs="Arial"/>
          <w:color w:val="000000"/>
          <w:sz w:val="40"/>
        </w:rPr>
      </w:pPr>
    </w:p>
    <w:p w:rsidR="00675B14" w:rsidRDefault="00675B14" w:rsidP="00C874D9">
      <w:pPr>
        <w:rPr>
          <w:rFonts w:ascii="Georgia" w:eastAsia="MS ????" w:hAnsi="Georgia" w:cs="Menlo Regular"/>
          <w:color w:val="00000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Write the atomic mass for elements 1-20</w:t>
      </w:r>
    </w:p>
    <w:p w:rsidR="00675B14" w:rsidRPr="006829D9" w:rsidRDefault="00675B14" w:rsidP="00C874D9">
      <w:pPr>
        <w:rPr>
          <w:rFonts w:ascii="Georgia" w:eastAsia="MS ????" w:hAnsi="Georgia" w:cs="Menlo Regular"/>
          <w:color w:val="000000"/>
          <w:sz w:val="4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>
        <w:rPr>
          <w:rFonts w:ascii="Menlo Regular" w:eastAsia="MS ????" w:hAnsi="Menlo Regular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Number the periods on your periodic table</w:t>
      </w:r>
    </w:p>
    <w:p w:rsidR="00675B14" w:rsidRPr="006829D9" w:rsidRDefault="00675B14" w:rsidP="00C874D9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Number the groups on your periodic table</w:t>
      </w:r>
    </w:p>
    <w:p w:rsidR="00675B14" w:rsidRPr="006829D9" w:rsidRDefault="00675B14" w:rsidP="00C874D9">
      <w:pPr>
        <w:rPr>
          <w:rFonts w:ascii="Georgia" w:eastAsia="MS ????" w:hAnsi="Georgia" w:cs="Menlo Regular"/>
          <w:color w:val="000000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 w:rsidRPr="006829D9">
        <w:rPr>
          <w:rFonts w:ascii="Georgia" w:eastAsia="MS ????" w:hAnsi="Georgia" w:cs="Menlo Regular"/>
          <w:color w:val="000000"/>
          <w:sz w:val="40"/>
        </w:rPr>
        <w:t xml:space="preserve"> 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 xml:space="preserve">Name the specific groups we have talked </w:t>
      </w:r>
      <w:r>
        <w:rPr>
          <w:rFonts w:ascii="Georgia" w:eastAsia="MS ????" w:hAnsi="Georgia" w:cs="Menlo Regular"/>
          <w:color w:val="000000"/>
          <w:sz w:val="26"/>
          <w:szCs w:val="26"/>
        </w:rPr>
        <w:t>about in class (Alkali metals, A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lkalin</w:t>
      </w:r>
      <w:r>
        <w:rPr>
          <w:rFonts w:ascii="Georgia" w:eastAsia="MS ????" w:hAnsi="Georgia" w:cs="Menlo Regular"/>
          <w:color w:val="000000"/>
          <w:sz w:val="26"/>
          <w:szCs w:val="26"/>
        </w:rPr>
        <w:t>e Earth metals, h</w:t>
      </w:r>
      <w:r w:rsidRPr="006829D9">
        <w:rPr>
          <w:rFonts w:ascii="Georgia" w:eastAsia="MS ????" w:hAnsi="Georgia" w:cs="Menlo Regular"/>
          <w:color w:val="000000"/>
          <w:sz w:val="26"/>
          <w:szCs w:val="26"/>
        </w:rPr>
        <w:t>alogens, and noble gases)</w:t>
      </w:r>
    </w:p>
    <w:p w:rsidR="00675B14" w:rsidRDefault="00675B14" w:rsidP="00C874D9">
      <w:pPr>
        <w:rPr>
          <w:rFonts w:ascii="Georgia" w:eastAsia="MS ????" w:hAnsi="Georgia" w:cs="Menlo Regular"/>
          <w:color w:val="000000"/>
          <w:sz w:val="26"/>
          <w:szCs w:val="26"/>
        </w:rPr>
      </w:pPr>
      <w:r w:rsidRPr="006829D9">
        <w:rPr>
          <w:rFonts w:ascii="Arial" w:eastAsia="MS ????" w:hAnsi="Arial" w:cs="Arial"/>
          <w:color w:val="000000"/>
          <w:sz w:val="40"/>
        </w:rPr>
        <w:t>☐</w:t>
      </w:r>
      <w:r>
        <w:rPr>
          <w:rFonts w:ascii="Menlo Regular" w:eastAsia="MS ????" w:hAnsi="Menlo Regular" w:cs="Menlo Regular"/>
          <w:color w:val="000000"/>
          <w:sz w:val="40"/>
        </w:rPr>
        <w:t xml:space="preserve"> 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>Create a key to help you calculate “atomic math”</w:t>
      </w:r>
    </w:p>
    <w:p w:rsidR="00675B14" w:rsidRPr="00CF6703" w:rsidRDefault="00675B14" w:rsidP="00C874D9">
      <w:pPr>
        <w:rPr>
          <w:rFonts w:ascii="Georgia" w:eastAsia="MS ????" w:hAnsi="Georgia" w:cs="Menlo Regular"/>
          <w:color w:val="000000"/>
          <w:sz w:val="26"/>
          <w:szCs w:val="26"/>
        </w:rPr>
      </w:pPr>
      <w:r>
        <w:rPr>
          <w:rFonts w:ascii="Georgia" w:eastAsia="MS ????" w:hAnsi="Georgia" w:cs="Menlo Regular"/>
          <w:color w:val="000000"/>
          <w:sz w:val="26"/>
          <w:szCs w:val="26"/>
        </w:rPr>
        <w:tab/>
      </w:r>
      <w:r w:rsidRPr="006829D9">
        <w:rPr>
          <w:rFonts w:ascii="Arial" w:eastAsia="MS ????" w:hAnsi="Arial" w:cs="Arial"/>
          <w:color w:val="000000"/>
          <w:sz w:val="40"/>
        </w:rPr>
        <w:t>☐</w:t>
      </w:r>
      <w:r>
        <w:rPr>
          <w:rFonts w:ascii="Menlo Regular" w:eastAsia="MS ????" w:hAnsi="Menlo Regular" w:cs="Menlo Regular"/>
          <w:color w:val="000000"/>
          <w:sz w:val="40"/>
        </w:rPr>
        <w:t xml:space="preserve"> 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>How do you calculate the # of protons?</w:t>
      </w:r>
    </w:p>
    <w:p w:rsidR="00675B14" w:rsidRPr="00CF6703" w:rsidRDefault="00675B14" w:rsidP="00C874D9">
      <w:pPr>
        <w:rPr>
          <w:rFonts w:ascii="Georgia" w:eastAsia="MS ????" w:hAnsi="Georgia" w:cs="Menlo Regular"/>
          <w:color w:val="000000"/>
          <w:sz w:val="26"/>
          <w:szCs w:val="26"/>
        </w:rPr>
      </w:pPr>
      <w:r>
        <w:rPr>
          <w:rFonts w:ascii="Menlo Regular" w:eastAsia="MS ????" w:hAnsi="Menlo Regular" w:cs="Menlo Regular"/>
          <w:color w:val="000000"/>
          <w:sz w:val="40"/>
        </w:rPr>
        <w:tab/>
      </w:r>
      <w:r w:rsidRPr="006829D9">
        <w:rPr>
          <w:rFonts w:ascii="Arial" w:eastAsia="MS ????" w:hAnsi="Arial" w:cs="Arial"/>
          <w:color w:val="000000"/>
          <w:sz w:val="40"/>
        </w:rPr>
        <w:t>☐</w:t>
      </w:r>
      <w:r>
        <w:rPr>
          <w:rFonts w:ascii="Menlo Regular" w:eastAsia="MS ????" w:hAnsi="Menlo Regular" w:cs="Menlo Regular"/>
          <w:color w:val="000000"/>
          <w:sz w:val="40"/>
        </w:rPr>
        <w:t xml:space="preserve"> 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 xml:space="preserve">How </w:t>
      </w:r>
      <w:r>
        <w:rPr>
          <w:rFonts w:ascii="Georgia" w:eastAsia="MS ????" w:hAnsi="Georgia" w:cs="Menlo Regular"/>
          <w:color w:val="000000"/>
          <w:sz w:val="26"/>
          <w:szCs w:val="26"/>
        </w:rPr>
        <w:t>do you calculate the # of electron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>s?</w:t>
      </w:r>
    </w:p>
    <w:p w:rsidR="00675B14" w:rsidRPr="00CF6703" w:rsidRDefault="00675B14" w:rsidP="00C874D9">
      <w:pPr>
        <w:rPr>
          <w:rFonts w:ascii="Georgia" w:eastAsia="MS ????" w:hAnsi="Georgia" w:cs="Menlo Regular"/>
          <w:color w:val="000000"/>
          <w:sz w:val="26"/>
          <w:szCs w:val="26"/>
        </w:rPr>
      </w:pPr>
      <w:r>
        <w:rPr>
          <w:rFonts w:ascii="Menlo Regular" w:eastAsia="MS ????" w:hAnsi="Menlo Regular" w:cs="Menlo Regular"/>
          <w:color w:val="000000"/>
          <w:sz w:val="40"/>
        </w:rPr>
        <w:tab/>
      </w:r>
      <w:r w:rsidRPr="006829D9">
        <w:rPr>
          <w:rFonts w:ascii="Arial" w:eastAsia="MS ????" w:hAnsi="Arial" w:cs="Arial"/>
          <w:color w:val="000000"/>
          <w:sz w:val="40"/>
        </w:rPr>
        <w:t>☐</w:t>
      </w:r>
      <w:r>
        <w:rPr>
          <w:rFonts w:ascii="Menlo Regular" w:eastAsia="MS ????" w:hAnsi="Menlo Regular" w:cs="Menlo Regular"/>
          <w:color w:val="000000"/>
          <w:sz w:val="40"/>
        </w:rPr>
        <w:t xml:space="preserve"> 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 xml:space="preserve">How </w:t>
      </w:r>
      <w:r>
        <w:rPr>
          <w:rFonts w:ascii="Georgia" w:eastAsia="MS ????" w:hAnsi="Georgia" w:cs="Menlo Regular"/>
          <w:color w:val="000000"/>
          <w:sz w:val="26"/>
          <w:szCs w:val="26"/>
        </w:rPr>
        <w:t>do you calculate the # of neutron</w:t>
      </w:r>
      <w:r w:rsidRPr="00CF6703">
        <w:rPr>
          <w:rFonts w:ascii="Georgia" w:eastAsia="MS ????" w:hAnsi="Georgia" w:cs="Menlo Regular"/>
          <w:color w:val="000000"/>
          <w:sz w:val="26"/>
          <w:szCs w:val="26"/>
        </w:rPr>
        <w:t>s?</w:t>
      </w:r>
    </w:p>
    <w:p w:rsidR="00675B14" w:rsidRPr="006829D9" w:rsidRDefault="00675B14" w:rsidP="00C874D9">
      <w:pPr>
        <w:rPr>
          <w:rFonts w:ascii="Georgia" w:hAnsi="Georgia"/>
        </w:rPr>
      </w:pPr>
    </w:p>
    <w:p w:rsidR="00675B14" w:rsidRDefault="00675B14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</w:t>
      </w:r>
    </w:p>
    <w:p w:rsidR="00675B14" w:rsidRDefault="00675B14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>“I Own This” (Independent Practice):</w:t>
      </w:r>
    </w:p>
    <w:p w:rsidR="00675B14" w:rsidRPr="00620FAA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 w:rsidRPr="00620FAA">
        <w:rPr>
          <w:rFonts w:ascii="Georgia" w:hAnsi="Georgia" w:cs="Baskerville Semibold"/>
          <w:color w:val="000000"/>
        </w:rPr>
        <w:t>1. The elements characterized as nonmetals are located in the periodic table at the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 w:rsidRPr="00620FAA">
        <w:rPr>
          <w:rFonts w:ascii="Georgia" w:hAnsi="Georgia" w:cs="Baskerville Semibold"/>
          <w:color w:val="000000"/>
        </w:rPr>
        <w:t xml:space="preserve">(A) far left; (B) bottom; (C) center; (D) top right. 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</w:p>
    <w:p w:rsidR="00675B14" w:rsidRPr="00620FAA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>
        <w:rPr>
          <w:rFonts w:ascii="Georgia" w:hAnsi="Georgia" w:cs="Baskerville Semibold"/>
          <w:color w:val="000000"/>
        </w:rPr>
        <w:t>2</w:t>
      </w:r>
      <w:r w:rsidRPr="00620FAA">
        <w:rPr>
          <w:rFonts w:ascii="Georgia" w:hAnsi="Georgia" w:cs="Baskerville Semibold"/>
          <w:color w:val="000000"/>
        </w:rPr>
        <w:t>. Elements that have properties of both metals and nonmetals are called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 w:rsidRPr="00620FAA">
        <w:rPr>
          <w:rFonts w:ascii="Georgia" w:hAnsi="Georgia" w:cs="Baskerville Semibold"/>
          <w:color w:val="000000"/>
        </w:rPr>
        <w:t xml:space="preserve">(A) metalloids; (B) halogens; (C) alkali metals; (D) transition elements. 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</w:p>
    <w:p w:rsidR="00675B14" w:rsidRPr="00620FAA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>
        <w:rPr>
          <w:rFonts w:ascii="Georgia" w:hAnsi="Georgia" w:cs="Baskerville Semibold"/>
          <w:color w:val="000000"/>
        </w:rPr>
        <w:t>3</w:t>
      </w:r>
      <w:r w:rsidRPr="00620FAA">
        <w:rPr>
          <w:rFonts w:ascii="Georgia" w:hAnsi="Georgia" w:cs="Baskerville Semibold"/>
          <w:color w:val="000000"/>
        </w:rPr>
        <w:t>. Which is the atomic number of an alkali metal?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 w:rsidRPr="00620FAA">
        <w:rPr>
          <w:rFonts w:ascii="Georgia" w:hAnsi="Georgia" w:cs="Baskerville Semibold"/>
          <w:color w:val="000000"/>
        </w:rPr>
        <w:t>(A)</w:t>
      </w:r>
      <w:r>
        <w:rPr>
          <w:rFonts w:ascii="Georgia" w:hAnsi="Georgia" w:cs="Baskerville Semibold"/>
          <w:color w:val="000000"/>
        </w:rPr>
        <w:t xml:space="preserve"> 10; (B) 11; (C) 12; (D) 13. </w:t>
      </w:r>
    </w:p>
    <w:p w:rsidR="00675B14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</w:p>
    <w:p w:rsidR="00675B14" w:rsidRPr="00620FAA" w:rsidRDefault="00675B14" w:rsidP="00620F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Baskerville Semibold"/>
          <w:color w:val="000000"/>
        </w:rPr>
      </w:pPr>
      <w:r>
        <w:rPr>
          <w:rFonts w:ascii="Georgia" w:hAnsi="Georgia" w:cs="Baskerville Semibold"/>
          <w:color w:val="000000"/>
        </w:rPr>
        <w:t>4</w:t>
      </w:r>
      <w:r w:rsidRPr="00620FAA">
        <w:rPr>
          <w:rFonts w:ascii="Georgia" w:hAnsi="Georgia" w:cs="Baskerville Semibold"/>
          <w:color w:val="000000"/>
        </w:rPr>
        <w:t>. Which element is a halogen?</w:t>
      </w:r>
    </w:p>
    <w:p w:rsidR="00675B14" w:rsidRDefault="00675B14" w:rsidP="00620FAA">
      <w:pPr>
        <w:rPr>
          <w:rFonts w:ascii="Georgia" w:hAnsi="Georgia" w:cs="Baskerville Semibold"/>
          <w:color w:val="000000"/>
        </w:rPr>
      </w:pPr>
      <w:r w:rsidRPr="00620FAA">
        <w:rPr>
          <w:rFonts w:ascii="Georgia" w:hAnsi="Georgia" w:cs="Baskerville Semibold"/>
          <w:color w:val="000000"/>
        </w:rPr>
        <w:t>(A) iron; (B) nitrogen; (C) iodine; (D) neon.</w:t>
      </w:r>
    </w:p>
    <w:p w:rsidR="00675B14" w:rsidRDefault="00675B14" w:rsidP="00620FAA">
      <w:pPr>
        <w:rPr>
          <w:rFonts w:ascii="Georgia" w:hAnsi="Georgia" w:cs="Baskerville Semibold"/>
          <w:color w:val="000000"/>
        </w:rPr>
      </w:pPr>
    </w:p>
    <w:p w:rsidR="00675B14" w:rsidRDefault="00675B14" w:rsidP="00620FAA">
      <w:pPr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5. </w:t>
      </w:r>
      <w:r w:rsidRPr="00620FAA">
        <w:rPr>
          <w:rFonts w:ascii="Georgia" w:hAnsi="Georgia" w:cs="Times"/>
          <w:color w:val="000000"/>
        </w:rPr>
        <w:t>Metals are found on the __________________ side of the table, while the nonmetals are found on the ___________________ side of the table.</w:t>
      </w:r>
    </w:p>
    <w:p w:rsidR="00675B14" w:rsidRDefault="00675B14" w:rsidP="00620FAA">
      <w:pPr>
        <w:rPr>
          <w:rFonts w:ascii="Georgia" w:hAnsi="Georgia" w:cs="Times"/>
          <w:color w:val="000000"/>
        </w:rPr>
      </w:pPr>
    </w:p>
    <w:p w:rsidR="00675B14" w:rsidRPr="00620FAA" w:rsidRDefault="00675B14" w:rsidP="00620FAA">
      <w:pPr>
        <w:rPr>
          <w:rFonts w:ascii="Georgia" w:hAnsi="Georgia"/>
        </w:rPr>
      </w:pPr>
    </w:p>
    <w:p w:rsidR="00675B14" w:rsidRDefault="00675B14" w:rsidP="00C874D9">
      <w:pPr>
        <w:rPr>
          <w:rFonts w:ascii="Georgia" w:hAnsi="Georgia"/>
          <w:b/>
        </w:rPr>
      </w:pPr>
    </w:p>
    <w:p w:rsidR="00675B14" w:rsidRPr="007306F5" w:rsidRDefault="00675B14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</w:p>
    <w:sectPr w:rsidR="00675B14" w:rsidRPr="007306F5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E83C82"/>
    <w:multiLevelType w:val="hybridMultilevel"/>
    <w:tmpl w:val="2FE60A04"/>
    <w:lvl w:ilvl="0" w:tplc="A454C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C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36B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EE4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720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411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444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001A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0A8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D93DB4"/>
    <w:multiLevelType w:val="hybridMultilevel"/>
    <w:tmpl w:val="DC5A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F32F62"/>
    <w:multiLevelType w:val="hybridMultilevel"/>
    <w:tmpl w:val="09A43804"/>
    <w:lvl w:ilvl="0" w:tplc="6AE68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08B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E2B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FC3A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A1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01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43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C5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C67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934FA"/>
    <w:multiLevelType w:val="hybridMultilevel"/>
    <w:tmpl w:val="10803B7E"/>
    <w:lvl w:ilvl="0" w:tplc="AF224B4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3746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89C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DB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805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6A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4AA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680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E5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C842FEF"/>
    <w:multiLevelType w:val="hybridMultilevel"/>
    <w:tmpl w:val="83E2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5A3080"/>
    <w:multiLevelType w:val="hybridMultilevel"/>
    <w:tmpl w:val="BB8EE2A4"/>
    <w:lvl w:ilvl="0" w:tplc="6FFA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2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0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5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E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A3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A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8FE7FE0"/>
    <w:multiLevelType w:val="hybridMultilevel"/>
    <w:tmpl w:val="35E29D12"/>
    <w:lvl w:ilvl="0" w:tplc="68EECEC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6D4C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08A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412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DE00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4C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A20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AED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AC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7"/>
  </w:num>
  <w:num w:numId="3">
    <w:abstractNumId w:val="8"/>
  </w:num>
  <w:num w:numId="4">
    <w:abstractNumId w:val="25"/>
  </w:num>
  <w:num w:numId="5">
    <w:abstractNumId w:val="5"/>
  </w:num>
  <w:num w:numId="6">
    <w:abstractNumId w:val="26"/>
  </w:num>
  <w:num w:numId="7">
    <w:abstractNumId w:val="29"/>
  </w:num>
  <w:num w:numId="8">
    <w:abstractNumId w:val="9"/>
  </w:num>
  <w:num w:numId="9">
    <w:abstractNumId w:val="1"/>
  </w:num>
  <w:num w:numId="10">
    <w:abstractNumId w:val="18"/>
  </w:num>
  <w:num w:numId="11">
    <w:abstractNumId w:val="0"/>
  </w:num>
  <w:num w:numId="12">
    <w:abstractNumId w:val="20"/>
  </w:num>
  <w:num w:numId="13">
    <w:abstractNumId w:val="19"/>
  </w:num>
  <w:num w:numId="14">
    <w:abstractNumId w:val="28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14"/>
  </w:num>
  <w:num w:numId="20">
    <w:abstractNumId w:val="17"/>
  </w:num>
  <w:num w:numId="21">
    <w:abstractNumId w:val="11"/>
  </w:num>
  <w:num w:numId="22">
    <w:abstractNumId w:val="15"/>
  </w:num>
  <w:num w:numId="23">
    <w:abstractNumId w:val="3"/>
  </w:num>
  <w:num w:numId="24">
    <w:abstractNumId w:val="24"/>
  </w:num>
  <w:num w:numId="25">
    <w:abstractNumId w:val="21"/>
  </w:num>
  <w:num w:numId="26">
    <w:abstractNumId w:val="12"/>
  </w:num>
  <w:num w:numId="27">
    <w:abstractNumId w:val="10"/>
  </w:num>
  <w:num w:numId="28">
    <w:abstractNumId w:val="16"/>
  </w:num>
  <w:num w:numId="29">
    <w:abstractNumId w:val="27"/>
  </w:num>
  <w:num w:numId="30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04596"/>
    <w:rsid w:val="00043ABA"/>
    <w:rsid w:val="00045DAA"/>
    <w:rsid w:val="00076944"/>
    <w:rsid w:val="00084459"/>
    <w:rsid w:val="00092E17"/>
    <w:rsid w:val="000A6D32"/>
    <w:rsid w:val="000B1401"/>
    <w:rsid w:val="000B262D"/>
    <w:rsid w:val="000C04EA"/>
    <w:rsid w:val="000F299D"/>
    <w:rsid w:val="000F7623"/>
    <w:rsid w:val="00141E03"/>
    <w:rsid w:val="00146631"/>
    <w:rsid w:val="0015774A"/>
    <w:rsid w:val="00164591"/>
    <w:rsid w:val="00181F9C"/>
    <w:rsid w:val="001838A5"/>
    <w:rsid w:val="00184E08"/>
    <w:rsid w:val="001E2977"/>
    <w:rsid w:val="001F1F8D"/>
    <w:rsid w:val="002063E0"/>
    <w:rsid w:val="00212D20"/>
    <w:rsid w:val="002136AF"/>
    <w:rsid w:val="00223DE9"/>
    <w:rsid w:val="00227E5E"/>
    <w:rsid w:val="00232307"/>
    <w:rsid w:val="00232D7F"/>
    <w:rsid w:val="0023324E"/>
    <w:rsid w:val="00234F09"/>
    <w:rsid w:val="00244487"/>
    <w:rsid w:val="00265DF2"/>
    <w:rsid w:val="002773B2"/>
    <w:rsid w:val="002B5F12"/>
    <w:rsid w:val="002B71B8"/>
    <w:rsid w:val="00305665"/>
    <w:rsid w:val="003227F3"/>
    <w:rsid w:val="00326AB3"/>
    <w:rsid w:val="00335DE1"/>
    <w:rsid w:val="00337939"/>
    <w:rsid w:val="003509A8"/>
    <w:rsid w:val="00381BB7"/>
    <w:rsid w:val="003963D7"/>
    <w:rsid w:val="003C4C5A"/>
    <w:rsid w:val="003C7822"/>
    <w:rsid w:val="003D4920"/>
    <w:rsid w:val="003E7E4F"/>
    <w:rsid w:val="00412735"/>
    <w:rsid w:val="00416256"/>
    <w:rsid w:val="004317DA"/>
    <w:rsid w:val="00465FD3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81125"/>
    <w:rsid w:val="005A0739"/>
    <w:rsid w:val="005A073A"/>
    <w:rsid w:val="005A627D"/>
    <w:rsid w:val="005C02AB"/>
    <w:rsid w:val="005C2E3E"/>
    <w:rsid w:val="005D57E1"/>
    <w:rsid w:val="005E1EA8"/>
    <w:rsid w:val="00620FAA"/>
    <w:rsid w:val="00625E1C"/>
    <w:rsid w:val="00633E2B"/>
    <w:rsid w:val="006446E5"/>
    <w:rsid w:val="00647668"/>
    <w:rsid w:val="00655311"/>
    <w:rsid w:val="00662B63"/>
    <w:rsid w:val="00667101"/>
    <w:rsid w:val="00675B14"/>
    <w:rsid w:val="006829D9"/>
    <w:rsid w:val="00693826"/>
    <w:rsid w:val="006979D0"/>
    <w:rsid w:val="006C2C72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7B77EB"/>
    <w:rsid w:val="007E45AC"/>
    <w:rsid w:val="00804CF7"/>
    <w:rsid w:val="00806BFA"/>
    <w:rsid w:val="00814768"/>
    <w:rsid w:val="00827BF3"/>
    <w:rsid w:val="00842F6A"/>
    <w:rsid w:val="00861049"/>
    <w:rsid w:val="008720EF"/>
    <w:rsid w:val="00877A88"/>
    <w:rsid w:val="00880EAB"/>
    <w:rsid w:val="008A3878"/>
    <w:rsid w:val="008B07BA"/>
    <w:rsid w:val="0092408B"/>
    <w:rsid w:val="00931E00"/>
    <w:rsid w:val="009329F2"/>
    <w:rsid w:val="009463EF"/>
    <w:rsid w:val="009565F8"/>
    <w:rsid w:val="00970E36"/>
    <w:rsid w:val="0098064F"/>
    <w:rsid w:val="009D4B9A"/>
    <w:rsid w:val="009E076A"/>
    <w:rsid w:val="009E34B0"/>
    <w:rsid w:val="009F42DC"/>
    <w:rsid w:val="009F4D9F"/>
    <w:rsid w:val="00A01AC3"/>
    <w:rsid w:val="00A15357"/>
    <w:rsid w:val="00A42A24"/>
    <w:rsid w:val="00A45E99"/>
    <w:rsid w:val="00A55B38"/>
    <w:rsid w:val="00AA30AF"/>
    <w:rsid w:val="00AC523A"/>
    <w:rsid w:val="00AC7E43"/>
    <w:rsid w:val="00AE45E4"/>
    <w:rsid w:val="00AE4B21"/>
    <w:rsid w:val="00B32AB0"/>
    <w:rsid w:val="00B77D79"/>
    <w:rsid w:val="00BB4C52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E7561"/>
    <w:rsid w:val="00CE759C"/>
    <w:rsid w:val="00CF0A3F"/>
    <w:rsid w:val="00CF2FAA"/>
    <w:rsid w:val="00CF3331"/>
    <w:rsid w:val="00CF6703"/>
    <w:rsid w:val="00D12455"/>
    <w:rsid w:val="00D206A8"/>
    <w:rsid w:val="00D75B97"/>
    <w:rsid w:val="00D775B7"/>
    <w:rsid w:val="00D81184"/>
    <w:rsid w:val="00DB4FB4"/>
    <w:rsid w:val="00DB57F8"/>
    <w:rsid w:val="00DE25A0"/>
    <w:rsid w:val="00E02361"/>
    <w:rsid w:val="00E07A97"/>
    <w:rsid w:val="00E10511"/>
    <w:rsid w:val="00E10D43"/>
    <w:rsid w:val="00E82D39"/>
    <w:rsid w:val="00ED7BAB"/>
    <w:rsid w:val="00EF7DE9"/>
    <w:rsid w:val="00F1414C"/>
    <w:rsid w:val="00F16D27"/>
    <w:rsid w:val="00F47075"/>
    <w:rsid w:val="00F506F8"/>
    <w:rsid w:val="00F52D25"/>
    <w:rsid w:val="00F60E42"/>
    <w:rsid w:val="00F64CB3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F2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96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55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2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5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4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79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43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20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2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8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852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7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78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3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3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1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0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02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0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395</Words>
  <Characters>2255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4</cp:revision>
  <cp:lastPrinted>2012-04-27T16:36:00Z</cp:lastPrinted>
  <dcterms:created xsi:type="dcterms:W3CDTF">2012-02-13T02:15:00Z</dcterms:created>
  <dcterms:modified xsi:type="dcterms:W3CDTF">2012-04-27T16:37:00Z</dcterms:modified>
</cp:coreProperties>
</file>