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84" w:rsidRDefault="00590284" w:rsidP="00656C97">
      <w:pPr>
        <w:rPr>
          <w:rFonts w:ascii="Georgia" w:hAnsi="Georgia"/>
          <w:b/>
          <w:bCs/>
        </w:rPr>
      </w:pPr>
      <w:r w:rsidRPr="00656C97">
        <w:rPr>
          <w:rFonts w:ascii="Georgia" w:hAnsi="Georgia"/>
        </w:rPr>
        <w:t>Name: _____________________</w:t>
      </w:r>
      <w:r>
        <w:rPr>
          <w:rFonts w:ascii="Georgia" w:hAnsi="Georgia"/>
        </w:rPr>
        <w:t>__</w:t>
      </w:r>
      <w:r w:rsidRPr="00656C97">
        <w:rPr>
          <w:rFonts w:ascii="Georgia" w:hAnsi="Georgia"/>
        </w:rPr>
        <w:t>______Homeroom: _________ Date: _________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3.5</w:t>
      </w:r>
    </w:p>
    <w:p w:rsidR="00590284" w:rsidRPr="0080676E" w:rsidRDefault="00590284" w:rsidP="002F172A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Introduction to the Periodic Table Homework</w:t>
      </w:r>
      <w:r w:rsidRPr="0080676E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(SPI.9.9)</w:t>
      </w:r>
    </w:p>
    <w:p w:rsidR="00590284" w:rsidRDefault="00590284" w:rsidP="002F172A">
      <w:pPr>
        <w:rPr>
          <w:rFonts w:ascii="Georgia" w:hAnsi="Georgia"/>
          <w:b/>
        </w:rPr>
      </w:pPr>
      <w:r>
        <w:rPr>
          <w:rFonts w:ascii="Georgia" w:hAnsi="Georgia"/>
          <w:b/>
        </w:rPr>
        <w:t>Part I</w:t>
      </w:r>
      <w:r w:rsidRPr="00F9774B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t>Reading the Periodic Table</w:t>
      </w:r>
    </w:p>
    <w:p w:rsidR="00590284" w:rsidRDefault="00590284" w:rsidP="00F2590E">
      <w:pPr>
        <w:numPr>
          <w:ilvl w:val="0"/>
          <w:numId w:val="26"/>
        </w:numPr>
        <w:rPr>
          <w:rFonts w:ascii="Georgia" w:hAnsi="Georgia"/>
        </w:rPr>
      </w:pPr>
      <w:r>
        <w:rPr>
          <w:rFonts w:ascii="Georgia" w:hAnsi="Georgia"/>
        </w:rPr>
        <w:t xml:space="preserve">What is the </w:t>
      </w:r>
      <w:r>
        <w:rPr>
          <w:rFonts w:ascii="Georgia" w:hAnsi="Georgia"/>
          <w:i/>
        </w:rPr>
        <w:t>Periodic Table</w:t>
      </w:r>
      <w:r>
        <w:rPr>
          <w:rFonts w:ascii="Georgia" w:hAnsi="Georgia"/>
        </w:rPr>
        <w:t>?</w:t>
      </w:r>
    </w:p>
    <w:p w:rsidR="00590284" w:rsidRDefault="00590284" w:rsidP="00AA27A7">
      <w:pPr>
        <w:rPr>
          <w:rFonts w:ascii="Georgia" w:hAnsi="Georgia"/>
        </w:rPr>
      </w:pPr>
    </w:p>
    <w:p w:rsidR="00590284" w:rsidRDefault="00590284" w:rsidP="00AA27A7">
      <w:pPr>
        <w:rPr>
          <w:rFonts w:ascii="Georgia" w:hAnsi="Georgia"/>
        </w:rPr>
      </w:pPr>
    </w:p>
    <w:p w:rsidR="00590284" w:rsidRPr="00F2590E" w:rsidRDefault="00590284" w:rsidP="00F2590E">
      <w:pPr>
        <w:numPr>
          <w:ilvl w:val="0"/>
          <w:numId w:val="26"/>
        </w:numPr>
        <w:rPr>
          <w:rFonts w:ascii="Georgia" w:hAnsi="Georgia"/>
        </w:rPr>
      </w:pPr>
      <w:r w:rsidRPr="00F2590E">
        <w:rPr>
          <w:rFonts w:ascii="Georgia" w:hAnsi="Georgia"/>
        </w:rPr>
        <w:t xml:space="preserve">Label the parts and fill in the blanks (use </w:t>
      </w:r>
      <w:r w:rsidRPr="00F2590E">
        <w:rPr>
          <w:rFonts w:ascii="Georgia" w:hAnsi="Georgia"/>
          <w:b/>
        </w:rPr>
        <w:t>atomic number, atomic mass, chemical symbol, element name, # of protons, # of neutrons, # of electrons</w:t>
      </w:r>
      <w:r w:rsidRPr="00F2590E">
        <w:rPr>
          <w:rFonts w:ascii="Georgia" w:hAnsi="Georgia"/>
        </w:rPr>
        <w:t xml:space="preserve">) </w:t>
      </w:r>
    </w:p>
    <w:p w:rsidR="00590284" w:rsidRPr="007835C0" w:rsidRDefault="00590284" w:rsidP="00152728">
      <w:pPr>
        <w:ind w:left="360"/>
        <w:rPr>
          <w:rFonts w:ascii="Georgia" w:hAnsi="Georg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05pt;margin-top:8pt;width:143.6pt;height:129.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">
            <v:textbox>
              <w:txbxContent>
                <w:p w:rsidR="00590284" w:rsidRDefault="00590284" w:rsidP="00152728">
                  <w:pPr>
                    <w:jc w:val="center"/>
                    <w:rPr>
                      <w:rFonts w:ascii="Verdana" w:hAnsi="Verdana"/>
                      <w:b/>
                      <w:sz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</w:rPr>
                    <w:t>3</w:t>
                  </w:r>
                </w:p>
                <w:p w:rsidR="00590284" w:rsidRDefault="00590284" w:rsidP="00152728">
                  <w:pPr>
                    <w:jc w:val="center"/>
                    <w:rPr>
                      <w:rFonts w:ascii="Verdana" w:hAnsi="Verdana"/>
                      <w:b/>
                      <w:sz w:val="32"/>
                    </w:rPr>
                  </w:pPr>
                </w:p>
                <w:p w:rsidR="00590284" w:rsidRDefault="00590284" w:rsidP="00152728">
                  <w:pPr>
                    <w:jc w:val="center"/>
                    <w:rPr>
                      <w:rFonts w:ascii="Verdana" w:hAnsi="Verdana"/>
                      <w:b/>
                      <w:sz w:val="32"/>
                    </w:rPr>
                  </w:pPr>
                  <w:r>
                    <w:rPr>
                      <w:rFonts w:ascii="Verdana" w:hAnsi="Verdana"/>
                      <w:b/>
                      <w:sz w:val="44"/>
                    </w:rPr>
                    <w:t>Li</w:t>
                  </w:r>
                </w:p>
                <w:p w:rsidR="00590284" w:rsidRDefault="00590284" w:rsidP="00152728">
                  <w:pPr>
                    <w:jc w:val="center"/>
                    <w:rPr>
                      <w:rFonts w:ascii="Verdana" w:hAnsi="Verdana"/>
                      <w:b/>
                      <w:sz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</w:rPr>
                    <w:t>Lithium</w:t>
                  </w:r>
                </w:p>
                <w:p w:rsidR="00590284" w:rsidRDefault="00590284" w:rsidP="00152728">
                  <w:pPr>
                    <w:jc w:val="center"/>
                    <w:rPr>
                      <w:rFonts w:ascii="Verdana" w:hAnsi="Verdana"/>
                      <w:b/>
                      <w:sz w:val="32"/>
                    </w:rPr>
                  </w:pPr>
                </w:p>
                <w:p w:rsidR="00590284" w:rsidRPr="008A47AE" w:rsidRDefault="00590284" w:rsidP="00152728">
                  <w:pPr>
                    <w:jc w:val="center"/>
                    <w:rPr>
                      <w:rFonts w:ascii="Verdana" w:hAnsi="Verdana"/>
                      <w:b/>
                      <w:sz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</w:rPr>
                    <w:t>6.94</w:t>
                  </w:r>
                </w:p>
              </w:txbxContent>
            </v:textbox>
          </v:shape>
        </w:pict>
      </w:r>
    </w:p>
    <w:p w:rsidR="00590284" w:rsidRPr="007835C0" w:rsidRDefault="00590284" w:rsidP="00152728">
      <w:pPr>
        <w:ind w:left="540"/>
        <w:rPr>
          <w:rFonts w:ascii="Georgia" w:hAnsi="Georgia"/>
        </w:rPr>
      </w:pPr>
    </w:p>
    <w:p w:rsidR="00590284" w:rsidRPr="007835C0" w:rsidRDefault="00590284" w:rsidP="00152728">
      <w:pPr>
        <w:ind w:left="720"/>
        <w:rPr>
          <w:rFonts w:ascii="Georgia" w:hAnsi="Georgia"/>
        </w:rPr>
      </w:pPr>
    </w:p>
    <w:p w:rsidR="00590284" w:rsidRPr="007835C0" w:rsidRDefault="00590284" w:rsidP="00152728">
      <w:pPr>
        <w:ind w:left="720"/>
        <w:rPr>
          <w:rFonts w:ascii="Georgia" w:hAnsi="Georgia"/>
        </w:rPr>
      </w:pPr>
    </w:p>
    <w:p w:rsidR="00590284" w:rsidRPr="007835C0" w:rsidRDefault="00590284" w:rsidP="00152728">
      <w:pPr>
        <w:ind w:left="720"/>
        <w:rPr>
          <w:rFonts w:ascii="Georgia" w:hAnsi="Georgia"/>
        </w:rPr>
      </w:pPr>
    </w:p>
    <w:p w:rsidR="00590284" w:rsidRPr="007835C0" w:rsidRDefault="00590284" w:rsidP="00152728">
      <w:pPr>
        <w:ind w:left="720"/>
        <w:rPr>
          <w:rFonts w:ascii="Georgia" w:hAnsi="Georgia"/>
        </w:rPr>
      </w:pPr>
    </w:p>
    <w:p w:rsidR="00590284" w:rsidRPr="007835C0" w:rsidRDefault="00590284" w:rsidP="00152728">
      <w:pPr>
        <w:ind w:left="720"/>
        <w:rPr>
          <w:rFonts w:ascii="Georgia" w:hAnsi="Georgia"/>
        </w:rPr>
      </w:pPr>
    </w:p>
    <w:p w:rsidR="00590284" w:rsidRPr="007835C0" w:rsidRDefault="00590284" w:rsidP="00152728">
      <w:pPr>
        <w:ind w:left="720"/>
        <w:rPr>
          <w:rFonts w:ascii="Georgia" w:hAnsi="Georgia"/>
        </w:rPr>
      </w:pPr>
    </w:p>
    <w:p w:rsidR="00590284" w:rsidRPr="007835C0" w:rsidRDefault="00590284" w:rsidP="00152728">
      <w:pPr>
        <w:ind w:left="720"/>
        <w:rPr>
          <w:rFonts w:ascii="Georgia" w:hAnsi="Georgia"/>
        </w:rPr>
      </w:pPr>
    </w:p>
    <w:p w:rsidR="00590284" w:rsidRPr="007835C0" w:rsidRDefault="00590284" w:rsidP="00152728">
      <w:pPr>
        <w:rPr>
          <w:rFonts w:ascii="Georgia" w:hAnsi="Georgia"/>
        </w:rPr>
      </w:pPr>
    </w:p>
    <w:p w:rsidR="00590284" w:rsidRPr="007835C0" w:rsidRDefault="00590284" w:rsidP="00152728">
      <w:pPr>
        <w:ind w:left="720"/>
        <w:rPr>
          <w:rFonts w:ascii="Georgia" w:hAnsi="Georgia"/>
        </w:rPr>
      </w:pPr>
    </w:p>
    <w:p w:rsidR="00590284" w:rsidRPr="00AA27A7" w:rsidRDefault="00590284" w:rsidP="00AA27A7">
      <w:pPr>
        <w:pStyle w:val="ListParagraph"/>
        <w:numPr>
          <w:ilvl w:val="0"/>
          <w:numId w:val="26"/>
        </w:numPr>
        <w:rPr>
          <w:rFonts w:ascii="Georgia" w:hAnsi="Georgia"/>
          <w:i/>
        </w:rPr>
      </w:pPr>
      <w:r w:rsidRPr="00AA27A7">
        <w:rPr>
          <w:rFonts w:ascii="Georgia" w:hAnsi="Georgia" w:cs="Times"/>
          <w:color w:val="000000"/>
        </w:rPr>
        <w:t>Write the chemical symbols or the element names for each of these elements:</w:t>
      </w:r>
    </w:p>
    <w:p w:rsidR="00590284" w:rsidRDefault="00590284" w:rsidP="00AA27A7">
      <w:pPr>
        <w:pStyle w:val="ListParagraph"/>
        <w:numPr>
          <w:ilvl w:val="1"/>
          <w:numId w:val="26"/>
        </w:numPr>
        <w:rPr>
          <w:rFonts w:ascii="Georgia" w:hAnsi="Georgia" w:cs="Times"/>
          <w:color w:val="000000"/>
        </w:rPr>
        <w:sectPr w:rsidR="00590284" w:rsidSect="0016025B">
          <w:footerReference w:type="default" r:id="rId7"/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590284" w:rsidRPr="00AA27A7" w:rsidRDefault="00590284" w:rsidP="00AA27A7">
      <w:pPr>
        <w:pStyle w:val="ListParagraph"/>
        <w:numPr>
          <w:ilvl w:val="1"/>
          <w:numId w:val="26"/>
        </w:numPr>
        <w:rPr>
          <w:rFonts w:ascii="Georgia" w:hAnsi="Georgia"/>
          <w:i/>
        </w:rPr>
      </w:pPr>
      <w:r w:rsidRPr="00AA27A7">
        <w:rPr>
          <w:rFonts w:ascii="Georgia" w:hAnsi="Georgia" w:cs="Times"/>
          <w:color w:val="000000"/>
        </w:rPr>
        <w:t xml:space="preserve">Chlorine __________________ </w:t>
      </w:r>
    </w:p>
    <w:p w:rsidR="00590284" w:rsidRPr="00AA27A7" w:rsidRDefault="00590284" w:rsidP="00AA27A7">
      <w:pPr>
        <w:pStyle w:val="ListParagraph"/>
        <w:numPr>
          <w:ilvl w:val="1"/>
          <w:numId w:val="26"/>
        </w:numPr>
        <w:rPr>
          <w:rFonts w:ascii="Georgia" w:hAnsi="Georgia"/>
          <w:i/>
        </w:rPr>
      </w:pPr>
      <w:r w:rsidRPr="00AA27A7">
        <w:rPr>
          <w:rFonts w:ascii="Georgia" w:hAnsi="Georgia" w:cs="Times"/>
          <w:color w:val="000000"/>
        </w:rPr>
        <w:t xml:space="preserve">Copper ___________________ </w:t>
      </w:r>
    </w:p>
    <w:p w:rsidR="00590284" w:rsidRPr="00AA27A7" w:rsidRDefault="00590284" w:rsidP="00AA27A7">
      <w:pPr>
        <w:pStyle w:val="ListParagraph"/>
        <w:numPr>
          <w:ilvl w:val="1"/>
          <w:numId w:val="26"/>
        </w:numPr>
        <w:rPr>
          <w:rFonts w:ascii="Georgia" w:hAnsi="Georgia"/>
          <w:i/>
        </w:rPr>
      </w:pPr>
      <w:r w:rsidRPr="00AA27A7">
        <w:rPr>
          <w:rFonts w:ascii="Georgia" w:hAnsi="Georgia" w:cs="Times"/>
          <w:color w:val="000000"/>
        </w:rPr>
        <w:t xml:space="preserve">Potassium _________________ </w:t>
      </w:r>
    </w:p>
    <w:p w:rsidR="00590284" w:rsidRPr="00AA27A7" w:rsidRDefault="00590284" w:rsidP="00AA27A7">
      <w:pPr>
        <w:pStyle w:val="ListParagraph"/>
        <w:numPr>
          <w:ilvl w:val="1"/>
          <w:numId w:val="26"/>
        </w:numPr>
        <w:rPr>
          <w:rFonts w:ascii="Georgia" w:hAnsi="Georgia"/>
          <w:i/>
        </w:rPr>
      </w:pPr>
      <w:r w:rsidRPr="00AA27A7">
        <w:rPr>
          <w:rFonts w:ascii="Georgia" w:hAnsi="Georgia" w:cs="Times"/>
          <w:color w:val="000000"/>
        </w:rPr>
        <w:t xml:space="preserve">Silver ____________________ </w:t>
      </w:r>
    </w:p>
    <w:p w:rsidR="00590284" w:rsidRPr="00AA27A7" w:rsidRDefault="00590284" w:rsidP="00AA27A7">
      <w:pPr>
        <w:pStyle w:val="ListParagraph"/>
        <w:numPr>
          <w:ilvl w:val="1"/>
          <w:numId w:val="26"/>
        </w:numPr>
        <w:rPr>
          <w:rFonts w:ascii="Georgia" w:hAnsi="Georgia"/>
          <w:i/>
        </w:rPr>
      </w:pPr>
      <w:r w:rsidRPr="00AA27A7">
        <w:rPr>
          <w:rFonts w:ascii="Georgia" w:hAnsi="Georgia" w:cs="Times"/>
          <w:color w:val="000000"/>
        </w:rPr>
        <w:t xml:space="preserve">Na _____________________ </w:t>
      </w:r>
    </w:p>
    <w:p w:rsidR="00590284" w:rsidRPr="00AA27A7" w:rsidRDefault="00590284" w:rsidP="00AA27A7">
      <w:pPr>
        <w:pStyle w:val="ListParagraph"/>
        <w:numPr>
          <w:ilvl w:val="1"/>
          <w:numId w:val="26"/>
        </w:numPr>
        <w:rPr>
          <w:rFonts w:ascii="Georgia" w:hAnsi="Georgia"/>
          <w:i/>
        </w:rPr>
      </w:pPr>
      <w:r w:rsidRPr="00AA27A7">
        <w:rPr>
          <w:rFonts w:ascii="Georgia" w:hAnsi="Georgia" w:cs="Times"/>
          <w:color w:val="000000"/>
        </w:rPr>
        <w:t>Sn</w:t>
      </w:r>
      <w:r>
        <w:rPr>
          <w:rFonts w:ascii="Georgia" w:hAnsi="Georgia" w:cs="Times"/>
          <w:color w:val="000000"/>
        </w:rPr>
        <w:t xml:space="preserve"> _______________________</w:t>
      </w:r>
    </w:p>
    <w:p w:rsidR="00590284" w:rsidRDefault="00590284" w:rsidP="00167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000000"/>
        </w:rPr>
        <w:sectPr w:rsidR="00590284" w:rsidSect="00AA27A7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590284" w:rsidRDefault="00590284" w:rsidP="00167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000000"/>
        </w:rPr>
      </w:pPr>
    </w:p>
    <w:p w:rsidR="00590284" w:rsidRPr="005F3B41" w:rsidRDefault="00590284" w:rsidP="005F3B41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000000"/>
        </w:rPr>
      </w:pPr>
      <w:r w:rsidRPr="005F3B41">
        <w:rPr>
          <w:rFonts w:ascii="Georgia" w:hAnsi="Georgia" w:cs="Times"/>
          <w:color w:val="000000"/>
        </w:rPr>
        <w:t xml:space="preserve">What is the atomic number of: </w:t>
      </w:r>
    </w:p>
    <w:p w:rsidR="00590284" w:rsidRDefault="00590284" w:rsidP="001674A7">
      <w:pPr>
        <w:pStyle w:val="ListParagraph"/>
        <w:widowControl w:val="0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000000"/>
        </w:rPr>
        <w:sectPr w:rsidR="00590284" w:rsidSect="0016025B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590284" w:rsidRDefault="00590284" w:rsidP="001674A7">
      <w:pPr>
        <w:pStyle w:val="ListParagraph"/>
        <w:widowControl w:val="0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000000"/>
        </w:rPr>
      </w:pPr>
      <w:r w:rsidRPr="005F3B41">
        <w:rPr>
          <w:rFonts w:ascii="Georgia" w:hAnsi="Georgia" w:cs="Times"/>
          <w:color w:val="000000"/>
        </w:rPr>
        <w:t>Calcium____</w:t>
      </w:r>
    </w:p>
    <w:p w:rsidR="00590284" w:rsidRDefault="00590284" w:rsidP="001674A7">
      <w:pPr>
        <w:pStyle w:val="ListParagraph"/>
        <w:widowControl w:val="0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000000"/>
        </w:rPr>
      </w:pPr>
      <w:r w:rsidRPr="005F3B41">
        <w:rPr>
          <w:rFonts w:ascii="Georgia" w:hAnsi="Georgia" w:cs="Times"/>
          <w:color w:val="000000"/>
        </w:rPr>
        <w:t xml:space="preserve">Iron _____ </w:t>
      </w:r>
    </w:p>
    <w:p w:rsidR="00590284" w:rsidRDefault="00590284" w:rsidP="001674A7">
      <w:pPr>
        <w:pStyle w:val="ListParagraph"/>
        <w:widowControl w:val="0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000000"/>
        </w:rPr>
      </w:pPr>
      <w:r w:rsidRPr="005F3B41">
        <w:rPr>
          <w:rFonts w:ascii="Georgia" w:hAnsi="Georgia" w:cs="Times"/>
          <w:color w:val="000000"/>
        </w:rPr>
        <w:t xml:space="preserve">Gold_____ </w:t>
      </w:r>
    </w:p>
    <w:p w:rsidR="00590284" w:rsidRPr="005F3B41" w:rsidRDefault="00590284" w:rsidP="001674A7">
      <w:pPr>
        <w:pStyle w:val="ListParagraph"/>
        <w:widowControl w:val="0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000000"/>
        </w:rPr>
      </w:pPr>
      <w:r w:rsidRPr="005F3B41">
        <w:rPr>
          <w:rFonts w:ascii="Georgia" w:hAnsi="Georgia" w:cs="Times"/>
          <w:color w:val="000000"/>
        </w:rPr>
        <w:t>Uranium_____</w:t>
      </w:r>
    </w:p>
    <w:p w:rsidR="00590284" w:rsidRDefault="00590284" w:rsidP="00167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000000"/>
        </w:rPr>
        <w:sectPr w:rsidR="00590284" w:rsidSect="005F3B41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590284" w:rsidRPr="001674A7" w:rsidRDefault="00590284" w:rsidP="005F3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i/>
        </w:rPr>
      </w:pPr>
    </w:p>
    <w:p w:rsidR="00590284" w:rsidRPr="004C454E" w:rsidRDefault="00590284" w:rsidP="004C454E">
      <w:pPr>
        <w:pStyle w:val="ListParagraph"/>
        <w:numPr>
          <w:ilvl w:val="0"/>
          <w:numId w:val="26"/>
        </w:numPr>
        <w:rPr>
          <w:rFonts w:ascii="Georgia" w:hAnsi="Georgia"/>
        </w:rPr>
      </w:pPr>
      <w:r w:rsidRPr="004C454E">
        <w:rPr>
          <w:rFonts w:ascii="Georgia" w:hAnsi="Georgia"/>
        </w:rPr>
        <w:t>Fill in the following chart with the correct missing information.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2600"/>
        <w:gridCol w:w="2592"/>
        <w:gridCol w:w="2583"/>
      </w:tblGrid>
      <w:tr w:rsidR="00590284" w:rsidTr="004E2FC0">
        <w:tc>
          <w:tcPr>
            <w:tcW w:w="2682" w:type="dxa"/>
            <w:shd w:val="clear" w:color="auto" w:fill="D9D9D9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2FC0">
              <w:rPr>
                <w:rFonts w:ascii="Georgia" w:hAnsi="Georgia"/>
                <w:b/>
              </w:rPr>
              <w:t>Element Name</w:t>
            </w:r>
          </w:p>
        </w:tc>
        <w:tc>
          <w:tcPr>
            <w:tcW w:w="2682" w:type="dxa"/>
            <w:shd w:val="clear" w:color="auto" w:fill="D9D9D9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2FC0">
              <w:rPr>
                <w:rFonts w:ascii="Georgia" w:hAnsi="Georgia"/>
                <w:b/>
              </w:rPr>
              <w:t>Chemical Symbol</w:t>
            </w:r>
          </w:p>
        </w:tc>
        <w:tc>
          <w:tcPr>
            <w:tcW w:w="2682" w:type="dxa"/>
            <w:shd w:val="clear" w:color="auto" w:fill="D9D9D9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2FC0">
              <w:rPr>
                <w:rFonts w:ascii="Georgia" w:hAnsi="Georgia"/>
                <w:b/>
              </w:rPr>
              <w:t>Atomic Number</w:t>
            </w:r>
          </w:p>
        </w:tc>
        <w:tc>
          <w:tcPr>
            <w:tcW w:w="2682" w:type="dxa"/>
            <w:shd w:val="clear" w:color="auto" w:fill="D9D9D9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2FC0">
              <w:rPr>
                <w:rFonts w:ascii="Georgia" w:hAnsi="Georgia"/>
                <w:b/>
              </w:rPr>
              <w:t>Atomic Mass</w:t>
            </w:r>
          </w:p>
        </w:tc>
      </w:tr>
      <w:tr w:rsidR="00590284" w:rsidTr="004E2FC0"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2FC0">
              <w:rPr>
                <w:rFonts w:ascii="Georgia" w:hAnsi="Georgia"/>
              </w:rPr>
              <w:t>Nitrogen</w:t>
            </w:r>
          </w:p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590284" w:rsidTr="004E2FC0"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2FC0">
              <w:rPr>
                <w:rFonts w:ascii="Georgia" w:hAnsi="Georgia"/>
              </w:rPr>
              <w:t>10</w:t>
            </w:r>
          </w:p>
        </w:tc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590284" w:rsidTr="004E2FC0"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2FC0">
              <w:rPr>
                <w:rFonts w:ascii="Georgia" w:hAnsi="Georgia"/>
              </w:rPr>
              <w:t>Br</w:t>
            </w:r>
          </w:p>
        </w:tc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590284" w:rsidTr="004E2FC0"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2FC0">
              <w:rPr>
                <w:rFonts w:ascii="Georgia" w:hAnsi="Georgia"/>
              </w:rPr>
              <w:t>16.0</w:t>
            </w:r>
          </w:p>
        </w:tc>
      </w:tr>
    </w:tbl>
    <w:p w:rsidR="00590284" w:rsidRDefault="00590284" w:rsidP="00167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000000"/>
        </w:rPr>
      </w:pPr>
    </w:p>
    <w:p w:rsidR="00590284" w:rsidRDefault="00590284" w:rsidP="00167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000000"/>
        </w:rPr>
      </w:pPr>
    </w:p>
    <w:p w:rsidR="00590284" w:rsidRDefault="00590284" w:rsidP="00F2590E">
      <w:pPr>
        <w:rPr>
          <w:rFonts w:ascii="Georgia" w:hAnsi="Georgia"/>
          <w:b/>
        </w:rPr>
      </w:pPr>
      <w:r>
        <w:rPr>
          <w:rFonts w:ascii="Georgia" w:hAnsi="Georgia"/>
          <w:b/>
        </w:rPr>
        <w:t>Part II</w:t>
      </w:r>
      <w:r w:rsidRPr="00F9774B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t>Atomic Math (Calculating the # of Protons, Neutrons, and Electrons)</w:t>
      </w:r>
    </w:p>
    <w:p w:rsidR="00590284" w:rsidRDefault="00590284" w:rsidP="00AA27A7">
      <w:pPr>
        <w:pStyle w:val="ListParagraph"/>
        <w:numPr>
          <w:ilvl w:val="0"/>
          <w:numId w:val="29"/>
        </w:numPr>
        <w:rPr>
          <w:rFonts w:ascii="Georgia" w:hAnsi="Georgia"/>
        </w:rPr>
      </w:pPr>
      <w:r w:rsidRPr="00AA27A7">
        <w:rPr>
          <w:rFonts w:ascii="Georgia" w:hAnsi="Georgia"/>
        </w:rPr>
        <w:t xml:space="preserve">An element has 13 protons, which element is this? </w:t>
      </w:r>
    </w:p>
    <w:p w:rsidR="00590284" w:rsidRPr="00AA27A7" w:rsidRDefault="00590284" w:rsidP="004C454E">
      <w:pPr>
        <w:pStyle w:val="ListParagraph"/>
        <w:ind w:left="360"/>
        <w:rPr>
          <w:rFonts w:ascii="Georgia" w:hAnsi="Georgia"/>
        </w:rPr>
      </w:pPr>
    </w:p>
    <w:p w:rsidR="00590284" w:rsidRDefault="00590284" w:rsidP="00AA27A7">
      <w:pPr>
        <w:numPr>
          <w:ilvl w:val="0"/>
          <w:numId w:val="29"/>
        </w:numPr>
        <w:rPr>
          <w:rFonts w:ascii="Georgia" w:hAnsi="Georgia"/>
        </w:rPr>
      </w:pPr>
      <w:r w:rsidRPr="007835C0">
        <w:rPr>
          <w:rFonts w:ascii="Georgia" w:hAnsi="Georgia"/>
        </w:rPr>
        <w:t xml:space="preserve">The number of protons in Potassium (K) is? </w:t>
      </w:r>
    </w:p>
    <w:p w:rsidR="00590284" w:rsidRPr="007835C0" w:rsidRDefault="00590284" w:rsidP="004C454E">
      <w:pPr>
        <w:rPr>
          <w:rFonts w:ascii="Georgia" w:hAnsi="Georgia"/>
        </w:rPr>
      </w:pPr>
    </w:p>
    <w:p w:rsidR="00590284" w:rsidRDefault="00590284" w:rsidP="00AA27A7">
      <w:pPr>
        <w:numPr>
          <w:ilvl w:val="0"/>
          <w:numId w:val="29"/>
        </w:numPr>
        <w:rPr>
          <w:rFonts w:ascii="Georgia" w:hAnsi="Georgia"/>
        </w:rPr>
      </w:pPr>
      <w:r w:rsidRPr="007835C0">
        <w:rPr>
          <w:rFonts w:ascii="Georgia" w:hAnsi="Georgia"/>
        </w:rPr>
        <w:t xml:space="preserve">The number of electrons in Potassium (K) is? </w:t>
      </w:r>
    </w:p>
    <w:p w:rsidR="00590284" w:rsidRPr="007835C0" w:rsidRDefault="00590284" w:rsidP="004C454E">
      <w:pPr>
        <w:rPr>
          <w:rFonts w:ascii="Georgia" w:hAnsi="Georgia"/>
        </w:rPr>
      </w:pPr>
    </w:p>
    <w:p w:rsidR="00590284" w:rsidRPr="007835C0" w:rsidRDefault="00590284" w:rsidP="00AA27A7">
      <w:pPr>
        <w:numPr>
          <w:ilvl w:val="0"/>
          <w:numId w:val="29"/>
        </w:numPr>
        <w:rPr>
          <w:rFonts w:ascii="Georgia" w:hAnsi="Georgia"/>
        </w:rPr>
      </w:pPr>
      <w:r w:rsidRPr="007835C0">
        <w:rPr>
          <w:rFonts w:ascii="Georgia" w:hAnsi="Georgia"/>
        </w:rPr>
        <w:t xml:space="preserve">What is the </w:t>
      </w:r>
      <w:r>
        <w:rPr>
          <w:rFonts w:ascii="Georgia" w:hAnsi="Georgia"/>
        </w:rPr>
        <w:t xml:space="preserve">atomic </w:t>
      </w:r>
      <w:r w:rsidRPr="007835C0">
        <w:rPr>
          <w:rFonts w:ascii="Georgia" w:hAnsi="Georgia"/>
        </w:rPr>
        <w:t xml:space="preserve">mass number of Ca? </w:t>
      </w:r>
    </w:p>
    <w:p w:rsidR="00590284" w:rsidRPr="007835C0" w:rsidRDefault="00590284" w:rsidP="00AA27A7">
      <w:pPr>
        <w:numPr>
          <w:ilvl w:val="1"/>
          <w:numId w:val="27"/>
        </w:numPr>
        <w:spacing w:line="480" w:lineRule="auto"/>
        <w:rPr>
          <w:rFonts w:ascii="Georgia" w:hAnsi="Georgia"/>
        </w:rPr>
      </w:pPr>
      <w:r w:rsidRPr="007835C0">
        <w:rPr>
          <w:rFonts w:ascii="Georgia" w:hAnsi="Georgia"/>
        </w:rPr>
        <w:t xml:space="preserve">What is the total number of protons? </w:t>
      </w:r>
    </w:p>
    <w:p w:rsidR="00590284" w:rsidRPr="007835C0" w:rsidRDefault="00590284" w:rsidP="00AA27A7">
      <w:pPr>
        <w:numPr>
          <w:ilvl w:val="1"/>
          <w:numId w:val="27"/>
        </w:numPr>
        <w:spacing w:line="480" w:lineRule="auto"/>
        <w:rPr>
          <w:rFonts w:ascii="Georgia" w:hAnsi="Georgia"/>
        </w:rPr>
      </w:pPr>
      <w:r w:rsidRPr="007835C0">
        <w:rPr>
          <w:rFonts w:ascii="Georgia" w:hAnsi="Georgia"/>
        </w:rPr>
        <w:t xml:space="preserve">What is the total number of neutrons? </w:t>
      </w:r>
    </w:p>
    <w:p w:rsidR="00590284" w:rsidRPr="007835C0" w:rsidRDefault="00590284" w:rsidP="00AA27A7">
      <w:pPr>
        <w:numPr>
          <w:ilvl w:val="0"/>
          <w:numId w:val="29"/>
        </w:numPr>
        <w:spacing w:line="480" w:lineRule="auto"/>
        <w:rPr>
          <w:rFonts w:ascii="Georgia" w:hAnsi="Georgia"/>
        </w:rPr>
      </w:pPr>
      <w:r w:rsidRPr="007835C0">
        <w:rPr>
          <w:rFonts w:ascii="Georgia" w:hAnsi="Georgia"/>
        </w:rPr>
        <w:t xml:space="preserve">What is the </w:t>
      </w:r>
      <w:r>
        <w:rPr>
          <w:rFonts w:ascii="Georgia" w:hAnsi="Georgia"/>
        </w:rPr>
        <w:t xml:space="preserve">atomic </w:t>
      </w:r>
      <w:r w:rsidRPr="007835C0">
        <w:rPr>
          <w:rFonts w:ascii="Georgia" w:hAnsi="Georgia"/>
        </w:rPr>
        <w:t>mass number of Mn?</w:t>
      </w:r>
    </w:p>
    <w:p w:rsidR="00590284" w:rsidRPr="007835C0" w:rsidRDefault="00590284" w:rsidP="00AA27A7">
      <w:pPr>
        <w:numPr>
          <w:ilvl w:val="1"/>
          <w:numId w:val="29"/>
        </w:numPr>
        <w:spacing w:line="480" w:lineRule="auto"/>
        <w:rPr>
          <w:rFonts w:ascii="Georgia" w:hAnsi="Georgia"/>
        </w:rPr>
      </w:pPr>
      <w:r w:rsidRPr="007835C0">
        <w:rPr>
          <w:rFonts w:ascii="Georgia" w:hAnsi="Georgia"/>
        </w:rPr>
        <w:t xml:space="preserve">What is the total number of protons? </w:t>
      </w:r>
    </w:p>
    <w:p w:rsidR="00590284" w:rsidRPr="007835C0" w:rsidRDefault="00590284" w:rsidP="00AA27A7">
      <w:pPr>
        <w:numPr>
          <w:ilvl w:val="1"/>
          <w:numId w:val="29"/>
        </w:numPr>
        <w:spacing w:line="480" w:lineRule="auto"/>
        <w:rPr>
          <w:rFonts w:ascii="Georgia" w:hAnsi="Georgia"/>
        </w:rPr>
      </w:pPr>
      <w:r w:rsidRPr="007835C0">
        <w:rPr>
          <w:rFonts w:ascii="Georgia" w:hAnsi="Georgia"/>
        </w:rPr>
        <w:t xml:space="preserve">What is the total number of neutrons? </w:t>
      </w:r>
    </w:p>
    <w:p w:rsidR="00590284" w:rsidRPr="007835C0" w:rsidRDefault="00590284" w:rsidP="00AA27A7">
      <w:pPr>
        <w:numPr>
          <w:ilvl w:val="0"/>
          <w:numId w:val="29"/>
        </w:numPr>
        <w:spacing w:line="480" w:lineRule="auto"/>
        <w:rPr>
          <w:rFonts w:ascii="Georgia" w:hAnsi="Georgia"/>
        </w:rPr>
      </w:pPr>
      <w:r w:rsidRPr="007835C0">
        <w:rPr>
          <w:rFonts w:ascii="Georgia" w:hAnsi="Georgia"/>
        </w:rPr>
        <w:t>What is the total number of neutrons in Silver (Ag)?</w:t>
      </w:r>
    </w:p>
    <w:p w:rsidR="00590284" w:rsidRDefault="00590284" w:rsidP="004C454E">
      <w:pPr>
        <w:pStyle w:val="ListParagraph"/>
        <w:numPr>
          <w:ilvl w:val="0"/>
          <w:numId w:val="29"/>
        </w:numPr>
        <w:rPr>
          <w:rFonts w:ascii="Georgia" w:hAnsi="Georgia"/>
        </w:rPr>
      </w:pPr>
      <w:r w:rsidRPr="004C454E">
        <w:rPr>
          <w:rFonts w:ascii="Georgia" w:hAnsi="Georgia"/>
        </w:rPr>
        <w:t>Fill in the following chart with the correct missing information.</w:t>
      </w:r>
    </w:p>
    <w:tbl>
      <w:tblPr>
        <w:tblW w:w="1050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2205"/>
        <w:gridCol w:w="1800"/>
        <w:gridCol w:w="1980"/>
        <w:gridCol w:w="1890"/>
      </w:tblGrid>
      <w:tr w:rsidR="00590284" w:rsidRPr="004C454E" w:rsidTr="004E2FC0">
        <w:tc>
          <w:tcPr>
            <w:tcW w:w="2628" w:type="dxa"/>
            <w:shd w:val="clear" w:color="auto" w:fill="D9D9D9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2FC0">
              <w:rPr>
                <w:rFonts w:ascii="Georgia" w:hAnsi="Georgia"/>
                <w:b/>
              </w:rPr>
              <w:t>Element</w:t>
            </w:r>
          </w:p>
        </w:tc>
        <w:tc>
          <w:tcPr>
            <w:tcW w:w="2205" w:type="dxa"/>
            <w:shd w:val="clear" w:color="auto" w:fill="D9D9D9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2FC0">
              <w:rPr>
                <w:rFonts w:ascii="Georgia" w:hAnsi="Georgia"/>
                <w:b/>
              </w:rPr>
              <w:t>Atomic Number</w:t>
            </w:r>
          </w:p>
        </w:tc>
        <w:tc>
          <w:tcPr>
            <w:tcW w:w="1800" w:type="dxa"/>
            <w:shd w:val="clear" w:color="auto" w:fill="D9D9D9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2FC0">
              <w:rPr>
                <w:rFonts w:ascii="Georgia" w:hAnsi="Georgia"/>
                <w:b/>
              </w:rPr>
              <w:t># of protons</w:t>
            </w:r>
          </w:p>
        </w:tc>
        <w:tc>
          <w:tcPr>
            <w:tcW w:w="1980" w:type="dxa"/>
            <w:shd w:val="clear" w:color="auto" w:fill="D9D9D9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2FC0">
              <w:rPr>
                <w:rFonts w:ascii="Georgia" w:hAnsi="Georgia"/>
                <w:b/>
              </w:rPr>
              <w:t># of electrons</w:t>
            </w:r>
          </w:p>
        </w:tc>
        <w:tc>
          <w:tcPr>
            <w:tcW w:w="1890" w:type="dxa"/>
            <w:shd w:val="clear" w:color="auto" w:fill="D9D9D9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2FC0">
              <w:rPr>
                <w:rFonts w:ascii="Georgia" w:hAnsi="Georgia"/>
                <w:b/>
              </w:rPr>
              <w:t># of neutrons</w:t>
            </w:r>
          </w:p>
        </w:tc>
      </w:tr>
      <w:tr w:rsidR="00590284" w:rsidTr="004E2FC0">
        <w:tc>
          <w:tcPr>
            <w:tcW w:w="2628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2FC0">
              <w:rPr>
                <w:rFonts w:ascii="Georgia" w:hAnsi="Georgia"/>
              </w:rPr>
              <w:t>Fluorine (F)</w:t>
            </w:r>
          </w:p>
        </w:tc>
        <w:tc>
          <w:tcPr>
            <w:tcW w:w="2205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590284" w:rsidTr="004E2FC0">
        <w:tc>
          <w:tcPr>
            <w:tcW w:w="2628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205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2FC0">
              <w:rPr>
                <w:rFonts w:ascii="Georgia" w:hAnsi="Georgia"/>
              </w:rPr>
              <w:t>19</w:t>
            </w:r>
          </w:p>
        </w:tc>
        <w:tc>
          <w:tcPr>
            <w:tcW w:w="198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590284" w:rsidTr="004E2FC0">
        <w:tc>
          <w:tcPr>
            <w:tcW w:w="2628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205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2FC0">
              <w:rPr>
                <w:rFonts w:ascii="Georgia" w:hAnsi="Georgia"/>
              </w:rPr>
              <w:t>6</w:t>
            </w:r>
          </w:p>
        </w:tc>
        <w:tc>
          <w:tcPr>
            <w:tcW w:w="189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590284" w:rsidTr="004E2FC0">
        <w:tc>
          <w:tcPr>
            <w:tcW w:w="2628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205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2FC0">
              <w:rPr>
                <w:rFonts w:ascii="Georgia" w:hAnsi="Georgia"/>
              </w:rPr>
              <w:t>35</w:t>
            </w:r>
          </w:p>
        </w:tc>
        <w:tc>
          <w:tcPr>
            <w:tcW w:w="198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590284" w:rsidTr="004E2FC0">
        <w:tc>
          <w:tcPr>
            <w:tcW w:w="2628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205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2FC0">
              <w:rPr>
                <w:rFonts w:ascii="Georgia" w:hAnsi="Georgia"/>
              </w:rPr>
              <w:t>19</w:t>
            </w:r>
          </w:p>
        </w:tc>
      </w:tr>
      <w:tr w:rsidR="00590284" w:rsidTr="004E2FC0">
        <w:tc>
          <w:tcPr>
            <w:tcW w:w="2628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205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bookmarkStart w:id="0" w:name="_GoBack"/>
            <w:r w:rsidRPr="004E2FC0">
              <w:rPr>
                <w:rFonts w:ascii="Georgia" w:hAnsi="Georgia"/>
              </w:rPr>
              <w:t>15</w:t>
            </w:r>
            <w:bookmarkEnd w:id="0"/>
          </w:p>
        </w:tc>
        <w:tc>
          <w:tcPr>
            <w:tcW w:w="180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590284" w:rsidRPr="004E2FC0" w:rsidRDefault="00590284" w:rsidP="004E2FC0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</w:tbl>
    <w:p w:rsidR="00590284" w:rsidRPr="005F3B41" w:rsidRDefault="00590284" w:rsidP="005F3B41">
      <w:pPr>
        <w:rPr>
          <w:rFonts w:ascii="Georgia" w:hAnsi="Georgia"/>
        </w:rPr>
      </w:pPr>
    </w:p>
    <w:p w:rsidR="00590284" w:rsidRDefault="00590284" w:rsidP="00AA27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000000"/>
        </w:rPr>
      </w:pPr>
      <w:r>
        <w:rPr>
          <w:noProof/>
        </w:rPr>
        <w:pict>
          <v:shape id="_x0000_s1027" type="#_x0000_t202" style="position:absolute;margin-left:180pt;margin-top:20.15pt;width:378pt;height:179.9pt;z-index:251659264" wrapcoords="0 0 21600 0 21600 21600 0 21600 0 0" filled="f" stroked="f">
            <v:fill o:detectmouseclick="t"/>
            <v:textbox inset=",7.2pt,,7.2pt">
              <w:txbxContent>
                <w:p w:rsidR="00590284" w:rsidRPr="004E2FC0" w:rsidRDefault="00590284" w:rsidP="004C454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Georgia" w:hAnsi="Georgia" w:cs="Times"/>
                      <w:i/>
                      <w:color w:val="000000"/>
                    </w:rPr>
                  </w:pPr>
                  <w:r w:rsidRPr="004E2FC0">
                    <w:rPr>
                      <w:rFonts w:ascii="Georgia" w:hAnsi="Georgia" w:cs="Times"/>
                      <w:i/>
                      <w:color w:val="000000"/>
                    </w:rPr>
                    <w:t>Use the Bohr model to the left to answer questions 8-12.</w:t>
                  </w:r>
                </w:p>
                <w:p w:rsidR="00590284" w:rsidRPr="004E2FC0" w:rsidRDefault="00590284" w:rsidP="003875E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Times"/>
                      <w:color w:val="000000"/>
                    </w:rPr>
                  </w:pPr>
                  <w:r w:rsidRPr="004E2FC0">
                    <w:rPr>
                      <w:rFonts w:ascii="Georgia" w:hAnsi="Georgia" w:cs="Times"/>
                      <w:color w:val="000000"/>
                    </w:rPr>
                    <w:t xml:space="preserve">8. How many electrons does this atom have? </w:t>
                  </w:r>
                </w:p>
                <w:p w:rsidR="00590284" w:rsidRPr="004E2FC0" w:rsidRDefault="00590284" w:rsidP="003875E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Times"/>
                      <w:color w:val="000000"/>
                    </w:rPr>
                  </w:pPr>
                  <w:r w:rsidRPr="004E2FC0">
                    <w:rPr>
                      <w:rFonts w:ascii="Georgia" w:hAnsi="Georgia" w:cs="Times"/>
                      <w:color w:val="000000"/>
                    </w:rPr>
                    <w:t xml:space="preserve">9. How many protons does this atom have? </w:t>
                  </w:r>
                </w:p>
                <w:p w:rsidR="00590284" w:rsidRPr="004E2FC0" w:rsidRDefault="00590284" w:rsidP="003875E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Times"/>
                      <w:color w:val="000000"/>
                    </w:rPr>
                  </w:pPr>
                  <w:r w:rsidRPr="004E2FC0">
                    <w:rPr>
                      <w:rFonts w:ascii="Georgia" w:hAnsi="Georgia" w:cs="Times"/>
                      <w:color w:val="000000"/>
                    </w:rPr>
                    <w:t>10. How many neutrons does this atom have?</w:t>
                  </w:r>
                </w:p>
                <w:p w:rsidR="00590284" w:rsidRPr="004E2FC0" w:rsidRDefault="00590284" w:rsidP="003875E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Times"/>
                      <w:color w:val="000000"/>
                    </w:rPr>
                  </w:pPr>
                  <w:r w:rsidRPr="004E2FC0">
                    <w:rPr>
                      <w:rFonts w:ascii="Georgia" w:hAnsi="Georgia" w:cs="Times"/>
                      <w:color w:val="000000"/>
                    </w:rPr>
                    <w:t>11. What is the atomic number?</w:t>
                  </w:r>
                </w:p>
                <w:p w:rsidR="00590284" w:rsidRPr="001674A7" w:rsidRDefault="00590284" w:rsidP="003875EB">
                  <w:pPr>
                    <w:spacing w:line="480" w:lineRule="auto"/>
                    <w:rPr>
                      <w:rFonts w:ascii="Georgia" w:hAnsi="Georgia"/>
                    </w:rPr>
                  </w:pPr>
                  <w:r w:rsidRPr="004E2FC0">
                    <w:rPr>
                      <w:rFonts w:ascii="Georgia" w:hAnsi="Georgia" w:cs="Times"/>
                      <w:color w:val="000000"/>
                    </w:rPr>
                    <w:t xml:space="preserve">12. Find the name of this element by referring to the periodic table. </w:t>
                  </w:r>
                </w:p>
              </w:txbxContent>
            </v:textbox>
            <w10:wrap type="tight"/>
          </v:shape>
        </w:pict>
      </w:r>
      <w:r w:rsidRPr="004E2FC0">
        <w:rPr>
          <w:rFonts w:ascii="Georgia" w:hAnsi="Georgia" w:cs="Times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acintosh HD:Users:cjohnson:Desktop:Screen shot 2011-10-23 at 4.32.39 PM.png" style="width:159pt;height:180pt;visibility:visible">
            <v:imagedata r:id="rId8" o:title=""/>
          </v:shape>
        </w:pict>
      </w:r>
    </w:p>
    <w:p w:rsidR="00590284" w:rsidRDefault="00590284" w:rsidP="00AA27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000000"/>
        </w:rPr>
      </w:pPr>
    </w:p>
    <w:p w:rsidR="00590284" w:rsidRDefault="00590284" w:rsidP="004C4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Georgia" w:hAnsi="Georgia" w:cs="Times"/>
          <w:color w:val="000000"/>
        </w:rPr>
      </w:pPr>
    </w:p>
    <w:p w:rsidR="00590284" w:rsidRDefault="00590284" w:rsidP="004C4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Georgia" w:hAnsi="Georgia" w:cs="Times"/>
          <w:color w:val="000000"/>
        </w:rPr>
      </w:pPr>
      <w:r>
        <w:rPr>
          <w:rFonts w:ascii="Georgia" w:hAnsi="Georgia" w:cs="Times"/>
          <w:color w:val="000000"/>
        </w:rPr>
        <w:t xml:space="preserve">13. </w:t>
      </w:r>
      <w:r w:rsidRPr="001674A7">
        <w:rPr>
          <w:rFonts w:ascii="Georgia" w:hAnsi="Georgia" w:cs="Times"/>
          <w:color w:val="000000"/>
        </w:rPr>
        <w:t>Does mercury</w:t>
      </w:r>
      <w:r>
        <w:rPr>
          <w:rFonts w:ascii="Georgia" w:hAnsi="Georgia" w:cs="Times"/>
          <w:color w:val="000000"/>
        </w:rPr>
        <w:t xml:space="preserve"> (Hg)</w:t>
      </w:r>
      <w:r w:rsidRPr="001674A7">
        <w:rPr>
          <w:rFonts w:ascii="Georgia" w:hAnsi="Georgia" w:cs="Times"/>
          <w:color w:val="000000"/>
        </w:rPr>
        <w:t xml:space="preserve"> have more protons and electrons than tin</w:t>
      </w:r>
      <w:r>
        <w:rPr>
          <w:rFonts w:ascii="Georgia" w:hAnsi="Georgia" w:cs="Times"/>
          <w:color w:val="000000"/>
        </w:rPr>
        <w:t xml:space="preserve"> (Sn)</w:t>
      </w:r>
      <w:r w:rsidRPr="001674A7">
        <w:rPr>
          <w:rFonts w:ascii="Georgia" w:hAnsi="Georgia" w:cs="Times"/>
          <w:color w:val="000000"/>
        </w:rPr>
        <w:t xml:space="preserve">? </w:t>
      </w:r>
    </w:p>
    <w:p w:rsidR="00590284" w:rsidRDefault="00590284" w:rsidP="004C4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Georgia" w:hAnsi="Georgia" w:cs="Times"/>
          <w:color w:val="000000"/>
        </w:rPr>
      </w:pPr>
      <w:r>
        <w:rPr>
          <w:rFonts w:ascii="Georgia" w:hAnsi="Georgia" w:cs="Times"/>
          <w:color w:val="000000"/>
        </w:rPr>
        <w:t xml:space="preserve">14. </w:t>
      </w:r>
      <w:r w:rsidRPr="001674A7">
        <w:rPr>
          <w:rFonts w:ascii="Georgia" w:hAnsi="Georgia" w:cs="Times"/>
          <w:color w:val="000000"/>
        </w:rPr>
        <w:t>Is mercury</w:t>
      </w:r>
      <w:r>
        <w:rPr>
          <w:rFonts w:ascii="Georgia" w:hAnsi="Georgia" w:cs="Times"/>
          <w:color w:val="000000"/>
        </w:rPr>
        <w:t xml:space="preserve"> (Hg)</w:t>
      </w:r>
      <w:r w:rsidRPr="001674A7">
        <w:rPr>
          <w:rFonts w:ascii="Georgia" w:hAnsi="Georgia" w:cs="Times"/>
          <w:color w:val="000000"/>
        </w:rPr>
        <w:t xml:space="preserve"> a heavier element than tin</w:t>
      </w:r>
      <w:r>
        <w:rPr>
          <w:rFonts w:ascii="Georgia" w:hAnsi="Georgia" w:cs="Times"/>
          <w:color w:val="000000"/>
        </w:rPr>
        <w:t xml:space="preserve"> (Sn)</w:t>
      </w:r>
      <w:r w:rsidRPr="001674A7">
        <w:rPr>
          <w:rFonts w:ascii="Georgia" w:hAnsi="Georgia" w:cs="Times"/>
          <w:color w:val="000000"/>
        </w:rPr>
        <w:t xml:space="preserve">? </w:t>
      </w:r>
    </w:p>
    <w:p w:rsidR="00590284" w:rsidRDefault="00590284" w:rsidP="004C4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Georgia" w:hAnsi="Georgia" w:cs="Times"/>
          <w:color w:val="000000"/>
        </w:rPr>
      </w:pPr>
      <w:r>
        <w:rPr>
          <w:rFonts w:ascii="Georgia" w:hAnsi="Georgia" w:cs="Times"/>
          <w:color w:val="000000"/>
        </w:rPr>
        <w:t xml:space="preserve">15. </w:t>
      </w:r>
      <w:r w:rsidRPr="001674A7">
        <w:rPr>
          <w:rFonts w:ascii="Georgia" w:hAnsi="Georgia" w:cs="Times"/>
          <w:color w:val="000000"/>
        </w:rPr>
        <w:t>Does potassium</w:t>
      </w:r>
      <w:r>
        <w:rPr>
          <w:rFonts w:ascii="Georgia" w:hAnsi="Georgia" w:cs="Times"/>
          <w:color w:val="000000"/>
        </w:rPr>
        <w:t xml:space="preserve"> (K)</w:t>
      </w:r>
      <w:r w:rsidRPr="001674A7">
        <w:rPr>
          <w:rFonts w:ascii="Georgia" w:hAnsi="Georgia" w:cs="Times"/>
          <w:color w:val="000000"/>
        </w:rPr>
        <w:t xml:space="preserve"> have more electrons than neon</w:t>
      </w:r>
      <w:r>
        <w:rPr>
          <w:rFonts w:ascii="Georgia" w:hAnsi="Georgia" w:cs="Times"/>
          <w:color w:val="000000"/>
        </w:rPr>
        <w:t xml:space="preserve"> (Ne)</w:t>
      </w:r>
      <w:r w:rsidRPr="001674A7">
        <w:rPr>
          <w:rFonts w:ascii="Georgia" w:hAnsi="Georgia" w:cs="Times"/>
          <w:color w:val="000000"/>
        </w:rPr>
        <w:t xml:space="preserve">? </w:t>
      </w:r>
    </w:p>
    <w:p w:rsidR="00590284" w:rsidRPr="001674A7" w:rsidRDefault="00590284" w:rsidP="004C4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Georgia" w:hAnsi="Georgia" w:cs="Times"/>
          <w:color w:val="000000"/>
        </w:rPr>
      </w:pPr>
      <w:r>
        <w:rPr>
          <w:rFonts w:ascii="Georgia" w:hAnsi="Georgia" w:cs="Times"/>
          <w:color w:val="000000"/>
        </w:rPr>
        <w:t xml:space="preserve">16. </w:t>
      </w:r>
      <w:r w:rsidRPr="001674A7">
        <w:rPr>
          <w:rFonts w:ascii="Georgia" w:hAnsi="Georgia" w:cs="Times"/>
          <w:color w:val="000000"/>
        </w:rPr>
        <w:t>Does hydrogen</w:t>
      </w:r>
      <w:r>
        <w:rPr>
          <w:rFonts w:ascii="Georgia" w:hAnsi="Georgia" w:cs="Times"/>
          <w:color w:val="000000"/>
        </w:rPr>
        <w:t xml:space="preserve"> (H)</w:t>
      </w:r>
      <w:r w:rsidRPr="001674A7">
        <w:rPr>
          <w:rFonts w:ascii="Georgia" w:hAnsi="Georgia" w:cs="Times"/>
          <w:color w:val="000000"/>
        </w:rPr>
        <w:t xml:space="preserve"> have more electrons than </w:t>
      </w:r>
      <w:r>
        <w:rPr>
          <w:rFonts w:ascii="Georgia" w:hAnsi="Georgia" w:cs="Times"/>
          <w:color w:val="000000"/>
        </w:rPr>
        <w:t>fluorine (F)</w:t>
      </w:r>
      <w:r w:rsidRPr="001674A7">
        <w:rPr>
          <w:rFonts w:ascii="Georgia" w:hAnsi="Georgia" w:cs="Times"/>
          <w:color w:val="000000"/>
        </w:rPr>
        <w:t>?</w:t>
      </w:r>
    </w:p>
    <w:p w:rsidR="00590284" w:rsidRDefault="00590284" w:rsidP="004C4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Georgia" w:hAnsi="Georgia" w:cs="Times"/>
          <w:color w:val="000000"/>
        </w:rPr>
      </w:pPr>
      <w:r>
        <w:rPr>
          <w:rFonts w:ascii="Georgia" w:hAnsi="Georgia" w:cs="Times"/>
          <w:color w:val="000000"/>
        </w:rPr>
        <w:t xml:space="preserve">17. Which has more protons, sulfur (S) </w:t>
      </w:r>
      <w:r w:rsidRPr="001674A7">
        <w:rPr>
          <w:rFonts w:ascii="Georgia" w:hAnsi="Georgia" w:cs="Times"/>
          <w:color w:val="000000"/>
        </w:rPr>
        <w:t>or iodine</w:t>
      </w:r>
      <w:r>
        <w:rPr>
          <w:rFonts w:ascii="Georgia" w:hAnsi="Georgia" w:cs="Times"/>
          <w:color w:val="000000"/>
        </w:rPr>
        <w:t xml:space="preserve"> (I)</w:t>
      </w:r>
      <w:r w:rsidRPr="001674A7">
        <w:rPr>
          <w:rFonts w:ascii="Georgia" w:hAnsi="Georgia" w:cs="Times"/>
          <w:color w:val="000000"/>
        </w:rPr>
        <w:t xml:space="preserve">? </w:t>
      </w:r>
    </w:p>
    <w:p w:rsidR="00590284" w:rsidRPr="001674A7" w:rsidRDefault="00590284" w:rsidP="004C4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Georgia" w:hAnsi="Georgia" w:cs="Times"/>
          <w:color w:val="000000"/>
        </w:rPr>
      </w:pPr>
      <w:r>
        <w:rPr>
          <w:rFonts w:ascii="Georgia" w:hAnsi="Georgia" w:cs="Times"/>
          <w:color w:val="000000"/>
        </w:rPr>
        <w:t xml:space="preserve">18. </w:t>
      </w:r>
      <w:r w:rsidRPr="001674A7">
        <w:rPr>
          <w:rFonts w:ascii="Georgia" w:hAnsi="Georgia" w:cs="Times"/>
          <w:color w:val="000000"/>
        </w:rPr>
        <w:t>Which has</w:t>
      </w:r>
      <w:r>
        <w:rPr>
          <w:rFonts w:ascii="Georgia" w:hAnsi="Georgia" w:cs="Times"/>
          <w:color w:val="000000"/>
        </w:rPr>
        <w:t xml:space="preserve"> more protons, gold (Au) or silver (Ag)?</w:t>
      </w:r>
      <w:r w:rsidRPr="001674A7">
        <w:rPr>
          <w:rFonts w:ascii="Georgia" w:hAnsi="Georgia" w:cs="Times"/>
          <w:color w:val="000000"/>
        </w:rPr>
        <w:t xml:space="preserve"> </w:t>
      </w:r>
    </w:p>
    <w:sectPr w:rsidR="00590284" w:rsidRPr="001674A7" w:rsidSect="0016025B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84" w:rsidRDefault="00590284">
      <w:r>
        <w:separator/>
      </w:r>
    </w:p>
  </w:endnote>
  <w:endnote w:type="continuationSeparator" w:id="0">
    <w:p w:rsidR="00590284" w:rsidRDefault="0059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rosti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84" w:rsidRDefault="00590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84" w:rsidRDefault="00590284">
      <w:r>
        <w:separator/>
      </w:r>
    </w:p>
  </w:footnote>
  <w:footnote w:type="continuationSeparator" w:id="0">
    <w:p w:rsidR="00590284" w:rsidRDefault="00590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DB7"/>
    <w:multiLevelType w:val="hybridMultilevel"/>
    <w:tmpl w:val="57524A40"/>
    <w:lvl w:ilvl="0" w:tplc="F8DA57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46F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A09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A7C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431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248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CAA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E95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3F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4A0F1F"/>
    <w:multiLevelType w:val="hybridMultilevel"/>
    <w:tmpl w:val="FD78739E"/>
    <w:lvl w:ilvl="0" w:tplc="6F72638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125CC"/>
    <w:multiLevelType w:val="hybridMultilevel"/>
    <w:tmpl w:val="5EAE917A"/>
    <w:lvl w:ilvl="0" w:tplc="98EC1852">
      <w:start w:val="1"/>
      <w:numFmt w:val="decimal"/>
      <w:lvlText w:val="%1."/>
      <w:lvlJc w:val="left"/>
      <w:pPr>
        <w:ind w:left="540" w:hanging="360"/>
      </w:pPr>
      <w:rPr>
        <w:rFonts w:cs="Rockwel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5C5AF6"/>
    <w:multiLevelType w:val="hybridMultilevel"/>
    <w:tmpl w:val="534627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C04BCA"/>
    <w:multiLevelType w:val="hybridMultilevel"/>
    <w:tmpl w:val="AEC0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72B2F"/>
    <w:multiLevelType w:val="hybridMultilevel"/>
    <w:tmpl w:val="C9347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38B6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FB4C17"/>
    <w:multiLevelType w:val="hybridMultilevel"/>
    <w:tmpl w:val="BE565EA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8460A6"/>
    <w:multiLevelType w:val="hybridMultilevel"/>
    <w:tmpl w:val="F9E45DD4"/>
    <w:lvl w:ilvl="0" w:tplc="05562B86">
      <w:start w:val="1"/>
      <w:numFmt w:val="decimal"/>
      <w:lvlText w:val="%1."/>
      <w:lvlJc w:val="left"/>
      <w:pPr>
        <w:ind w:left="720" w:hanging="360"/>
      </w:pPr>
      <w:rPr>
        <w:rFonts w:cs="Rockwel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746B2C"/>
    <w:multiLevelType w:val="hybridMultilevel"/>
    <w:tmpl w:val="0D0C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83417"/>
    <w:multiLevelType w:val="hybridMultilevel"/>
    <w:tmpl w:val="22F466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1776CAB"/>
    <w:multiLevelType w:val="hybridMultilevel"/>
    <w:tmpl w:val="82EAC9A0"/>
    <w:lvl w:ilvl="0" w:tplc="F3382EBE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53B5116"/>
    <w:multiLevelType w:val="hybridMultilevel"/>
    <w:tmpl w:val="A4D4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5A0BB3"/>
    <w:multiLevelType w:val="hybridMultilevel"/>
    <w:tmpl w:val="CE04F48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CA0974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36FA426A"/>
    <w:multiLevelType w:val="hybridMultilevel"/>
    <w:tmpl w:val="3742566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DF3697"/>
    <w:multiLevelType w:val="hybridMultilevel"/>
    <w:tmpl w:val="B7F24354"/>
    <w:lvl w:ilvl="0" w:tplc="1D1C3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20F71B0"/>
    <w:multiLevelType w:val="hybridMultilevel"/>
    <w:tmpl w:val="02F6C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321C33"/>
    <w:multiLevelType w:val="hybridMultilevel"/>
    <w:tmpl w:val="79867206"/>
    <w:lvl w:ilvl="0" w:tplc="A692B104">
      <w:start w:val="1"/>
      <w:numFmt w:val="upperLetter"/>
      <w:lvlText w:val="%1."/>
      <w:lvlJc w:val="left"/>
      <w:pPr>
        <w:ind w:left="720" w:hanging="360"/>
      </w:pPr>
      <w:rPr>
        <w:rFonts w:eastAsia="Times New Roman" w:cs="Times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8B47E6"/>
    <w:multiLevelType w:val="hybridMultilevel"/>
    <w:tmpl w:val="08DEA4F8"/>
    <w:lvl w:ilvl="0" w:tplc="65B67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A2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BA7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660D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22A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9C2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B708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42D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D60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73720B"/>
    <w:multiLevelType w:val="hybridMultilevel"/>
    <w:tmpl w:val="DE96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7B2846"/>
    <w:multiLevelType w:val="hybridMultilevel"/>
    <w:tmpl w:val="C8A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D02BF6"/>
    <w:multiLevelType w:val="hybridMultilevel"/>
    <w:tmpl w:val="53BCE1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C1B4D"/>
    <w:multiLevelType w:val="hybridMultilevel"/>
    <w:tmpl w:val="3D2C4F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0D7699"/>
    <w:multiLevelType w:val="hybridMultilevel"/>
    <w:tmpl w:val="F2624BEE"/>
    <w:lvl w:ilvl="0" w:tplc="6108DCCA">
      <w:start w:val="1"/>
      <w:numFmt w:val="decimal"/>
      <w:lvlText w:val="%1."/>
      <w:lvlJc w:val="left"/>
      <w:pPr>
        <w:ind w:left="1800" w:hanging="360"/>
      </w:pPr>
      <w:rPr>
        <w:rFonts w:ascii="Eurostile" w:eastAsia="Times New Roman" w:hAnsi="Eurostile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5D6C3C72"/>
    <w:multiLevelType w:val="hybridMultilevel"/>
    <w:tmpl w:val="CE62248A"/>
    <w:lvl w:ilvl="0" w:tplc="CB400666">
      <w:start w:val="1"/>
      <w:numFmt w:val="lowerLetter"/>
      <w:lvlText w:val="%1.)"/>
      <w:lvlJc w:val="left"/>
      <w:pPr>
        <w:ind w:left="1080" w:hanging="360"/>
      </w:pPr>
      <w:rPr>
        <w:rFonts w:cs="Verdana"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5006F1"/>
    <w:multiLevelType w:val="hybridMultilevel"/>
    <w:tmpl w:val="153610FE"/>
    <w:lvl w:ilvl="0" w:tplc="271A5D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1EE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4C31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823A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DC7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63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A03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24B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4BA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9843AFF"/>
    <w:multiLevelType w:val="hybridMultilevel"/>
    <w:tmpl w:val="BCBA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FE0AA4"/>
    <w:multiLevelType w:val="hybridMultilevel"/>
    <w:tmpl w:val="E07CB5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CD211F0"/>
    <w:multiLevelType w:val="hybridMultilevel"/>
    <w:tmpl w:val="CEAC111A"/>
    <w:lvl w:ilvl="0" w:tplc="8ADE02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04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AFE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CAE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6A5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647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6BF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41CA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4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5186441"/>
    <w:multiLevelType w:val="hybridMultilevel"/>
    <w:tmpl w:val="AB94C1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D25F5D"/>
    <w:multiLevelType w:val="hybridMultilevel"/>
    <w:tmpl w:val="D268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25"/>
  </w:num>
  <w:num w:numId="5">
    <w:abstractNumId w:val="15"/>
  </w:num>
  <w:num w:numId="6">
    <w:abstractNumId w:val="14"/>
  </w:num>
  <w:num w:numId="7">
    <w:abstractNumId w:val="0"/>
  </w:num>
  <w:num w:numId="8">
    <w:abstractNumId w:val="27"/>
  </w:num>
  <w:num w:numId="9">
    <w:abstractNumId w:val="9"/>
  </w:num>
  <w:num w:numId="10">
    <w:abstractNumId w:val="10"/>
  </w:num>
  <w:num w:numId="11">
    <w:abstractNumId w:val="23"/>
  </w:num>
  <w:num w:numId="12">
    <w:abstractNumId w:val="11"/>
  </w:num>
  <w:num w:numId="13">
    <w:abstractNumId w:val="18"/>
  </w:num>
  <w:num w:numId="14">
    <w:abstractNumId w:val="19"/>
  </w:num>
  <w:num w:numId="15">
    <w:abstractNumId w:val="29"/>
  </w:num>
  <w:num w:numId="16">
    <w:abstractNumId w:val="17"/>
  </w:num>
  <w:num w:numId="17">
    <w:abstractNumId w:val="1"/>
  </w:num>
  <w:num w:numId="18">
    <w:abstractNumId w:val="22"/>
  </w:num>
  <w:num w:numId="19">
    <w:abstractNumId w:val="4"/>
  </w:num>
  <w:num w:numId="20">
    <w:abstractNumId w:val="13"/>
  </w:num>
  <w:num w:numId="21">
    <w:abstractNumId w:val="2"/>
  </w:num>
  <w:num w:numId="22">
    <w:abstractNumId w:val="24"/>
  </w:num>
  <w:num w:numId="23">
    <w:abstractNumId w:val="5"/>
  </w:num>
  <w:num w:numId="24">
    <w:abstractNumId w:val="7"/>
  </w:num>
  <w:num w:numId="25">
    <w:abstractNumId w:val="3"/>
  </w:num>
  <w:num w:numId="26">
    <w:abstractNumId w:val="12"/>
  </w:num>
  <w:num w:numId="27">
    <w:abstractNumId w:val="28"/>
  </w:num>
  <w:num w:numId="28">
    <w:abstractNumId w:val="8"/>
  </w:num>
  <w:num w:numId="29">
    <w:abstractNumId w:val="2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72A"/>
    <w:rsid w:val="00075A00"/>
    <w:rsid w:val="000A686D"/>
    <w:rsid w:val="0010031B"/>
    <w:rsid w:val="00152728"/>
    <w:rsid w:val="0016025B"/>
    <w:rsid w:val="0016537A"/>
    <w:rsid w:val="001674A7"/>
    <w:rsid w:val="001A3DA7"/>
    <w:rsid w:val="002511A4"/>
    <w:rsid w:val="002567BF"/>
    <w:rsid w:val="00257A64"/>
    <w:rsid w:val="002F172A"/>
    <w:rsid w:val="00382E87"/>
    <w:rsid w:val="003875EB"/>
    <w:rsid w:val="003D7B61"/>
    <w:rsid w:val="003F0DB4"/>
    <w:rsid w:val="004044CC"/>
    <w:rsid w:val="004276DE"/>
    <w:rsid w:val="00427AC2"/>
    <w:rsid w:val="00431A19"/>
    <w:rsid w:val="00452321"/>
    <w:rsid w:val="00481D9D"/>
    <w:rsid w:val="00486B3D"/>
    <w:rsid w:val="004C454E"/>
    <w:rsid w:val="004D1638"/>
    <w:rsid w:val="004E2FC0"/>
    <w:rsid w:val="0054544E"/>
    <w:rsid w:val="00590284"/>
    <w:rsid w:val="0059706B"/>
    <w:rsid w:val="005A37FF"/>
    <w:rsid w:val="005A4B2C"/>
    <w:rsid w:val="005D6048"/>
    <w:rsid w:val="005E7503"/>
    <w:rsid w:val="005F3B41"/>
    <w:rsid w:val="005F4DD8"/>
    <w:rsid w:val="00626543"/>
    <w:rsid w:val="00655B02"/>
    <w:rsid w:val="00656C97"/>
    <w:rsid w:val="00694109"/>
    <w:rsid w:val="006D3693"/>
    <w:rsid w:val="006E51F0"/>
    <w:rsid w:val="00710C47"/>
    <w:rsid w:val="007762CA"/>
    <w:rsid w:val="007835C0"/>
    <w:rsid w:val="00795E96"/>
    <w:rsid w:val="007E0167"/>
    <w:rsid w:val="007E3E58"/>
    <w:rsid w:val="007F26E5"/>
    <w:rsid w:val="0080676E"/>
    <w:rsid w:val="00807297"/>
    <w:rsid w:val="008657F1"/>
    <w:rsid w:val="008A47AE"/>
    <w:rsid w:val="008D636B"/>
    <w:rsid w:val="00907E01"/>
    <w:rsid w:val="0091694D"/>
    <w:rsid w:val="00952F6F"/>
    <w:rsid w:val="00986F89"/>
    <w:rsid w:val="00990B54"/>
    <w:rsid w:val="009A1FF9"/>
    <w:rsid w:val="009B1596"/>
    <w:rsid w:val="00A74EE1"/>
    <w:rsid w:val="00AA27A7"/>
    <w:rsid w:val="00AA53B8"/>
    <w:rsid w:val="00AB3589"/>
    <w:rsid w:val="00AC79A4"/>
    <w:rsid w:val="00AE59A1"/>
    <w:rsid w:val="00B12963"/>
    <w:rsid w:val="00B740DC"/>
    <w:rsid w:val="00B9073C"/>
    <w:rsid w:val="00BA6725"/>
    <w:rsid w:val="00BF45DF"/>
    <w:rsid w:val="00C1600D"/>
    <w:rsid w:val="00D432A4"/>
    <w:rsid w:val="00D802C8"/>
    <w:rsid w:val="00E1035C"/>
    <w:rsid w:val="00E229B7"/>
    <w:rsid w:val="00E86FC7"/>
    <w:rsid w:val="00EA47EF"/>
    <w:rsid w:val="00ED5462"/>
    <w:rsid w:val="00EF3A15"/>
    <w:rsid w:val="00F2590E"/>
    <w:rsid w:val="00F9774B"/>
    <w:rsid w:val="00FC6C85"/>
    <w:rsid w:val="00FE32E0"/>
    <w:rsid w:val="00F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172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72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F9774B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774B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8072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3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6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12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129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1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1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12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12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118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126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127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284</Words>
  <Characters>1624</Characters>
  <Application>Microsoft Office Outlook</Application>
  <DocSecurity>0</DocSecurity>
  <Lines>0</Lines>
  <Paragraphs>0</Paragraphs>
  <ScaleCrop>false</ScaleCrop>
  <Company>Power Center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austinj</cp:lastModifiedBy>
  <cp:revision>3</cp:revision>
  <cp:lastPrinted>2011-09-12T18:12:00Z</cp:lastPrinted>
  <dcterms:created xsi:type="dcterms:W3CDTF">2012-02-13T02:08:00Z</dcterms:created>
  <dcterms:modified xsi:type="dcterms:W3CDTF">2012-04-27T15:10:00Z</dcterms:modified>
</cp:coreProperties>
</file>