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0" w:rsidRDefault="009B6FF0" w:rsidP="001120C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___ Homeroom:</w:t>
      </w:r>
      <w:r w:rsidRPr="00146631">
        <w:rPr>
          <w:rFonts w:ascii="Georgia" w:hAnsi="Georgia" w:cs="Arial"/>
        </w:rPr>
        <w:t>_</w:t>
      </w:r>
      <w:r>
        <w:rPr>
          <w:rFonts w:ascii="Georgia" w:hAnsi="Georgia" w:cs="Arial"/>
        </w:rPr>
        <w:t>________ Date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 xml:space="preserve">_ </w:t>
      </w:r>
      <w:r>
        <w:rPr>
          <w:rFonts w:ascii="Georgia" w:hAnsi="Georgia" w:cs="Arial"/>
          <w:b/>
        </w:rPr>
        <w:t>3.3</w:t>
      </w:r>
    </w:p>
    <w:p w:rsidR="009B6FF0" w:rsidRPr="00146631" w:rsidRDefault="009B6FF0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Defining Density (SPI.9.7</w:t>
      </w:r>
      <w:r w:rsidRPr="00146631">
        <w:rPr>
          <w:rFonts w:ascii="Georgia" w:hAnsi="Georgia" w:cs="Arial"/>
          <w:b/>
        </w:rPr>
        <w:t>)</w:t>
      </w:r>
    </w:p>
    <w:p w:rsidR="009B6FF0" w:rsidRPr="00552397" w:rsidRDefault="009B6FF0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9B6FF0" w:rsidRPr="000C0E7D" w:rsidTr="00AE4B21">
        <w:tc>
          <w:tcPr>
            <w:tcW w:w="2178" w:type="dxa"/>
          </w:tcPr>
          <w:p w:rsidR="009B6FF0" w:rsidRPr="000C0E7D" w:rsidRDefault="009B6FF0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0C0E7D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9B6FF0" w:rsidRPr="000C0E7D" w:rsidRDefault="009B6FF0" w:rsidP="00084459">
            <w:pPr>
              <w:rPr>
                <w:rFonts w:ascii="Georgia" w:hAnsi="Georgia" w:cs="Arial"/>
                <w:b/>
                <w:i/>
              </w:rPr>
            </w:pPr>
            <w:r w:rsidRPr="000C0E7D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9B6FF0" w:rsidRPr="000C0E7D" w:rsidTr="00AE4B21">
        <w:tc>
          <w:tcPr>
            <w:tcW w:w="2178" w:type="dxa"/>
          </w:tcPr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  <w:r w:rsidRPr="000C0E7D">
              <w:rPr>
                <w:rFonts w:ascii="Georgia" w:hAnsi="Georgia" w:cs="Arial"/>
                <w:b/>
              </w:rPr>
              <w:t>Dividing Without a Calculator</w:t>
            </w:r>
          </w:p>
          <w:p w:rsidR="009B6FF0" w:rsidRPr="000C0E7D" w:rsidRDefault="009B6FF0" w:rsidP="004F42AC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9B6FF0" w:rsidRPr="000C0E7D" w:rsidRDefault="009B6FF0" w:rsidP="00AE4B21">
            <w:pPr>
              <w:rPr>
                <w:rFonts w:ascii="Georgia" w:hAnsi="Georgia" w:cs="Arial"/>
              </w:rPr>
            </w:pPr>
          </w:p>
          <w:p w:rsidR="009B6FF0" w:rsidRPr="000C0E7D" w:rsidRDefault="009B6FF0" w:rsidP="00AE4B21">
            <w:pPr>
              <w:rPr>
                <w:rFonts w:ascii="Georgia" w:hAnsi="Georgia" w:cs="Arial"/>
              </w:rPr>
            </w:pPr>
          </w:p>
        </w:tc>
      </w:tr>
      <w:tr w:rsidR="009B6FF0" w:rsidRPr="000C0E7D" w:rsidTr="00AE4B21">
        <w:tc>
          <w:tcPr>
            <w:tcW w:w="2178" w:type="dxa"/>
          </w:tcPr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7306F5">
            <w:pPr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  <w:r w:rsidRPr="000C0E7D">
              <w:rPr>
                <w:rFonts w:ascii="Georgia" w:hAnsi="Georgia" w:cs="Arial"/>
                <w:b/>
              </w:rPr>
              <w:t>Mass and Volume</w:t>
            </w:r>
          </w:p>
        </w:tc>
        <w:tc>
          <w:tcPr>
            <w:tcW w:w="8730" w:type="dxa"/>
          </w:tcPr>
          <w:p w:rsidR="009B6FF0" w:rsidRPr="000C0E7D" w:rsidRDefault="009B6FF0" w:rsidP="00AE4B21">
            <w:p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  <w:b/>
                <w:bCs/>
              </w:rPr>
              <w:t>Mass</w:t>
            </w:r>
            <w:r w:rsidRPr="000C0E7D">
              <w:rPr>
                <w:rFonts w:ascii="Georgia" w:hAnsi="Georgia" w:cs="Arial"/>
              </w:rPr>
              <w:t xml:space="preserve"> is how much _________ is in something.</w:t>
            </w:r>
          </w:p>
          <w:p w:rsidR="009B6FF0" w:rsidRPr="000C0E7D" w:rsidRDefault="009B6FF0" w:rsidP="005328C6">
            <w:pPr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Mass is measured using:</w:t>
            </w:r>
          </w:p>
          <w:p w:rsidR="009B6FF0" w:rsidRPr="000C0E7D" w:rsidRDefault="009B6FF0" w:rsidP="005328C6">
            <w:pPr>
              <w:numPr>
                <w:ilvl w:val="1"/>
                <w:numId w:val="3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A triple-beam ___________</w:t>
            </w:r>
          </w:p>
          <w:p w:rsidR="009B6FF0" w:rsidRPr="000C0E7D" w:rsidRDefault="009B6FF0" w:rsidP="005328C6">
            <w:pPr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The units for mass:</w:t>
            </w:r>
          </w:p>
          <w:p w:rsidR="009B6FF0" w:rsidRPr="000C0E7D" w:rsidRDefault="009B6FF0" w:rsidP="005328C6">
            <w:pPr>
              <w:numPr>
                <w:ilvl w:val="1"/>
                <w:numId w:val="3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Grams (g) or kilograms (kg)</w:t>
            </w:r>
          </w:p>
          <w:p w:rsidR="009B6FF0" w:rsidRPr="000C0E7D" w:rsidRDefault="009B6FF0" w:rsidP="00305665">
            <w:p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  <w:b/>
                <w:bCs/>
              </w:rPr>
              <w:t>Volume</w:t>
            </w:r>
            <w:r w:rsidRPr="000C0E7D">
              <w:rPr>
                <w:rFonts w:ascii="Georgia" w:hAnsi="Georgia" w:cs="Arial"/>
              </w:rPr>
              <w:t xml:space="preserve"> is how much _______ something takes up.</w:t>
            </w:r>
          </w:p>
          <w:p w:rsidR="009B6FF0" w:rsidRPr="000C0E7D" w:rsidRDefault="009B6FF0" w:rsidP="005328C6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6" type="#_x0000_t75" alt="Macintosh HD:Users:cjohnson:Desktop:Screen shot 2011-10-10 at 7.03.11 AM.png" style="position:absolute;left:0;text-align:left;margin-left:287.1pt;margin-top:23.45pt;width:88.95pt;height:63.85pt;z-index:251658240;visibility:visible">
                  <v:imagedata r:id="rId5" o:title=""/>
                </v:shape>
              </w:pict>
            </w:r>
            <w:r w:rsidRPr="000C0E7D">
              <w:rPr>
                <w:rFonts w:ascii="Georgia" w:hAnsi="Georgia" w:cs="Arial"/>
              </w:rPr>
              <w:t>You can measure the volume of regularly shaped objects (like a cube) using a ruler.</w:t>
            </w:r>
          </w:p>
          <w:p w:rsidR="009B6FF0" w:rsidRPr="000C0E7D" w:rsidRDefault="009B6FF0" w:rsidP="00305665">
            <w:pPr>
              <w:ind w:left="720"/>
              <w:rPr>
                <w:rFonts w:ascii="Georgia" w:hAnsi="Georgia" w:cs="Arial"/>
              </w:rPr>
            </w:pPr>
          </w:p>
          <w:p w:rsidR="009B6FF0" w:rsidRPr="000C0E7D" w:rsidRDefault="009B6FF0" w:rsidP="00305665">
            <w:pPr>
              <w:rPr>
                <w:rFonts w:ascii="Georgia" w:hAnsi="Georgia" w:cs="Arial"/>
                <w:u w:val="single"/>
              </w:rPr>
            </w:pPr>
            <w:r w:rsidRPr="000C0E7D">
              <w:rPr>
                <w:rFonts w:ascii="Georgia" w:hAnsi="Georgia" w:cs="Arial"/>
              </w:rPr>
              <w:t xml:space="preserve">     </w:t>
            </w:r>
            <w:r w:rsidRPr="000C0E7D">
              <w:rPr>
                <w:rFonts w:ascii="Georgia" w:hAnsi="Georgia" w:cs="Arial"/>
                <w:u w:val="single"/>
              </w:rPr>
              <w:t>Guided example:</w:t>
            </w:r>
          </w:p>
          <w:p w:rsidR="009B6FF0" w:rsidRPr="000C0E7D" w:rsidRDefault="009B6FF0" w:rsidP="005328C6">
            <w:pPr>
              <w:numPr>
                <w:ilvl w:val="0"/>
                <w:numId w:val="5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 xml:space="preserve">Here volume = </w:t>
            </w:r>
          </w:p>
          <w:p w:rsidR="009B6FF0" w:rsidRPr="000C0E7D" w:rsidRDefault="009B6FF0" w:rsidP="005328C6">
            <w:pPr>
              <w:numPr>
                <w:ilvl w:val="0"/>
                <w:numId w:val="5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Volume = 8 cm × 5 cm  × 5 cm = 200 cm</w:t>
            </w:r>
            <w:r w:rsidRPr="000C0E7D">
              <w:rPr>
                <w:rFonts w:ascii="Georgia" w:hAnsi="Georgia" w:cs="Arial"/>
                <w:vertAlign w:val="superscript"/>
              </w:rPr>
              <w:t>3</w:t>
            </w:r>
            <w:r w:rsidRPr="000C0E7D">
              <w:rPr>
                <w:rFonts w:ascii="Georgia" w:hAnsi="Georgia" w:cs="Arial"/>
              </w:rPr>
              <w:t xml:space="preserve"> </w:t>
            </w:r>
          </w:p>
          <w:p w:rsidR="009B6FF0" w:rsidRPr="000C0E7D" w:rsidRDefault="009B6FF0" w:rsidP="00305665">
            <w:pPr>
              <w:rPr>
                <w:rFonts w:ascii="Georgia" w:hAnsi="Georgia" w:cs="Arial"/>
              </w:rPr>
            </w:pPr>
          </w:p>
          <w:p w:rsidR="009B6FF0" w:rsidRPr="000C0E7D" w:rsidRDefault="009B6FF0" w:rsidP="005328C6">
            <w:pPr>
              <w:numPr>
                <w:ilvl w:val="0"/>
                <w:numId w:val="6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To measure the volume of a liquid or an irregularly shaped object, you can use a ___________ ____________.</w:t>
            </w:r>
          </w:p>
          <w:p w:rsidR="009B6FF0" w:rsidRPr="000C0E7D" w:rsidRDefault="009B6FF0" w:rsidP="005328C6">
            <w:pPr>
              <w:numPr>
                <w:ilvl w:val="0"/>
                <w:numId w:val="6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The units for volume are:</w:t>
            </w:r>
          </w:p>
          <w:p w:rsidR="009B6FF0" w:rsidRPr="000C0E7D" w:rsidRDefault="009B6FF0" w:rsidP="005328C6">
            <w:pPr>
              <w:numPr>
                <w:ilvl w:val="0"/>
                <w:numId w:val="7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Cubic centimeters (cm</w:t>
            </w:r>
            <w:r w:rsidRPr="000C0E7D">
              <w:rPr>
                <w:rFonts w:ascii="Georgia" w:hAnsi="Georgia" w:cs="Arial"/>
                <w:vertAlign w:val="superscript"/>
              </w:rPr>
              <w:t>3</w:t>
            </w:r>
            <w:r w:rsidRPr="000C0E7D">
              <w:rPr>
                <w:rFonts w:ascii="Georgia" w:hAnsi="Georgia" w:cs="Arial"/>
              </w:rPr>
              <w:t>) or cubic meters (m</w:t>
            </w:r>
            <w:r w:rsidRPr="000C0E7D">
              <w:rPr>
                <w:rFonts w:ascii="Georgia" w:hAnsi="Georgia" w:cs="Arial"/>
                <w:vertAlign w:val="superscript"/>
              </w:rPr>
              <w:t>3</w:t>
            </w:r>
            <w:r w:rsidRPr="000C0E7D">
              <w:rPr>
                <w:rFonts w:ascii="Georgia" w:hAnsi="Georgia" w:cs="Arial"/>
              </w:rPr>
              <w:t>)</w:t>
            </w:r>
          </w:p>
          <w:p w:rsidR="009B6FF0" w:rsidRPr="000C0E7D" w:rsidRDefault="009B6FF0" w:rsidP="005328C6">
            <w:pPr>
              <w:numPr>
                <w:ilvl w:val="0"/>
                <w:numId w:val="7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Milliliters (mL) or liters (L)</w:t>
            </w:r>
          </w:p>
          <w:p w:rsidR="009B6FF0" w:rsidRPr="000C0E7D" w:rsidRDefault="009B6FF0" w:rsidP="00305665">
            <w:pPr>
              <w:ind w:left="1170"/>
              <w:rPr>
                <w:rFonts w:ascii="Georgia" w:hAnsi="Georgia" w:cs="Arial"/>
              </w:rPr>
            </w:pPr>
          </w:p>
        </w:tc>
      </w:tr>
      <w:tr w:rsidR="009B6FF0" w:rsidRPr="000C0E7D" w:rsidTr="00AE4B21">
        <w:tc>
          <w:tcPr>
            <w:tcW w:w="2178" w:type="dxa"/>
          </w:tcPr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  <w:r w:rsidRPr="000C0E7D">
              <w:rPr>
                <w:rFonts w:ascii="Georgia" w:hAnsi="Georgia" w:cs="Arial"/>
                <w:b/>
              </w:rPr>
              <w:t>Density</w:t>
            </w:r>
          </w:p>
          <w:p w:rsidR="009B6FF0" w:rsidRPr="000C0E7D" w:rsidRDefault="009B6FF0" w:rsidP="004F42AC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9B6FF0" w:rsidRPr="000C0E7D" w:rsidRDefault="009B6FF0" w:rsidP="002B5F12">
            <w:p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  <w:b/>
              </w:rPr>
              <w:t>Density</w:t>
            </w:r>
            <w:r w:rsidRPr="000C0E7D">
              <w:rPr>
                <w:rFonts w:ascii="Georgia" w:hAnsi="Georgia" w:cs="Arial"/>
              </w:rPr>
              <w:t xml:space="preserve"> is the measure of the “_______________” of a material</w:t>
            </w:r>
          </w:p>
          <w:p w:rsidR="009B6FF0" w:rsidRPr="000C0E7D" w:rsidRDefault="009B6FF0" w:rsidP="005328C6">
            <w:pPr>
              <w:numPr>
                <w:ilvl w:val="1"/>
                <w:numId w:val="8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“Compactness” is determined by the _________/__________ of like atoms or molecules</w:t>
            </w:r>
          </w:p>
          <w:p w:rsidR="009B6FF0" w:rsidRPr="000C0E7D" w:rsidRDefault="009B6FF0" w:rsidP="005328C6">
            <w:pPr>
              <w:numPr>
                <w:ilvl w:val="1"/>
                <w:numId w:val="8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More than just the “heaviness” of a substance, density includes how much space an object takes up! Density is how heavy something is for its size</w:t>
            </w:r>
          </w:p>
          <w:p w:rsidR="009B6FF0" w:rsidRPr="000C0E7D" w:rsidRDefault="009B6FF0" w:rsidP="005328C6">
            <w:pPr>
              <w:numPr>
                <w:ilvl w:val="1"/>
                <w:numId w:val="8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____ substances have density including liquids, solids, and gases</w:t>
            </w:r>
          </w:p>
          <w:p w:rsidR="009B6FF0" w:rsidRPr="000C0E7D" w:rsidRDefault="009B6FF0" w:rsidP="002B5F12">
            <w:p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  <w:b/>
              </w:rPr>
              <w:t xml:space="preserve">Density </w:t>
            </w:r>
            <w:r w:rsidRPr="000C0E7D">
              <w:rPr>
                <w:rFonts w:ascii="Georgia" w:hAnsi="Georgia" w:cs="Arial"/>
              </w:rPr>
              <w:t>depends on:</w:t>
            </w:r>
          </w:p>
          <w:p w:rsidR="009B6FF0" w:rsidRPr="000C0E7D" w:rsidRDefault="009B6FF0" w:rsidP="005328C6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__________</w:t>
            </w:r>
          </w:p>
          <w:p w:rsidR="009B6FF0" w:rsidRPr="000C0E7D" w:rsidRDefault="009B6FF0" w:rsidP="005328C6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__________</w:t>
            </w:r>
          </w:p>
          <w:p w:rsidR="009B6FF0" w:rsidRPr="000C0E7D" w:rsidRDefault="009B6FF0" w:rsidP="002B5F12">
            <w:pPr>
              <w:rPr>
                <w:rFonts w:ascii="Georgia" w:hAnsi="Georgia" w:cs="Arial"/>
              </w:rPr>
            </w:pPr>
          </w:p>
          <w:p w:rsidR="009B6FF0" w:rsidRPr="000C0E7D" w:rsidRDefault="009B6FF0" w:rsidP="002B5F12">
            <w:pPr>
              <w:rPr>
                <w:rFonts w:ascii="Georgia" w:hAnsi="Georgia" w:cs="Arial"/>
                <w:b/>
              </w:rPr>
            </w:pPr>
            <w:r w:rsidRPr="000C0E7D">
              <w:rPr>
                <w:rFonts w:ascii="Georgia" w:hAnsi="Georgia" w:cs="Arial"/>
                <w:b/>
              </w:rPr>
              <w:t>Density =</w:t>
            </w:r>
          </w:p>
          <w:p w:rsidR="009B6FF0" w:rsidRPr="000C0E7D" w:rsidRDefault="009B6FF0" w:rsidP="002B5F12">
            <w:pPr>
              <w:rPr>
                <w:rFonts w:ascii="Georgia" w:hAnsi="Georgia" w:cs="Arial"/>
                <w:b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b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  <w:r w:rsidRPr="000C0E7D">
              <w:rPr>
                <w:rFonts w:ascii="Georgia" w:hAnsi="Georgia" w:cs="Arial"/>
                <w:i/>
              </w:rPr>
              <w:t>ALWAYS REMEMBER YOUR UNITS!</w:t>
            </w: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u w:val="single"/>
              </w:rPr>
            </w:pPr>
            <w:r w:rsidRPr="000C0E7D">
              <w:rPr>
                <w:rFonts w:ascii="Georgia" w:hAnsi="Georgia" w:cs="Arial"/>
                <w:u w:val="single"/>
              </w:rPr>
              <w:t>Guided examples:</w:t>
            </w: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4F42AC">
            <w:pPr>
              <w:rPr>
                <w:rFonts w:ascii="Georgia" w:hAnsi="Georgia" w:cs="Arial"/>
                <w:i/>
              </w:rPr>
            </w:pPr>
          </w:p>
        </w:tc>
      </w:tr>
      <w:tr w:rsidR="009B6FF0" w:rsidRPr="000C0E7D" w:rsidTr="00AE4B21">
        <w:tc>
          <w:tcPr>
            <w:tcW w:w="2178" w:type="dxa"/>
          </w:tcPr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  <w:r w:rsidRPr="000C0E7D">
              <w:rPr>
                <w:rFonts w:ascii="Georgia" w:hAnsi="Georgia" w:cs="Arial"/>
                <w:b/>
              </w:rPr>
              <w:t>Sink or Float?</w:t>
            </w:r>
          </w:p>
        </w:tc>
        <w:tc>
          <w:tcPr>
            <w:tcW w:w="8730" w:type="dxa"/>
          </w:tcPr>
          <w:p w:rsidR="009B6FF0" w:rsidRPr="000C0E7D" w:rsidRDefault="009B6FF0" w:rsidP="005328C6">
            <w:pPr>
              <w:numPr>
                <w:ilvl w:val="0"/>
                <w:numId w:val="10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Objects that are ______ dense _________</w:t>
            </w:r>
          </w:p>
          <w:p w:rsidR="009B6FF0" w:rsidRPr="000C0E7D" w:rsidRDefault="009B6FF0" w:rsidP="005328C6">
            <w:pPr>
              <w:numPr>
                <w:ilvl w:val="0"/>
                <w:numId w:val="10"/>
              </w:numPr>
              <w:rPr>
                <w:rFonts w:ascii="Georgia" w:hAnsi="Georgia" w:cs="Arial"/>
              </w:rPr>
            </w:pPr>
            <w:r w:rsidRPr="000C0E7D">
              <w:rPr>
                <w:rFonts w:ascii="Georgia" w:hAnsi="Georgia" w:cs="Arial"/>
              </w:rPr>
              <w:t>Objects that are more dense ______</w:t>
            </w:r>
          </w:p>
          <w:p w:rsidR="009B6FF0" w:rsidRPr="000C0E7D" w:rsidRDefault="009B6FF0" w:rsidP="004F42AC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9B6FF0" w:rsidRPr="000C0E7D" w:rsidTr="00AE4B21">
        <w:tc>
          <w:tcPr>
            <w:tcW w:w="2178" w:type="dxa"/>
          </w:tcPr>
          <w:p w:rsidR="009B6FF0" w:rsidRPr="000C0E7D" w:rsidRDefault="009B6FF0" w:rsidP="00E10511">
            <w:pPr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B6FF0" w:rsidRPr="000C0E7D" w:rsidRDefault="009B6FF0" w:rsidP="0023324E">
            <w:pPr>
              <w:jc w:val="center"/>
              <w:rPr>
                <w:rFonts w:ascii="Georgia" w:hAnsi="Georgia" w:cs="Arial"/>
                <w:b/>
              </w:rPr>
            </w:pPr>
            <w:r w:rsidRPr="000C0E7D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9B6FF0" w:rsidRPr="000C0E7D" w:rsidRDefault="009B6FF0" w:rsidP="00084459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084459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084459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084459">
            <w:pPr>
              <w:rPr>
                <w:rFonts w:ascii="Georgia" w:hAnsi="Georgia" w:cs="Arial"/>
                <w:i/>
              </w:rPr>
            </w:pPr>
          </w:p>
          <w:p w:rsidR="009B6FF0" w:rsidRPr="000C0E7D" w:rsidRDefault="009B6FF0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9B6FF0" w:rsidRDefault="009B6FF0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“I Own This” (Independent Practice):</w:t>
      </w:r>
    </w:p>
    <w:p w:rsidR="009B6FF0" w:rsidRPr="007306F5" w:rsidRDefault="009B6FF0" w:rsidP="005328C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What is the formula for density?    Density =</w:t>
      </w:r>
    </w:p>
    <w:p w:rsidR="009B6FF0" w:rsidRPr="007306F5" w:rsidRDefault="009B6FF0" w:rsidP="005328C6">
      <w:pPr>
        <w:numPr>
          <w:ilvl w:val="0"/>
          <w:numId w:val="2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180pt;margin-top:1.05pt;width:324pt;height:12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F9dACAAAY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" filled="f" stroked="f">
            <v:textbox>
              <w:txbxContent>
                <w:p w:rsidR="009B6FF0" w:rsidRDefault="009B6FF0">
                  <w:pPr>
                    <w:rPr>
                      <w:rFonts w:ascii="Georgia" w:hAnsi="Georgia"/>
                    </w:rPr>
                  </w:pPr>
                  <w:r w:rsidRPr="007306F5">
                    <w:rPr>
                      <w:rFonts w:ascii="Georgia" w:hAnsi="Georgia"/>
                    </w:rPr>
                    <w:t>2.</w:t>
                  </w:r>
                  <w:r>
                    <w:rPr>
                      <w:rFonts w:ascii="Georgia" w:hAnsi="Georgia"/>
                    </w:rPr>
                    <w:t xml:space="preserve"> If the man on the left</w:t>
                  </w:r>
                  <w:r w:rsidRPr="007306F5">
                    <w:rPr>
                      <w:rFonts w:ascii="Georgia" w:hAnsi="Georgia"/>
                    </w:rPr>
                    <w:t xml:space="preserve"> has a volume of </w:t>
                  </w:r>
                  <w:r>
                    <w:rPr>
                      <w:rFonts w:ascii="Georgia" w:hAnsi="Georgia"/>
                    </w:rPr>
                    <w:t>82,000 cm</w:t>
                  </w:r>
                  <w:r>
                    <w:rPr>
                      <w:rFonts w:ascii="Georgia" w:hAnsi="Georgia"/>
                      <w:vertAlign w:val="superscript"/>
                    </w:rPr>
                    <w:t>3</w:t>
                  </w:r>
                  <w:r>
                    <w:rPr>
                      <w:rFonts w:ascii="Georgia" w:hAnsi="Georgia"/>
                    </w:rPr>
                    <w:t>, what is his density</w:t>
                  </w:r>
                  <w:r w:rsidRPr="007306F5">
                    <w:rPr>
                      <w:rFonts w:ascii="Georgia" w:hAnsi="Georgia"/>
                    </w:rPr>
                    <w:t>?</w:t>
                  </w:r>
                </w:p>
                <w:p w:rsidR="009B6FF0" w:rsidRPr="007306F5" w:rsidRDefault="009B6FF0">
                  <w:pPr>
                    <w:rPr>
                      <w:rFonts w:ascii="Georgia" w:hAnsi="Georgia"/>
                    </w:rPr>
                  </w:pPr>
                </w:p>
                <w:p w:rsidR="009B6FF0" w:rsidRPr="007306F5" w:rsidRDefault="009B6FF0" w:rsidP="007306F5">
                  <w:pPr>
                    <w:rPr>
                      <w:rFonts w:ascii="Georgia" w:hAnsi="Georgia"/>
                    </w:rPr>
                  </w:pPr>
                  <w:r w:rsidRPr="007306F5">
                    <w:rPr>
                      <w:rFonts w:ascii="Georgia" w:hAnsi="Georgia"/>
                    </w:rPr>
                    <w:t xml:space="preserve">3. If the man on the right has </w:t>
                  </w:r>
                  <w:r>
                    <w:rPr>
                      <w:rFonts w:ascii="Georgia" w:hAnsi="Georgia"/>
                    </w:rPr>
                    <w:t>a volume of 41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</w:rPr>
                    <w:t>,000 cm</w:t>
                  </w:r>
                  <w:r>
                    <w:rPr>
                      <w:rFonts w:ascii="Georgia" w:hAnsi="Georgia"/>
                      <w:vertAlign w:val="superscript"/>
                    </w:rPr>
                    <w:t>3</w:t>
                  </w:r>
                  <w:r>
                    <w:rPr>
                      <w:rFonts w:ascii="Georgia" w:hAnsi="Georgia"/>
                    </w:rPr>
                    <w:t>, what is his density</w:t>
                  </w:r>
                  <w:r w:rsidRPr="007306F5">
                    <w:rPr>
                      <w:rFonts w:ascii="Georgia" w:hAnsi="Georgia"/>
                    </w:rPr>
                    <w:t>?</w:t>
                  </w:r>
                </w:p>
                <w:p w:rsidR="009B6FF0" w:rsidRPr="007306F5" w:rsidRDefault="009B6FF0" w:rsidP="007306F5">
                  <w:pPr>
                    <w:rPr>
                      <w:rFonts w:ascii="Georgia" w:hAnsi="Georgia"/>
                    </w:rPr>
                  </w:pPr>
                </w:p>
                <w:p w:rsidR="009B6FF0" w:rsidRPr="007306F5" w:rsidRDefault="009B6FF0" w:rsidP="007306F5">
                  <w:pPr>
                    <w:rPr>
                      <w:rFonts w:ascii="Georgia" w:hAnsi="Georgia"/>
                    </w:rPr>
                  </w:pPr>
                  <w:r w:rsidRPr="007306F5">
                    <w:rPr>
                      <w:rFonts w:ascii="Georgia" w:hAnsi="Georgia"/>
                    </w:rPr>
                    <w:t>4. Who is more dense?</w:t>
                  </w:r>
                </w:p>
                <w:p w:rsidR="009B6FF0" w:rsidRDefault="009B6FF0"/>
                <w:p w:rsidR="009B6FF0" w:rsidRDefault="009B6FF0"/>
                <w:p w:rsidR="009B6FF0" w:rsidRDefault="009B6FF0"/>
                <w:p w:rsidR="009B6FF0" w:rsidRDefault="009B6FF0"/>
              </w:txbxContent>
            </v:textbox>
            <w10:wrap type="square"/>
          </v:shape>
        </w:pict>
      </w:r>
      <w:r w:rsidRPr="007306F5">
        <w:rPr>
          <w:rFonts w:ascii="Georgia" w:hAnsi="Georgia"/>
          <w:sz w:val="22"/>
          <w:szCs w:val="22"/>
        </w:rPr>
        <w:t xml:space="preserve"> </w:t>
      </w:r>
      <w:r w:rsidRPr="000C0E7D">
        <w:rPr>
          <w:rFonts w:ascii="Georgia" w:hAnsi="Georgia"/>
          <w:noProof/>
          <w:sz w:val="22"/>
          <w:szCs w:val="22"/>
          <w:lang w:eastAsia="en-US"/>
        </w:rPr>
        <w:pict>
          <v:shape id="Picture 10" o:spid="_x0000_i1025" type="#_x0000_t75" alt="Macintosh HD:Users:cjohnson:Desktop:images.jpeg" style="width:2in;height:129pt;visibility:visible">
            <v:imagedata r:id="rId6" o:title=""/>
          </v:shape>
        </w:pict>
      </w:r>
    </w:p>
    <w:p w:rsidR="009B6FF0" w:rsidRPr="007306F5" w:rsidRDefault="009B6FF0" w:rsidP="005328C6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A block of wood has a mass of 2 grams and a volume of 4 cm</w:t>
      </w:r>
      <w:r w:rsidRPr="007306F5">
        <w:rPr>
          <w:rFonts w:ascii="Georgia" w:hAnsi="Georgia"/>
          <w:sz w:val="22"/>
          <w:szCs w:val="22"/>
          <w:vertAlign w:val="superscript"/>
        </w:rPr>
        <w:t>3</w:t>
      </w:r>
      <w:r w:rsidRPr="007306F5">
        <w:rPr>
          <w:rFonts w:ascii="Georgia" w:hAnsi="Georgia"/>
          <w:sz w:val="22"/>
          <w:szCs w:val="22"/>
        </w:rPr>
        <w:t xml:space="preserve">. </w:t>
      </w:r>
    </w:p>
    <w:p w:rsidR="009B6FF0" w:rsidRPr="007306F5" w:rsidRDefault="009B6FF0" w:rsidP="002B5F12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Show work here:</w:t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</w:p>
    <w:p w:rsidR="009B6FF0" w:rsidRPr="007306F5" w:rsidRDefault="009B6FF0" w:rsidP="002B5F12">
      <w:pPr>
        <w:tabs>
          <w:tab w:val="left" w:pos="5423"/>
        </w:tabs>
        <w:spacing w:line="360" w:lineRule="auto"/>
        <w:ind w:left="36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</w:p>
    <w:p w:rsidR="009B6FF0" w:rsidRPr="007306F5" w:rsidRDefault="009B6FF0" w:rsidP="005328C6">
      <w:pPr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Density = ________</w:t>
      </w:r>
    </w:p>
    <w:p w:rsidR="009B6FF0" w:rsidRPr="007306F5" w:rsidRDefault="009B6FF0" w:rsidP="005328C6">
      <w:pPr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 xml:space="preserve">Will it </w:t>
      </w:r>
      <w:r w:rsidRPr="007306F5">
        <w:rPr>
          <w:rFonts w:ascii="Georgia" w:hAnsi="Georgia"/>
          <w:sz w:val="22"/>
          <w:szCs w:val="22"/>
          <w:u w:val="single"/>
        </w:rPr>
        <w:t xml:space="preserve">float </w:t>
      </w:r>
      <w:r w:rsidRPr="007306F5">
        <w:rPr>
          <w:rFonts w:ascii="Georgia" w:hAnsi="Georgia"/>
          <w:sz w:val="22"/>
          <w:szCs w:val="22"/>
        </w:rPr>
        <w:t xml:space="preserve">or </w:t>
      </w:r>
      <w:r w:rsidRPr="007306F5">
        <w:rPr>
          <w:rFonts w:ascii="Georgia" w:hAnsi="Georgia"/>
          <w:sz w:val="22"/>
          <w:szCs w:val="22"/>
          <w:u w:val="single"/>
        </w:rPr>
        <w:t>sink</w:t>
      </w:r>
      <w:r>
        <w:rPr>
          <w:rFonts w:ascii="Georgia" w:hAnsi="Georgia"/>
          <w:sz w:val="22"/>
          <w:szCs w:val="22"/>
        </w:rPr>
        <w:t xml:space="preserve"> in water </w:t>
      </w:r>
      <w:r w:rsidRPr="007306F5">
        <w:rPr>
          <w:rFonts w:ascii="Georgia" w:hAnsi="Georgia"/>
          <w:sz w:val="22"/>
          <w:szCs w:val="22"/>
        </w:rPr>
        <w:t>(which has a density of 1 g/cm</w:t>
      </w:r>
      <w:r w:rsidRPr="007306F5">
        <w:rPr>
          <w:rFonts w:ascii="Georgia" w:hAnsi="Georgia"/>
          <w:sz w:val="22"/>
          <w:szCs w:val="22"/>
          <w:vertAlign w:val="superscript"/>
        </w:rPr>
        <w:t>3</w:t>
      </w:r>
      <w:r>
        <w:rPr>
          <w:rFonts w:ascii="Georgia" w:hAnsi="Georgia"/>
          <w:sz w:val="22"/>
          <w:szCs w:val="22"/>
        </w:rPr>
        <w:t>)</w:t>
      </w:r>
      <w:r w:rsidRPr="007306F5">
        <w:rPr>
          <w:rFonts w:ascii="Georgia" w:hAnsi="Georgia"/>
          <w:sz w:val="22"/>
          <w:szCs w:val="22"/>
        </w:rPr>
        <w:t>?  Circle one.</w:t>
      </w:r>
    </w:p>
    <w:p w:rsidR="009B6FF0" w:rsidRPr="007306F5" w:rsidRDefault="009B6FF0" w:rsidP="005328C6">
      <w:pPr>
        <w:numPr>
          <w:ilvl w:val="0"/>
          <w:numId w:val="11"/>
        </w:numPr>
        <w:spacing w:line="360" w:lineRule="auto"/>
        <w:ind w:hanging="72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A shoe has a mass of 2</w:t>
      </w:r>
      <w:r>
        <w:rPr>
          <w:rFonts w:ascii="Georgia" w:hAnsi="Georgia"/>
          <w:sz w:val="22"/>
          <w:szCs w:val="22"/>
        </w:rPr>
        <w:t>,000 grams and a volume of 250</w:t>
      </w:r>
      <w:r w:rsidRPr="007306F5">
        <w:rPr>
          <w:rFonts w:ascii="Georgia" w:hAnsi="Georgia"/>
          <w:sz w:val="22"/>
          <w:szCs w:val="22"/>
        </w:rPr>
        <w:t xml:space="preserve"> cm</w:t>
      </w:r>
      <w:r w:rsidRPr="007306F5">
        <w:rPr>
          <w:rFonts w:ascii="Georgia" w:hAnsi="Georgia"/>
          <w:sz w:val="22"/>
          <w:szCs w:val="22"/>
          <w:vertAlign w:val="superscript"/>
        </w:rPr>
        <w:t>3</w:t>
      </w:r>
      <w:r w:rsidRPr="007306F5">
        <w:rPr>
          <w:rFonts w:ascii="Georgia" w:hAnsi="Georgia"/>
          <w:sz w:val="22"/>
          <w:szCs w:val="22"/>
        </w:rPr>
        <w:t>. __________</w:t>
      </w:r>
    </w:p>
    <w:p w:rsidR="009B6FF0" w:rsidRPr="007306F5" w:rsidRDefault="009B6FF0" w:rsidP="002B5F12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Show work here:</w:t>
      </w:r>
      <w:r w:rsidRPr="007306F5">
        <w:rPr>
          <w:rFonts w:ascii="Georgia" w:hAnsi="Georgia"/>
          <w:sz w:val="22"/>
          <w:szCs w:val="22"/>
        </w:rPr>
        <w:tab/>
      </w:r>
    </w:p>
    <w:p w:rsidR="009B6FF0" w:rsidRPr="007306F5" w:rsidRDefault="009B6FF0" w:rsidP="002B5F12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  <w:r w:rsidRPr="007306F5">
        <w:rPr>
          <w:rFonts w:ascii="Georgia" w:hAnsi="Georgia"/>
          <w:sz w:val="22"/>
          <w:szCs w:val="22"/>
        </w:rPr>
        <w:tab/>
      </w:r>
    </w:p>
    <w:p w:rsidR="009B6FF0" w:rsidRPr="007306F5" w:rsidRDefault="009B6FF0" w:rsidP="005328C6">
      <w:pPr>
        <w:numPr>
          <w:ilvl w:val="1"/>
          <w:numId w:val="11"/>
        </w:numPr>
        <w:tabs>
          <w:tab w:val="num" w:pos="1080"/>
        </w:tabs>
        <w:spacing w:line="360" w:lineRule="auto"/>
        <w:ind w:hanging="1066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Density = ________</w:t>
      </w:r>
    </w:p>
    <w:p w:rsidR="009B6FF0" w:rsidRPr="007306F5" w:rsidRDefault="009B6FF0" w:rsidP="005328C6">
      <w:pPr>
        <w:numPr>
          <w:ilvl w:val="1"/>
          <w:numId w:val="11"/>
        </w:numPr>
        <w:tabs>
          <w:tab w:val="num" w:pos="1080"/>
        </w:tabs>
        <w:spacing w:line="360" w:lineRule="auto"/>
        <w:ind w:hanging="1066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 xml:space="preserve">Will it </w:t>
      </w:r>
      <w:r w:rsidRPr="007306F5">
        <w:rPr>
          <w:rFonts w:ascii="Georgia" w:hAnsi="Georgia"/>
          <w:sz w:val="22"/>
          <w:szCs w:val="22"/>
          <w:u w:val="single"/>
        </w:rPr>
        <w:t xml:space="preserve">float </w:t>
      </w:r>
      <w:r w:rsidRPr="007306F5">
        <w:rPr>
          <w:rFonts w:ascii="Georgia" w:hAnsi="Georgia"/>
          <w:sz w:val="22"/>
          <w:szCs w:val="22"/>
        </w:rPr>
        <w:t xml:space="preserve">or </w:t>
      </w:r>
      <w:r w:rsidRPr="007306F5">
        <w:rPr>
          <w:rFonts w:ascii="Georgia" w:hAnsi="Georgia"/>
          <w:sz w:val="22"/>
          <w:szCs w:val="22"/>
          <w:u w:val="single"/>
        </w:rPr>
        <w:t>sink</w:t>
      </w:r>
      <w:r>
        <w:rPr>
          <w:rFonts w:ascii="Georgia" w:hAnsi="Georgia"/>
          <w:sz w:val="22"/>
          <w:szCs w:val="22"/>
        </w:rPr>
        <w:t xml:space="preserve"> in water </w:t>
      </w:r>
      <w:r w:rsidRPr="007306F5">
        <w:rPr>
          <w:rFonts w:ascii="Georgia" w:hAnsi="Georgia"/>
          <w:sz w:val="22"/>
          <w:szCs w:val="22"/>
        </w:rPr>
        <w:t>(which has a density of 1 g/cm</w:t>
      </w:r>
      <w:r w:rsidRPr="007306F5">
        <w:rPr>
          <w:rFonts w:ascii="Georgia" w:hAnsi="Georgia"/>
          <w:sz w:val="22"/>
          <w:szCs w:val="22"/>
          <w:vertAlign w:val="superscript"/>
        </w:rPr>
        <w:t>3</w:t>
      </w:r>
      <w:r>
        <w:rPr>
          <w:rFonts w:ascii="Georgia" w:hAnsi="Georgia"/>
          <w:sz w:val="22"/>
          <w:szCs w:val="22"/>
        </w:rPr>
        <w:t>)</w:t>
      </w:r>
      <w:r w:rsidRPr="007306F5">
        <w:rPr>
          <w:rFonts w:ascii="Georgia" w:hAnsi="Georgia"/>
          <w:sz w:val="22"/>
          <w:szCs w:val="22"/>
        </w:rPr>
        <w:t>?  Circle one.</w:t>
      </w:r>
    </w:p>
    <w:p w:rsidR="009B6FF0" w:rsidRPr="007306F5" w:rsidRDefault="009B6FF0" w:rsidP="005328C6">
      <w:pPr>
        <w:numPr>
          <w:ilvl w:val="0"/>
          <w:numId w:val="11"/>
        </w:numPr>
        <w:spacing w:line="360" w:lineRule="auto"/>
        <w:ind w:hanging="72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A book has a mass of 15</w:t>
      </w:r>
      <w:r>
        <w:rPr>
          <w:rFonts w:ascii="Georgia" w:hAnsi="Georgia"/>
          <w:sz w:val="22"/>
          <w:szCs w:val="22"/>
        </w:rPr>
        <w:t>00 grams and a volume of 522</w:t>
      </w:r>
      <w:r w:rsidRPr="007306F5">
        <w:rPr>
          <w:rFonts w:ascii="Georgia" w:hAnsi="Georgia"/>
          <w:sz w:val="22"/>
          <w:szCs w:val="22"/>
        </w:rPr>
        <w:t xml:space="preserve"> cm</w:t>
      </w:r>
      <w:r w:rsidRPr="007306F5">
        <w:rPr>
          <w:rFonts w:ascii="Georgia" w:hAnsi="Georgia"/>
          <w:sz w:val="22"/>
          <w:szCs w:val="22"/>
          <w:vertAlign w:val="superscript"/>
        </w:rPr>
        <w:t>3</w:t>
      </w:r>
      <w:r w:rsidRPr="007306F5">
        <w:rPr>
          <w:rFonts w:ascii="Georgia" w:hAnsi="Georgia"/>
          <w:sz w:val="22"/>
          <w:szCs w:val="22"/>
        </w:rPr>
        <w:t xml:space="preserve">. </w:t>
      </w:r>
    </w:p>
    <w:p w:rsidR="009B6FF0" w:rsidRPr="007306F5" w:rsidRDefault="009B6FF0" w:rsidP="002B5F12">
      <w:pPr>
        <w:spacing w:line="360" w:lineRule="auto"/>
        <w:ind w:left="360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Show work here:</w:t>
      </w:r>
    </w:p>
    <w:p w:rsidR="009B6FF0" w:rsidRPr="007306F5" w:rsidRDefault="009B6FF0" w:rsidP="002B5F12">
      <w:pPr>
        <w:spacing w:line="360" w:lineRule="auto"/>
        <w:ind w:left="360"/>
        <w:rPr>
          <w:rFonts w:ascii="Georgia" w:hAnsi="Georgia"/>
          <w:sz w:val="22"/>
          <w:szCs w:val="22"/>
        </w:rPr>
      </w:pPr>
    </w:p>
    <w:p w:rsidR="009B6FF0" w:rsidRPr="007306F5" w:rsidRDefault="009B6FF0" w:rsidP="005328C6">
      <w:pPr>
        <w:numPr>
          <w:ilvl w:val="1"/>
          <w:numId w:val="11"/>
        </w:numPr>
        <w:tabs>
          <w:tab w:val="num" w:pos="1080"/>
        </w:tabs>
        <w:spacing w:line="360" w:lineRule="auto"/>
        <w:ind w:hanging="1066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>Density = ________</w:t>
      </w:r>
    </w:p>
    <w:p w:rsidR="009B6FF0" w:rsidRPr="007306F5" w:rsidRDefault="009B6FF0" w:rsidP="005328C6">
      <w:pPr>
        <w:numPr>
          <w:ilvl w:val="1"/>
          <w:numId w:val="11"/>
        </w:numPr>
        <w:tabs>
          <w:tab w:val="num" w:pos="1080"/>
        </w:tabs>
        <w:spacing w:line="360" w:lineRule="auto"/>
        <w:ind w:hanging="1066"/>
        <w:rPr>
          <w:rFonts w:ascii="Georgia" w:hAnsi="Georgia"/>
          <w:sz w:val="22"/>
          <w:szCs w:val="22"/>
        </w:rPr>
      </w:pPr>
      <w:r w:rsidRPr="007306F5">
        <w:rPr>
          <w:rFonts w:ascii="Georgia" w:hAnsi="Georgia"/>
          <w:sz w:val="22"/>
          <w:szCs w:val="22"/>
        </w:rPr>
        <w:t xml:space="preserve">Will it </w:t>
      </w:r>
      <w:r w:rsidRPr="007306F5">
        <w:rPr>
          <w:rFonts w:ascii="Georgia" w:hAnsi="Georgia"/>
          <w:sz w:val="22"/>
          <w:szCs w:val="22"/>
          <w:u w:val="single"/>
        </w:rPr>
        <w:t xml:space="preserve">float </w:t>
      </w:r>
      <w:r w:rsidRPr="007306F5">
        <w:rPr>
          <w:rFonts w:ascii="Georgia" w:hAnsi="Georgia"/>
          <w:sz w:val="22"/>
          <w:szCs w:val="22"/>
        </w:rPr>
        <w:t xml:space="preserve">or </w:t>
      </w:r>
      <w:r w:rsidRPr="007306F5">
        <w:rPr>
          <w:rFonts w:ascii="Georgia" w:hAnsi="Georgia"/>
          <w:sz w:val="22"/>
          <w:szCs w:val="22"/>
          <w:u w:val="single"/>
        </w:rPr>
        <w:t>sink</w:t>
      </w:r>
      <w:r w:rsidRPr="007306F5">
        <w:rPr>
          <w:rFonts w:ascii="Georgia" w:hAnsi="Georgia"/>
          <w:sz w:val="22"/>
          <w:szCs w:val="22"/>
        </w:rPr>
        <w:t xml:space="preserve"> in water (which has a density of 1 g/cm</w:t>
      </w:r>
      <w:r w:rsidRPr="007306F5">
        <w:rPr>
          <w:rFonts w:ascii="Georgia" w:hAnsi="Georgia"/>
          <w:sz w:val="22"/>
          <w:szCs w:val="22"/>
          <w:vertAlign w:val="superscript"/>
        </w:rPr>
        <w:t>3</w:t>
      </w:r>
      <w:r>
        <w:rPr>
          <w:rFonts w:ascii="Georgia" w:hAnsi="Georgia"/>
          <w:sz w:val="22"/>
          <w:szCs w:val="22"/>
        </w:rPr>
        <w:t>)</w:t>
      </w:r>
      <w:r w:rsidRPr="007306F5">
        <w:rPr>
          <w:rFonts w:ascii="Georgia" w:hAnsi="Georgia"/>
          <w:sz w:val="22"/>
          <w:szCs w:val="22"/>
        </w:rPr>
        <w:t>? Circle one.</w:t>
      </w:r>
    </w:p>
    <w:p w:rsidR="009B6FF0" w:rsidRPr="007306F5" w:rsidRDefault="009B6FF0" w:rsidP="00970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260"/>
        <w:rPr>
          <w:rFonts w:ascii="Georgia" w:hAnsi="Georgia"/>
          <w:color w:val="000000"/>
          <w:sz w:val="22"/>
          <w:szCs w:val="22"/>
        </w:rPr>
      </w:pPr>
      <w:r w:rsidRPr="007306F5">
        <w:rPr>
          <w:rFonts w:ascii="Georgia" w:hAnsi="Georgia"/>
          <w:color w:val="000000"/>
          <w:sz w:val="22"/>
          <w:szCs w:val="22"/>
        </w:rPr>
        <w:t xml:space="preserve">      </w:t>
      </w:r>
    </w:p>
    <w:p w:rsidR="009B6FF0" w:rsidRPr="007306F5" w:rsidRDefault="009B6FF0" w:rsidP="00970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2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               8. </w:t>
      </w:r>
      <w:r w:rsidRPr="007306F5">
        <w:rPr>
          <w:rFonts w:ascii="Georgia" w:hAnsi="Georgia"/>
          <w:color w:val="000000"/>
          <w:sz w:val="22"/>
          <w:szCs w:val="22"/>
        </w:rPr>
        <w:t xml:space="preserve"> A test tube contains three substances: lead, water and wood.  The wood floats on top of the water, the water settles in the middle, and the lead sinks to the bottom.  This means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9B6FF0" w:rsidRPr="000C0E7D" w:rsidTr="003056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lead is the least dense substance.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water is the least dense substance.</w:t>
            </w:r>
          </w:p>
        </w:tc>
      </w:tr>
      <w:tr w:rsidR="009B6FF0" w:rsidRPr="000C0E7D" w:rsidTr="003056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wood is the most dense substance.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6FF0" w:rsidRPr="000C0E7D" w:rsidRDefault="009B6FF0" w:rsidP="00305665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C0E7D">
              <w:rPr>
                <w:rFonts w:ascii="Georgia" w:hAnsi="Georgia"/>
                <w:color w:val="000000"/>
                <w:sz w:val="22"/>
                <w:szCs w:val="22"/>
              </w:rPr>
              <w:t>lead is the most dense substance.</w:t>
            </w:r>
          </w:p>
        </w:tc>
      </w:tr>
    </w:tbl>
    <w:p w:rsidR="009B6FF0" w:rsidRPr="007306F5" w:rsidRDefault="009B6FF0" w:rsidP="00970E36">
      <w:pPr>
        <w:widowControl w:val="0"/>
        <w:suppressAutoHyphens/>
        <w:autoSpaceDE w:val="0"/>
        <w:autoSpaceDN w:val="0"/>
        <w:adjustRightInd w:val="0"/>
        <w:ind w:left="-1260"/>
        <w:rPr>
          <w:rFonts w:ascii="Georgia" w:hAnsi="Georgia"/>
          <w:color w:val="000000"/>
          <w:sz w:val="22"/>
          <w:szCs w:val="22"/>
        </w:rPr>
      </w:pPr>
    </w:p>
    <w:p w:rsidR="009B6FF0" w:rsidRPr="007306F5" w:rsidRDefault="009B6FF0" w:rsidP="005328C6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7306F5">
        <w:rPr>
          <w:rFonts w:ascii="Georgia" w:hAnsi="Georgia"/>
          <w:color w:val="000000"/>
          <w:sz w:val="22"/>
          <w:szCs w:val="22"/>
        </w:rPr>
        <w:t>Mercury is a liquid that has a density of 13.6 g/cm</w:t>
      </w:r>
      <w:r w:rsidRPr="007306F5">
        <w:rPr>
          <w:rFonts w:ascii="Georgia" w:hAnsi="Georgia"/>
          <w:color w:val="000000"/>
          <w:sz w:val="22"/>
          <w:szCs w:val="22"/>
          <w:vertAlign w:val="superscript"/>
        </w:rPr>
        <w:t>3</w:t>
      </w:r>
      <w:r w:rsidRPr="007306F5">
        <w:rPr>
          <w:rFonts w:ascii="Georgia" w:hAnsi="Georgia"/>
          <w:color w:val="000000"/>
          <w:sz w:val="22"/>
          <w:szCs w:val="22"/>
        </w:rPr>
        <w:t>.  Michael decides to throw a rock that has a density of 1.8 g/cm</w:t>
      </w:r>
      <w:r w:rsidRPr="007306F5">
        <w:rPr>
          <w:rFonts w:ascii="Georgia" w:hAnsi="Georgia"/>
          <w:color w:val="000000"/>
          <w:sz w:val="22"/>
          <w:szCs w:val="22"/>
          <w:vertAlign w:val="superscript"/>
        </w:rPr>
        <w:t>3</w:t>
      </w:r>
      <w:r w:rsidRPr="007306F5">
        <w:rPr>
          <w:rFonts w:ascii="Georgia" w:hAnsi="Georgia"/>
          <w:color w:val="000000"/>
          <w:sz w:val="22"/>
          <w:szCs w:val="22"/>
        </w:rPr>
        <w:t xml:space="preserve"> into a sink full of mercury.  What will likely happen?</w:t>
      </w:r>
    </w:p>
    <w:p w:rsidR="009B6FF0" w:rsidRDefault="009B6FF0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9B6FF0" w:rsidRPr="007306F5" w:rsidRDefault="009B6FF0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sectPr w:rsidR="009B6FF0" w:rsidRPr="007306F5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E70039"/>
    <w:multiLevelType w:val="hybridMultilevel"/>
    <w:tmpl w:val="60C6F7AE"/>
    <w:lvl w:ilvl="0" w:tplc="83B42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CE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460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46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A3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A7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C4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C6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A7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013E65"/>
    <w:multiLevelType w:val="hybridMultilevel"/>
    <w:tmpl w:val="447A8B6C"/>
    <w:lvl w:ilvl="0" w:tplc="59D0F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6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AEA0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2C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EA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6C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66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82B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C0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43ABA"/>
    <w:rsid w:val="00045DAA"/>
    <w:rsid w:val="00076944"/>
    <w:rsid w:val="00084459"/>
    <w:rsid w:val="00092E17"/>
    <w:rsid w:val="000B262D"/>
    <w:rsid w:val="000C0E7D"/>
    <w:rsid w:val="000F299D"/>
    <w:rsid w:val="000F7623"/>
    <w:rsid w:val="001120C1"/>
    <w:rsid w:val="00146631"/>
    <w:rsid w:val="0015774A"/>
    <w:rsid w:val="00164591"/>
    <w:rsid w:val="00181F9C"/>
    <w:rsid w:val="001838A5"/>
    <w:rsid w:val="00184E08"/>
    <w:rsid w:val="001E2977"/>
    <w:rsid w:val="001F1F8D"/>
    <w:rsid w:val="001F7A0D"/>
    <w:rsid w:val="002063E0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305665"/>
    <w:rsid w:val="003227F3"/>
    <w:rsid w:val="00326AB3"/>
    <w:rsid w:val="00337939"/>
    <w:rsid w:val="003509A8"/>
    <w:rsid w:val="00381BB7"/>
    <w:rsid w:val="003963D7"/>
    <w:rsid w:val="003C4C5A"/>
    <w:rsid w:val="003C7822"/>
    <w:rsid w:val="003D39D7"/>
    <w:rsid w:val="003D4920"/>
    <w:rsid w:val="00412735"/>
    <w:rsid w:val="004317DA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81125"/>
    <w:rsid w:val="005A627D"/>
    <w:rsid w:val="005C02AB"/>
    <w:rsid w:val="005C2E3E"/>
    <w:rsid w:val="005D57E1"/>
    <w:rsid w:val="005E1EA8"/>
    <w:rsid w:val="00625E1C"/>
    <w:rsid w:val="00633E2B"/>
    <w:rsid w:val="006446E5"/>
    <w:rsid w:val="00662B63"/>
    <w:rsid w:val="00667101"/>
    <w:rsid w:val="006979D0"/>
    <w:rsid w:val="006C2C72"/>
    <w:rsid w:val="006E2822"/>
    <w:rsid w:val="00704FE6"/>
    <w:rsid w:val="007244C2"/>
    <w:rsid w:val="007306F5"/>
    <w:rsid w:val="00742450"/>
    <w:rsid w:val="0075077A"/>
    <w:rsid w:val="00753A52"/>
    <w:rsid w:val="00766F32"/>
    <w:rsid w:val="00776B42"/>
    <w:rsid w:val="00804CF7"/>
    <w:rsid w:val="00806BFA"/>
    <w:rsid w:val="00827BF3"/>
    <w:rsid w:val="00842F6A"/>
    <w:rsid w:val="00861049"/>
    <w:rsid w:val="00880EAB"/>
    <w:rsid w:val="008A3878"/>
    <w:rsid w:val="008B07BA"/>
    <w:rsid w:val="00931E00"/>
    <w:rsid w:val="009463EF"/>
    <w:rsid w:val="00970E36"/>
    <w:rsid w:val="0098064F"/>
    <w:rsid w:val="009B6FF0"/>
    <w:rsid w:val="009D4B9A"/>
    <w:rsid w:val="009E076A"/>
    <w:rsid w:val="009E34B0"/>
    <w:rsid w:val="009F42DC"/>
    <w:rsid w:val="009F4D9F"/>
    <w:rsid w:val="00A45E99"/>
    <w:rsid w:val="00A55B38"/>
    <w:rsid w:val="00AA06A0"/>
    <w:rsid w:val="00AA30AF"/>
    <w:rsid w:val="00AC523A"/>
    <w:rsid w:val="00AC7E43"/>
    <w:rsid w:val="00AE4B21"/>
    <w:rsid w:val="00B32AB0"/>
    <w:rsid w:val="00B77D79"/>
    <w:rsid w:val="00BB4C52"/>
    <w:rsid w:val="00C10A2E"/>
    <w:rsid w:val="00C10DFD"/>
    <w:rsid w:val="00C302B4"/>
    <w:rsid w:val="00C30AA9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E7561"/>
    <w:rsid w:val="00CE759C"/>
    <w:rsid w:val="00CF2FAA"/>
    <w:rsid w:val="00D206A8"/>
    <w:rsid w:val="00D429B9"/>
    <w:rsid w:val="00D75B97"/>
    <w:rsid w:val="00DB4FB4"/>
    <w:rsid w:val="00DB57F8"/>
    <w:rsid w:val="00E02361"/>
    <w:rsid w:val="00E07A97"/>
    <w:rsid w:val="00E10511"/>
    <w:rsid w:val="00E10D43"/>
    <w:rsid w:val="00E82D39"/>
    <w:rsid w:val="00ED7BAB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EB0"/>
    <w:rsid w:val="00FE083B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B9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4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01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47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3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3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32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7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6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374</Words>
  <Characters>2133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2011-10-10T12:29:00Z</cp:lastPrinted>
  <dcterms:created xsi:type="dcterms:W3CDTF">2012-02-13T02:12:00Z</dcterms:created>
  <dcterms:modified xsi:type="dcterms:W3CDTF">2012-04-24T18:37:00Z</dcterms:modified>
</cp:coreProperties>
</file>