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18" w:rsidRDefault="00366818" w:rsidP="00AB3DDE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____________________________ Homeroom</w:t>
      </w:r>
      <w:r w:rsidRPr="00146631">
        <w:rPr>
          <w:rFonts w:ascii="Georgia" w:hAnsi="Georgia" w:cs="Arial"/>
        </w:rPr>
        <w:t>: ______</w:t>
      </w:r>
      <w:r>
        <w:rPr>
          <w:rFonts w:ascii="Georgia" w:hAnsi="Georgia" w:cs="Arial"/>
        </w:rPr>
        <w:t>__</w:t>
      </w:r>
      <w:r w:rsidRPr="00146631">
        <w:rPr>
          <w:rFonts w:ascii="Georgia" w:hAnsi="Georgia" w:cs="Arial"/>
        </w:rPr>
        <w:t>_</w:t>
      </w:r>
      <w:r>
        <w:rPr>
          <w:rFonts w:ascii="Georgia" w:hAnsi="Georgia" w:cs="Arial"/>
        </w:rPr>
        <w:t>_ Date:_________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3.1</w:t>
      </w:r>
    </w:p>
    <w:p w:rsidR="00366818" w:rsidRPr="00146631" w:rsidRDefault="00366818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Phases of Matter (SPI.9.6</w:t>
      </w:r>
      <w:r w:rsidRPr="00146631">
        <w:rPr>
          <w:rFonts w:ascii="Georgia" w:hAnsi="Georgia" w:cs="Arial"/>
          <w:b/>
        </w:rPr>
        <w:t>)</w:t>
      </w:r>
    </w:p>
    <w:p w:rsidR="00366818" w:rsidRPr="00552397" w:rsidRDefault="00366818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366818" w:rsidRPr="00C30FCC" w:rsidTr="00AE4B21">
        <w:tc>
          <w:tcPr>
            <w:tcW w:w="2178" w:type="dxa"/>
          </w:tcPr>
          <w:p w:rsidR="00366818" w:rsidRPr="00C30FCC" w:rsidRDefault="00366818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C30FCC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366818" w:rsidRPr="00C30FCC" w:rsidRDefault="00366818" w:rsidP="00084459">
            <w:pPr>
              <w:rPr>
                <w:rFonts w:ascii="Georgia" w:hAnsi="Georgia" w:cs="Arial"/>
                <w:b/>
                <w:i/>
              </w:rPr>
            </w:pPr>
            <w:r w:rsidRPr="00C30FCC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Matter</w:t>
            </w:r>
          </w:p>
        </w:tc>
        <w:tc>
          <w:tcPr>
            <w:tcW w:w="8730" w:type="dxa"/>
          </w:tcPr>
          <w:p w:rsidR="00366818" w:rsidRPr="00C30FCC" w:rsidRDefault="00366818" w:rsidP="009F1C3A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All matter is:</w:t>
            </w:r>
          </w:p>
          <w:p w:rsidR="00366818" w:rsidRPr="00C30FCC" w:rsidRDefault="00366818" w:rsidP="00447CE6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Made of ___________</w:t>
            </w:r>
          </w:p>
          <w:p w:rsidR="00366818" w:rsidRPr="00C30FCC" w:rsidRDefault="00366818" w:rsidP="00447CE6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Has mass</w:t>
            </w:r>
          </w:p>
          <w:p w:rsidR="00366818" w:rsidRPr="00C30FCC" w:rsidRDefault="00366818" w:rsidP="00447CE6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Has ___________ (takes up space)</w:t>
            </w:r>
          </w:p>
          <w:p w:rsidR="00366818" w:rsidRPr="00C30FCC" w:rsidRDefault="00366818" w:rsidP="00447CE6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In four _________ (phases)</w:t>
            </w:r>
          </w:p>
          <w:p w:rsidR="00366818" w:rsidRPr="00C30FCC" w:rsidRDefault="00366818" w:rsidP="00FF7E77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 xml:space="preserve">The </w:t>
            </w:r>
            <w:r w:rsidRPr="00C30FCC">
              <w:rPr>
                <w:rFonts w:ascii="Georgia" w:hAnsi="Georgia" w:cs="Arial"/>
                <w:b/>
              </w:rPr>
              <w:t xml:space="preserve">states </w:t>
            </w:r>
            <w:r w:rsidRPr="00C30FCC">
              <w:rPr>
                <w:rFonts w:ascii="Georgia" w:hAnsi="Georgia" w:cs="Arial"/>
              </w:rPr>
              <w:t>of matter are four distinct ______ that matter can take.  They consist of:</w:t>
            </w:r>
          </w:p>
          <w:p w:rsidR="00366818" w:rsidRPr="00C30FCC" w:rsidRDefault="00366818" w:rsidP="00FF7E77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Solid</w:t>
            </w:r>
          </w:p>
          <w:p w:rsidR="00366818" w:rsidRPr="00C30FCC" w:rsidRDefault="00366818" w:rsidP="00FF7E77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Liquid</w:t>
            </w:r>
          </w:p>
          <w:p w:rsidR="00366818" w:rsidRPr="00C30FCC" w:rsidRDefault="00366818" w:rsidP="00FF7E77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Gas</w:t>
            </w:r>
          </w:p>
          <w:p w:rsidR="00366818" w:rsidRPr="00C30FCC" w:rsidRDefault="00366818" w:rsidP="00447CE6">
            <w:pPr>
              <w:numPr>
                <w:ilvl w:val="0"/>
                <w:numId w:val="32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Plasma</w:t>
            </w: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530CA7">
            <w:pPr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Solids</w:t>
            </w:r>
          </w:p>
        </w:tc>
        <w:tc>
          <w:tcPr>
            <w:tcW w:w="8730" w:type="dxa"/>
          </w:tcPr>
          <w:p w:rsidR="00366818" w:rsidRPr="00C30FCC" w:rsidRDefault="00366818" w:rsidP="00FF7E77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 xml:space="preserve">The properties of </w:t>
            </w:r>
            <w:r w:rsidRPr="00C30FCC">
              <w:rPr>
                <w:rFonts w:ascii="Georgia" w:hAnsi="Georgia" w:cs="Arial"/>
                <w:b/>
              </w:rPr>
              <w:t>solids</w:t>
            </w:r>
            <w:r w:rsidRPr="00C30FCC">
              <w:rPr>
                <w:rFonts w:ascii="Georgia" w:hAnsi="Georgia" w:cs="Arial"/>
              </w:rPr>
              <w:t xml:space="preserve"> are: </w:t>
            </w:r>
          </w:p>
          <w:p w:rsidR="00366818" w:rsidRPr="00C30FCC" w:rsidRDefault="00366818" w:rsidP="00FF7E7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fixed shape that is rigid</w:t>
            </w:r>
          </w:p>
          <w:p w:rsidR="00366818" w:rsidRPr="00C30FCC" w:rsidRDefault="00366818" w:rsidP="00FF7E7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fixed volume</w:t>
            </w:r>
          </w:p>
          <w:p w:rsidR="00366818" w:rsidRPr="00C30FCC" w:rsidRDefault="00366818" w:rsidP="00FF7E77">
            <w:pPr>
              <w:numPr>
                <w:ilvl w:val="0"/>
                <w:numId w:val="33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Do not take the shape of their container</w:t>
            </w:r>
          </w:p>
          <w:p w:rsidR="00366818" w:rsidRPr="00C30FCC" w:rsidRDefault="00366818" w:rsidP="00FF7E77">
            <w:pPr>
              <w:numPr>
                <w:ilvl w:val="0"/>
                <w:numId w:val="34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very dense</w:t>
            </w:r>
          </w:p>
          <w:p w:rsidR="00366818" w:rsidRPr="00C30FCC" w:rsidRDefault="00366818" w:rsidP="00FF7E77">
            <w:pPr>
              <w:numPr>
                <w:ilvl w:val="0"/>
                <w:numId w:val="34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particles vibrate in place</w:t>
            </w:r>
          </w:p>
          <w:p w:rsidR="00366818" w:rsidRPr="00C30FCC" w:rsidRDefault="00366818" w:rsidP="009F1C3A">
            <w:pPr>
              <w:rPr>
                <w:rFonts w:ascii="Georgia" w:hAnsi="Georgia" w:cs="Arial"/>
                <w:i/>
              </w:rPr>
            </w:pPr>
            <w:r w:rsidRPr="00C30FCC">
              <w:rPr>
                <w:rFonts w:ascii="Georgia" w:hAnsi="Georgia" w:cs="Arial"/>
                <w:bCs/>
                <w:i/>
              </w:rPr>
              <w:t>Examples:</w:t>
            </w:r>
            <w:r w:rsidRPr="00C30FCC">
              <w:rPr>
                <w:rFonts w:ascii="Georgia" w:hAnsi="Georgia" w:cs="Arial"/>
                <w:i/>
              </w:rPr>
              <w:t xml:space="preserve"> </w:t>
            </w:r>
            <w:r w:rsidRPr="00C30FCC">
              <w:rPr>
                <w:rFonts w:ascii="Georgia" w:hAnsi="Georgia" w:cs="Arial"/>
                <w:bCs/>
              </w:rPr>
              <w:t>Wood</w:t>
            </w:r>
            <w:r w:rsidRPr="00C30FCC">
              <w:rPr>
                <w:rFonts w:ascii="Georgia" w:hAnsi="Georgia" w:cs="Arial"/>
              </w:rPr>
              <w:t xml:space="preserve">, </w:t>
            </w:r>
            <w:r w:rsidRPr="00C30FCC">
              <w:rPr>
                <w:rFonts w:ascii="Georgia" w:hAnsi="Georgia" w:cs="Arial"/>
                <w:bCs/>
              </w:rPr>
              <w:t>Plastic</w:t>
            </w:r>
            <w:r w:rsidRPr="00C30FCC">
              <w:rPr>
                <w:rFonts w:ascii="Georgia" w:hAnsi="Georgia" w:cs="Arial"/>
              </w:rPr>
              <w:t xml:space="preserve">, </w:t>
            </w:r>
            <w:r w:rsidRPr="00C30FCC">
              <w:rPr>
                <w:rFonts w:ascii="Georgia" w:hAnsi="Georgia" w:cs="Arial"/>
                <w:bCs/>
              </w:rPr>
              <w:t>Metal</w:t>
            </w:r>
          </w:p>
          <w:p w:rsidR="00366818" w:rsidRPr="00C30FCC" w:rsidRDefault="00366818" w:rsidP="00AE4B21">
            <w:pPr>
              <w:rPr>
                <w:rFonts w:ascii="Georgia" w:hAnsi="Georgia" w:cs="Arial"/>
              </w:rPr>
            </w:pP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530CA7">
            <w:pPr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Liquids</w:t>
            </w:r>
          </w:p>
        </w:tc>
        <w:tc>
          <w:tcPr>
            <w:tcW w:w="8730" w:type="dxa"/>
          </w:tcPr>
          <w:p w:rsidR="00366818" w:rsidRPr="00C30FCC" w:rsidRDefault="00366818" w:rsidP="00FF7E77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The properties of</w:t>
            </w:r>
            <w:r w:rsidRPr="00C30FCC">
              <w:rPr>
                <w:rFonts w:ascii="Georgia" w:hAnsi="Georgia" w:cs="Arial"/>
                <w:b/>
                <w:bCs/>
              </w:rPr>
              <w:t xml:space="preserve"> liquids</w:t>
            </w:r>
            <w:r w:rsidRPr="00C30FCC">
              <w:rPr>
                <w:rFonts w:ascii="Georgia" w:hAnsi="Georgia" w:cs="Arial"/>
                <w:bCs/>
              </w:rPr>
              <w:t xml:space="preserve"> are:</w:t>
            </w:r>
          </w:p>
          <w:p w:rsidR="00366818" w:rsidRPr="00C30FCC" w:rsidRDefault="00366818" w:rsidP="00FF7E77">
            <w:pPr>
              <w:numPr>
                <w:ilvl w:val="0"/>
                <w:numId w:val="39"/>
              </w:num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No fixed (_________) shape</w:t>
            </w:r>
          </w:p>
          <w:p w:rsidR="00366818" w:rsidRPr="00C30FCC" w:rsidRDefault="00366818" w:rsidP="00FF7E77">
            <w:pPr>
              <w:numPr>
                <w:ilvl w:val="2"/>
                <w:numId w:val="36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This allows them to take the shape of their container</w:t>
            </w:r>
          </w:p>
          <w:p w:rsidR="00366818" w:rsidRPr="00C30FCC" w:rsidRDefault="00366818" w:rsidP="00FF7E77">
            <w:pPr>
              <w:numPr>
                <w:ilvl w:val="0"/>
                <w:numId w:val="39"/>
              </w:numPr>
              <w:tabs>
                <w:tab w:val="num" w:pos="144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Definite/fixed volume</w:t>
            </w:r>
          </w:p>
          <w:p w:rsidR="00366818" w:rsidRPr="00C30FCC" w:rsidRDefault="00366818" w:rsidP="00FF7E77">
            <w:pPr>
              <w:numPr>
                <w:ilvl w:val="0"/>
                <w:numId w:val="39"/>
              </w:numPr>
              <w:tabs>
                <w:tab w:val="num" w:pos="144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Particles ______. They can move around but are still close together.</w:t>
            </w:r>
          </w:p>
          <w:p w:rsidR="00366818" w:rsidRPr="00C30FCC" w:rsidRDefault="00366818" w:rsidP="00FF7E77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  <w:i/>
              </w:rPr>
              <w:t>Examples</w:t>
            </w:r>
            <w:r w:rsidRPr="00C30FCC">
              <w:rPr>
                <w:rFonts w:ascii="Georgia" w:hAnsi="Georgia" w:cs="Arial"/>
                <w:bCs/>
              </w:rPr>
              <w:t>:</w:t>
            </w:r>
            <w:r w:rsidRPr="00C30FCC">
              <w:rPr>
                <w:rFonts w:ascii="Georgia" w:hAnsi="Georgia" w:cs="Arial"/>
              </w:rPr>
              <w:t xml:space="preserve"> Water, juice, milk</w:t>
            </w: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Gases</w:t>
            </w:r>
          </w:p>
        </w:tc>
        <w:tc>
          <w:tcPr>
            <w:tcW w:w="8730" w:type="dxa"/>
          </w:tcPr>
          <w:p w:rsidR="00366818" w:rsidRPr="00C30FCC" w:rsidRDefault="00366818" w:rsidP="00FF7E77">
            <w:p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The properties of</w:t>
            </w:r>
            <w:r w:rsidRPr="00C30FCC">
              <w:rPr>
                <w:rFonts w:ascii="Georgia" w:hAnsi="Georgia" w:cs="Arial"/>
                <w:b/>
              </w:rPr>
              <w:t xml:space="preserve"> gases</w:t>
            </w:r>
            <w:r w:rsidRPr="00C30FCC">
              <w:rPr>
                <w:rFonts w:ascii="Georgia" w:hAnsi="Georgia" w:cs="Arial"/>
              </w:rPr>
              <w:t xml:space="preserve"> are: </w:t>
            </w:r>
          </w:p>
          <w:p w:rsidR="00366818" w:rsidRPr="00C30FCC" w:rsidRDefault="00366818" w:rsidP="00FF7E77">
            <w:pPr>
              <w:numPr>
                <w:ilvl w:val="0"/>
                <w:numId w:val="40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NO fixed ________; this allows them to take shape of container</w:t>
            </w:r>
          </w:p>
          <w:p w:rsidR="00366818" w:rsidRPr="00C30FCC" w:rsidRDefault="00366818" w:rsidP="00FF7E77">
            <w:pPr>
              <w:numPr>
                <w:ilvl w:val="0"/>
                <w:numId w:val="40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NO fixed volume; this allows them to take volume of container</w:t>
            </w:r>
          </w:p>
          <w:p w:rsidR="00366818" w:rsidRPr="00C30FCC" w:rsidRDefault="00366818" w:rsidP="00FF7E77">
            <w:pPr>
              <w:numPr>
                <w:ilvl w:val="0"/>
                <w:numId w:val="40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_____ dense</w:t>
            </w:r>
          </w:p>
          <w:p w:rsidR="00366818" w:rsidRPr="00C30FCC" w:rsidRDefault="00366818" w:rsidP="00FF7E77">
            <w:pPr>
              <w:numPr>
                <w:ilvl w:val="0"/>
                <w:numId w:val="40"/>
              </w:num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Particles are very _____ apart</w:t>
            </w:r>
          </w:p>
          <w:p w:rsidR="00366818" w:rsidRPr="00C30FCC" w:rsidRDefault="00366818" w:rsidP="00FF7E77">
            <w:pPr>
              <w:tabs>
                <w:tab w:val="num" w:pos="216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i/>
              </w:rPr>
              <w:t>Examples</w:t>
            </w:r>
            <w:r w:rsidRPr="00C30FCC">
              <w:rPr>
                <w:rFonts w:ascii="Georgia" w:hAnsi="Georgia" w:cs="Arial"/>
              </w:rPr>
              <w:t>: Air, Oxygen, Carbon Dioxide</w:t>
            </w:r>
          </w:p>
          <w:p w:rsidR="00366818" w:rsidRPr="00C30FCC" w:rsidRDefault="00366818" w:rsidP="00F04D69">
            <w:pPr>
              <w:tabs>
                <w:tab w:val="num" w:pos="2160"/>
              </w:tabs>
              <w:rPr>
                <w:rFonts w:ascii="Georgia" w:hAnsi="Georgia" w:cs="Arial"/>
              </w:rPr>
            </w:pP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F04D69">
            <w:pPr>
              <w:rPr>
                <w:rFonts w:ascii="Georgia" w:hAnsi="Georgia" w:cs="Arial"/>
                <w:b/>
              </w:rPr>
            </w:pPr>
          </w:p>
          <w:p w:rsidR="00366818" w:rsidRPr="00C30FCC" w:rsidRDefault="00366818" w:rsidP="00F04D69">
            <w:pPr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Plasmas</w:t>
            </w:r>
          </w:p>
        </w:tc>
        <w:tc>
          <w:tcPr>
            <w:tcW w:w="8730" w:type="dxa"/>
          </w:tcPr>
          <w:p w:rsidR="00366818" w:rsidRPr="00C30FCC" w:rsidRDefault="00366818" w:rsidP="00FF7E77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bCs/>
              </w:rPr>
              <w:t>The properties of</w:t>
            </w:r>
            <w:r w:rsidRPr="00C30FCC">
              <w:rPr>
                <w:rFonts w:ascii="Georgia" w:hAnsi="Georgia" w:cs="Arial"/>
                <w:b/>
                <w:bCs/>
              </w:rPr>
              <w:t xml:space="preserve"> plasmas</w:t>
            </w:r>
            <w:r w:rsidRPr="00C30FCC">
              <w:rPr>
                <w:rFonts w:ascii="Georgia" w:hAnsi="Georgia" w:cs="Arial"/>
                <w:bCs/>
              </w:rPr>
              <w:t xml:space="preserve"> are:</w:t>
            </w:r>
          </w:p>
          <w:p w:rsidR="00366818" w:rsidRPr="00C30FCC" w:rsidRDefault="00366818" w:rsidP="00FF7E77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__________ particle motion (particles are electrically charged)</w:t>
            </w:r>
          </w:p>
          <w:p w:rsidR="00366818" w:rsidRPr="00C30FCC" w:rsidRDefault="00366818" w:rsidP="00FF7E77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Particles collide with enough energy to break into _______ particles (+/-)</w:t>
            </w:r>
          </w:p>
          <w:p w:rsidR="00366818" w:rsidRPr="00C30FCC" w:rsidRDefault="00366818" w:rsidP="00FF7E77">
            <w:pPr>
              <w:numPr>
                <w:ilvl w:val="0"/>
                <w:numId w:val="42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</w:rPr>
              <w:t>_____-like, indefinite shape &amp; volume</w:t>
            </w:r>
          </w:p>
          <w:p w:rsidR="00366818" w:rsidRPr="00C30FCC" w:rsidRDefault="00366818" w:rsidP="00E1691C">
            <w:pPr>
              <w:tabs>
                <w:tab w:val="num" w:pos="720"/>
              </w:tabs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i/>
              </w:rPr>
              <w:t>Examples</w:t>
            </w:r>
            <w:r w:rsidRPr="00C30FCC">
              <w:rPr>
                <w:rFonts w:ascii="Georgia" w:hAnsi="Georgia" w:cs="Arial"/>
              </w:rPr>
              <w:t>: stars, fluorescent light bulbs, TV tubes</w:t>
            </w:r>
          </w:p>
          <w:p w:rsidR="00366818" w:rsidRPr="00C30FCC" w:rsidRDefault="00366818" w:rsidP="00FF7E77">
            <w:pPr>
              <w:ind w:left="630" w:firstLine="720"/>
              <w:rPr>
                <w:rFonts w:ascii="Georgia" w:hAnsi="Georgia" w:cs="Arial"/>
              </w:rPr>
            </w:pP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Phase Changes</w:t>
            </w:r>
          </w:p>
        </w:tc>
        <w:tc>
          <w:tcPr>
            <w:tcW w:w="8730" w:type="dxa"/>
          </w:tcPr>
          <w:p w:rsidR="00366818" w:rsidRPr="00C30FCC" w:rsidRDefault="00366818" w:rsidP="00447CE6">
            <w:pPr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</w:rPr>
              <w:t xml:space="preserve">A </w:t>
            </w:r>
            <w:r w:rsidRPr="00C30FCC">
              <w:rPr>
                <w:rFonts w:ascii="Georgia" w:hAnsi="Georgia" w:cs="Arial"/>
                <w:b/>
              </w:rPr>
              <w:t xml:space="preserve">phase change </w:t>
            </w:r>
            <w:r w:rsidRPr="00C30FCC">
              <w:rPr>
                <w:rFonts w:ascii="Georgia" w:hAnsi="Georgia" w:cs="Arial"/>
              </w:rPr>
              <w:t>occurs when a substance __________ from one state of matter to another</w:t>
            </w:r>
          </w:p>
          <w:p w:rsidR="00366818" w:rsidRPr="00C30FCC" w:rsidRDefault="00366818" w:rsidP="00447CE6">
            <w:pPr>
              <w:rPr>
                <w:rFonts w:ascii="Georgia" w:hAnsi="Georgia" w:cs="Arial"/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Macintosh HD:Users:cjohnson:Desktop:Screen shot 2011-10-03 at 7.14.08 AM.png" style="position:absolute;margin-left:269.1pt;margin-top:-.3pt;width:156.4pt;height:130.85pt;z-index:251658240;visibility:visible">
                  <v:imagedata r:id="rId5" o:title=""/>
                </v:shape>
              </w:pic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 xml:space="preserve">Melting: </w:t>
            </w:r>
            <w:r w:rsidRPr="00C30FCC">
              <w:rPr>
                <w:rFonts w:ascii="Georgia" w:hAnsi="Georgia" w:cs="Arial"/>
              </w:rPr>
              <w:t>solid to _________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>Freezing:</w:t>
            </w:r>
            <w:r w:rsidRPr="00C30FCC">
              <w:rPr>
                <w:rFonts w:ascii="Georgia" w:hAnsi="Georgia" w:cs="Arial"/>
              </w:rPr>
              <w:t xml:space="preserve"> liquid to solid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>Condensation:</w:t>
            </w:r>
            <w:r w:rsidRPr="00C30FCC">
              <w:rPr>
                <w:rFonts w:ascii="Georgia" w:hAnsi="Georgia" w:cs="Arial"/>
              </w:rPr>
              <w:t xml:space="preserve"> gas to liquid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>Evaporation:</w:t>
            </w:r>
            <w:r w:rsidRPr="00C30FCC">
              <w:rPr>
                <w:rFonts w:ascii="Georgia" w:hAnsi="Georgia" w:cs="Arial"/>
              </w:rPr>
              <w:t xml:space="preserve"> _________ to gas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>Sublimation:</w:t>
            </w:r>
            <w:r w:rsidRPr="00C30FCC">
              <w:rPr>
                <w:rFonts w:ascii="Georgia" w:hAnsi="Georgia" w:cs="Arial"/>
              </w:rPr>
              <w:t xml:space="preserve"> solid to gas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u w:val="single"/>
              </w:rPr>
              <w:t>Deposition:</w:t>
            </w:r>
            <w:r w:rsidRPr="00C30FCC">
              <w:rPr>
                <w:rFonts w:ascii="Georgia" w:hAnsi="Georgia" w:cs="Arial"/>
              </w:rPr>
              <w:t xml:space="preserve"> gas to solid</w:t>
            </w: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  <w:bookmarkStart w:id="0" w:name="_GoBack"/>
            <w:bookmarkEnd w:id="0"/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Adding and Removing Heat</w:t>
            </w:r>
          </w:p>
        </w:tc>
        <w:tc>
          <w:tcPr>
            <w:tcW w:w="8730" w:type="dxa"/>
          </w:tcPr>
          <w:p w:rsidR="00366818" w:rsidRPr="00C30FCC" w:rsidRDefault="00366818" w:rsidP="00447CE6">
            <w:pPr>
              <w:rPr>
                <w:rFonts w:ascii="Georgia" w:hAnsi="Georgia" w:cs="Arial"/>
              </w:rPr>
            </w:pPr>
            <w:r w:rsidRPr="00C30FCC">
              <w:rPr>
                <w:rFonts w:ascii="Georgia" w:hAnsi="Georgia" w:cs="Arial"/>
                <w:noProof/>
              </w:rPr>
              <w:pict>
                <v:shape id="Picture 5" o:spid="_x0000_i1025" type="#_x0000_t75" alt="Screen shot 2011-10-02 at 10.05.41 PM.png" style="width:304.5pt;height:111.75pt;visibility:visible">
                  <v:imagedata r:id="rId6" o:title=""/>
                </v:shape>
              </w:pict>
            </w: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447CE6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0A07ED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Heating Curves</w:t>
            </w:r>
          </w:p>
        </w:tc>
        <w:tc>
          <w:tcPr>
            <w:tcW w:w="8730" w:type="dxa"/>
          </w:tcPr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  <w:p w:rsidR="00366818" w:rsidRPr="00C30FCC" w:rsidRDefault="00366818" w:rsidP="00447CE6">
            <w:pPr>
              <w:rPr>
                <w:rFonts w:ascii="Georgia" w:hAnsi="Georgia" w:cs="Arial"/>
              </w:rPr>
            </w:pPr>
          </w:p>
        </w:tc>
      </w:tr>
      <w:tr w:rsidR="00366818" w:rsidRPr="00C30FCC" w:rsidTr="00AE4B21">
        <w:tc>
          <w:tcPr>
            <w:tcW w:w="2178" w:type="dxa"/>
          </w:tcPr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366818" w:rsidRPr="00C30FCC" w:rsidRDefault="00366818" w:rsidP="0023324E">
            <w:pPr>
              <w:jc w:val="center"/>
              <w:rPr>
                <w:rFonts w:ascii="Georgia" w:hAnsi="Georgia" w:cs="Arial"/>
                <w:b/>
              </w:rPr>
            </w:pPr>
            <w:r w:rsidRPr="00C30FCC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  <w:p w:rsidR="00366818" w:rsidRPr="00C30FCC" w:rsidRDefault="00366818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366818" w:rsidRDefault="00366818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 </w:t>
      </w:r>
    </w:p>
    <w:p w:rsidR="00366818" w:rsidRPr="00F04D69" w:rsidRDefault="00366818" w:rsidP="00F04D69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How do liquid water, ice, and water vapor differ from each other?</w:t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They are different phases of matter.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They are different compounds.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They are made of different kinds of molecules.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They are made of different kinds of atoms.</w:t>
      </w:r>
    </w:p>
    <w:p w:rsidR="00366818" w:rsidRPr="00F04D69" w:rsidRDefault="00366818" w:rsidP="00F04D69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366818" w:rsidRPr="00F04D69" w:rsidRDefault="00366818" w:rsidP="00F04D69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A solid is a state of matter that has a(n)</w:t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indefinite volume and an indefinite shape.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definite volume and a definite shape.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definite volume and an indefinite shape.</w:t>
      </w:r>
      <w:r w:rsidRPr="00F04D69">
        <w:rPr>
          <w:rFonts w:ascii="Georgia" w:hAnsi="Georgia"/>
          <w:color w:val="000000"/>
        </w:rPr>
        <w:tab/>
      </w:r>
    </w:p>
    <w:p w:rsidR="00366818" w:rsidRPr="00F04D69" w:rsidRDefault="00366818" w:rsidP="00F04D69">
      <w:pPr>
        <w:keepLines/>
        <w:numPr>
          <w:ilvl w:val="1"/>
          <w:numId w:val="28"/>
        </w:numPr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04D69">
        <w:rPr>
          <w:rFonts w:ascii="Georgia" w:hAnsi="Georgia"/>
          <w:color w:val="000000"/>
        </w:rPr>
        <w:t>indefinite volume and a definite shape.</w:t>
      </w:r>
    </w:p>
    <w:p w:rsidR="00366818" w:rsidRDefault="00366818" w:rsidP="00FF7E77">
      <w:pPr>
        <w:rPr>
          <w:rFonts w:ascii="Georgia" w:hAnsi="Georgia"/>
          <w:b/>
        </w:rPr>
      </w:pPr>
    </w:p>
    <w:p w:rsidR="00366818" w:rsidRPr="00E339FA" w:rsidRDefault="00366818" w:rsidP="00FF7E77">
      <w:pPr>
        <w:rPr>
          <w:rFonts w:ascii="Georgia" w:hAnsi="Georgia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.55pt;width:198pt;height:169.1pt;z-index:251657216" wrapcoords="0 0 21600 0 21600 21600 0 21600 0 0" filled="f" stroked="f">
            <v:fill o:detectmouseclick="t"/>
            <v:textbox inset=",7.2pt,,7.2pt">
              <w:txbxContent>
                <w:p w:rsidR="00366818" w:rsidRPr="00E339FA" w:rsidRDefault="00366818" w:rsidP="00FF7E77">
                  <w:pPr>
                    <w:rPr>
                      <w:rFonts w:ascii="Georgia" w:hAnsi="Georgia"/>
                    </w:rPr>
                  </w:pPr>
                  <w:r w:rsidRPr="00E339FA">
                    <w:rPr>
                      <w:rFonts w:ascii="Georgia" w:hAnsi="Georgia"/>
                    </w:rPr>
                    <w:t>Using the diagram to the left, label the phase changes that are occurring for each letter: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E339FA">
                    <w:rPr>
                      <w:rFonts w:ascii="Georgia" w:hAnsi="Georgia"/>
                      <w:b/>
                    </w:rPr>
                    <w:t>T: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U: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E339FA">
                    <w:rPr>
                      <w:rFonts w:ascii="Georgia" w:hAnsi="Georgia"/>
                      <w:b/>
                    </w:rPr>
                    <w:t>W: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E339FA">
                    <w:rPr>
                      <w:rFonts w:ascii="Georgia" w:hAnsi="Georgia"/>
                      <w:b/>
                    </w:rPr>
                    <w:t>X: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E339FA">
                    <w:rPr>
                      <w:rFonts w:ascii="Georgia" w:hAnsi="Georgia"/>
                      <w:b/>
                    </w:rPr>
                    <w:t>Y:</w:t>
                  </w:r>
                </w:p>
                <w:p w:rsidR="00366818" w:rsidRPr="00E339FA" w:rsidRDefault="00366818" w:rsidP="00FF7E77">
                  <w:pPr>
                    <w:spacing w:line="360" w:lineRule="auto"/>
                    <w:rPr>
                      <w:rFonts w:ascii="Georgia" w:hAnsi="Georgia"/>
                      <w:b/>
                    </w:rPr>
                  </w:pPr>
                  <w:r w:rsidRPr="00E339FA">
                    <w:rPr>
                      <w:rFonts w:ascii="Georgia" w:hAnsi="Georgia"/>
                      <w:b/>
                    </w:rPr>
                    <w:t>Z:</w:t>
                  </w:r>
                </w:p>
              </w:txbxContent>
            </v:textbox>
            <w10:wrap type="tight"/>
          </v:shape>
        </w:pict>
      </w:r>
      <w:r w:rsidRPr="00C30FCC">
        <w:rPr>
          <w:rFonts w:ascii="Imprint MT Shadow" w:hAnsi="Imprint MT Shadow"/>
          <w:b/>
          <w:noProof/>
          <w:sz w:val="36"/>
          <w:szCs w:val="36"/>
        </w:rPr>
        <w:pict>
          <v:shape id="Picture 1" o:spid="_x0000_i1026" type="#_x0000_t75" style="width:217.5pt;height:177pt;visibility:visible">
            <v:imagedata r:id="rId7" o:title=""/>
          </v:shape>
        </w:pict>
      </w:r>
      <w:r>
        <w:rPr>
          <w:rFonts w:ascii="Imprint MT Shadow" w:hAnsi="Imprint MT Shadow"/>
          <w:b/>
          <w:sz w:val="36"/>
          <w:szCs w:val="36"/>
        </w:rPr>
        <w:br/>
      </w:r>
    </w:p>
    <w:p w:rsidR="00366818" w:rsidRDefault="00366818" w:rsidP="000F299D">
      <w:pPr>
        <w:rPr>
          <w:rFonts w:ascii="Georgia" w:hAnsi="Georgia"/>
          <w:b/>
        </w:rPr>
      </w:pPr>
    </w:p>
    <w:p w:rsidR="00366818" w:rsidRPr="000F299D" w:rsidRDefault="00366818" w:rsidP="005A6D07">
      <w:r w:rsidRPr="00AA30AF">
        <w:t xml:space="preserve"> </w:t>
      </w:r>
    </w:p>
    <w:sectPr w:rsidR="00366818" w:rsidRPr="000F299D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BB9"/>
    <w:multiLevelType w:val="hybridMultilevel"/>
    <w:tmpl w:val="1A4650A0"/>
    <w:lvl w:ilvl="0" w:tplc="A1363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0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A7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CF7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C3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620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8AA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8B7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509F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259B5"/>
    <w:multiLevelType w:val="hybridMultilevel"/>
    <w:tmpl w:val="1AFCA3EE"/>
    <w:lvl w:ilvl="0" w:tplc="040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C0A06"/>
    <w:multiLevelType w:val="hybridMultilevel"/>
    <w:tmpl w:val="6BB2096E"/>
    <w:lvl w:ilvl="0" w:tplc="2978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E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6C024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43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062B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21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F41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3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D673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CC4718"/>
    <w:multiLevelType w:val="hybridMultilevel"/>
    <w:tmpl w:val="2DF8F798"/>
    <w:lvl w:ilvl="0" w:tplc="2C7AB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8F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6C7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2B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8C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5CF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E8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2A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1EF9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A66BF"/>
    <w:multiLevelType w:val="hybridMultilevel"/>
    <w:tmpl w:val="017678B6"/>
    <w:lvl w:ilvl="0" w:tplc="6F58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A84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0B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29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6F4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A0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23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27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2D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C20637"/>
    <w:multiLevelType w:val="hybridMultilevel"/>
    <w:tmpl w:val="4A88BC88"/>
    <w:lvl w:ilvl="0" w:tplc="456CA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EEE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E666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61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9271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A9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C4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D034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CA9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540A4B"/>
    <w:multiLevelType w:val="hybridMultilevel"/>
    <w:tmpl w:val="392A8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11E29"/>
    <w:multiLevelType w:val="hybridMultilevel"/>
    <w:tmpl w:val="C2A8253A"/>
    <w:lvl w:ilvl="0" w:tplc="040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E8F17B5"/>
    <w:multiLevelType w:val="hybridMultilevel"/>
    <w:tmpl w:val="781AF086"/>
    <w:lvl w:ilvl="0" w:tplc="D2B05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EE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D87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EF86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CE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C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B4A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2AD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9A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90C6C4B"/>
    <w:multiLevelType w:val="hybridMultilevel"/>
    <w:tmpl w:val="745AFA12"/>
    <w:lvl w:ilvl="0" w:tplc="F8DA57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F04EA9"/>
    <w:multiLevelType w:val="hybridMultilevel"/>
    <w:tmpl w:val="BC08F8BE"/>
    <w:lvl w:ilvl="0" w:tplc="4B5C8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40C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47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4D8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2D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429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EC4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879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23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FF4601B"/>
    <w:multiLevelType w:val="hybridMultilevel"/>
    <w:tmpl w:val="B4B2C374"/>
    <w:lvl w:ilvl="0" w:tplc="C8F28A6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1F8A3976"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AC26D3A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7060B65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3E3E3D94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DC205B5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65B06ED8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06EEB4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68CA7B7E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5">
    <w:nsid w:val="32CD3303"/>
    <w:multiLevelType w:val="hybridMultilevel"/>
    <w:tmpl w:val="6562E1D6"/>
    <w:lvl w:ilvl="0" w:tplc="5C886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8E9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44C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83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6D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65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C6A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408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629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40C78C6"/>
    <w:multiLevelType w:val="hybridMultilevel"/>
    <w:tmpl w:val="2656F354"/>
    <w:lvl w:ilvl="0" w:tplc="63DEA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82C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4A3D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8E1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948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D02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2F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8B2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63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465D2B"/>
    <w:multiLevelType w:val="hybridMultilevel"/>
    <w:tmpl w:val="028AA942"/>
    <w:lvl w:ilvl="0" w:tplc="C4963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9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1A1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C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C5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2E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A2B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9C5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05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A8826B5"/>
    <w:multiLevelType w:val="hybridMultilevel"/>
    <w:tmpl w:val="6A6AD500"/>
    <w:lvl w:ilvl="0" w:tplc="F0209CD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2E7CBC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AA98C2"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A6EB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CFEAF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4C6A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25486C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DF60BB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647F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>
    <w:nsid w:val="41203C60"/>
    <w:multiLevelType w:val="hybridMultilevel"/>
    <w:tmpl w:val="BCE2D2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15C484B4">
      <w:numFmt w:val="bullet"/>
      <w:lvlText w:val="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6F0EFC52">
      <w:numFmt w:val="bullet"/>
      <w:lvlText w:val="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7F9E32B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8884BB9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1068B994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015A234C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90FA632A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D40C8DA4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23">
    <w:nsid w:val="48E95C4B"/>
    <w:multiLevelType w:val="hybridMultilevel"/>
    <w:tmpl w:val="020A9E5A"/>
    <w:lvl w:ilvl="0" w:tplc="7626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078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16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56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4C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7A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00E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70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565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9A462D4"/>
    <w:multiLevelType w:val="hybridMultilevel"/>
    <w:tmpl w:val="4C20F866"/>
    <w:lvl w:ilvl="0" w:tplc="E8B04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C5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07A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C42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22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65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D1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43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4C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F5B1E31"/>
    <w:multiLevelType w:val="hybridMultilevel"/>
    <w:tmpl w:val="5C8A92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CC07C2"/>
    <w:multiLevelType w:val="hybridMultilevel"/>
    <w:tmpl w:val="943C50A6"/>
    <w:lvl w:ilvl="0" w:tplc="666A8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5F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80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47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861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E62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22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A695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D61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15E39FA"/>
    <w:multiLevelType w:val="hybridMultilevel"/>
    <w:tmpl w:val="EF02ABE8"/>
    <w:lvl w:ilvl="0" w:tplc="5F2C9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E85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04F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EC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60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80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844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EF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20D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5AD055A"/>
    <w:multiLevelType w:val="hybridMultilevel"/>
    <w:tmpl w:val="ED0A1CFE"/>
    <w:lvl w:ilvl="0" w:tplc="8410E0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1" w:tplc="8254669E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</w:rPr>
    </w:lvl>
    <w:lvl w:ilvl="2" w:tplc="08D051E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D643E5"/>
    <w:multiLevelType w:val="hybridMultilevel"/>
    <w:tmpl w:val="D26628AA"/>
    <w:lvl w:ilvl="0" w:tplc="5BC03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70B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80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CC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1A2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2B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63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0F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44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C30F1"/>
    <w:multiLevelType w:val="hybridMultilevel"/>
    <w:tmpl w:val="8B84D38A"/>
    <w:lvl w:ilvl="0" w:tplc="F8DA5754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15C484B4">
      <w:numFmt w:val="bullet"/>
      <w:lvlText w:val="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6F0EFC52">
      <w:numFmt w:val="bullet"/>
      <w:lvlText w:val="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7F9E32BA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8884BB90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1068B994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015A234C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90FA632A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D40C8DA4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32">
    <w:nsid w:val="59752C80"/>
    <w:multiLevelType w:val="hybridMultilevel"/>
    <w:tmpl w:val="EB48E4D2"/>
    <w:lvl w:ilvl="0" w:tplc="0F2C6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CB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0E7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EAF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9A6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1C0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2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C25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2AB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5B11322"/>
    <w:multiLevelType w:val="hybridMultilevel"/>
    <w:tmpl w:val="7618DBD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15C484B4">
      <w:numFmt w:val="bullet"/>
      <w:lvlText w:val="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6F0EFC52">
      <w:numFmt w:val="bullet"/>
      <w:lvlText w:val="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</w:rPr>
    </w:lvl>
    <w:lvl w:ilvl="3" w:tplc="7F9E32BA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4" w:tplc="8884BB90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5" w:tplc="1068B994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6" w:tplc="015A234C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7" w:tplc="90FA632A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  <w:lvl w:ilvl="8" w:tplc="D40C8DA4" w:tentative="1">
      <w:start w:val="1"/>
      <w:numFmt w:val="bullet"/>
      <w:lvlText w:val=""/>
      <w:lvlJc w:val="left"/>
      <w:pPr>
        <w:tabs>
          <w:tab w:val="num" w:pos="7470"/>
        </w:tabs>
        <w:ind w:left="7470" w:hanging="360"/>
      </w:pPr>
      <w:rPr>
        <w:rFonts w:ascii="Wingdings 2" w:hAnsi="Wingdings 2" w:hint="default"/>
      </w:rPr>
    </w:lvl>
  </w:abstractNum>
  <w:abstractNum w:abstractNumId="35">
    <w:nsid w:val="682B7D15"/>
    <w:multiLevelType w:val="hybridMultilevel"/>
    <w:tmpl w:val="A83EC498"/>
    <w:lvl w:ilvl="0" w:tplc="A092A040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230E354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60AEF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D1690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1E697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F06965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A6C98B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2BAC37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203E4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6">
    <w:nsid w:val="697211A4"/>
    <w:multiLevelType w:val="hybridMultilevel"/>
    <w:tmpl w:val="C4488990"/>
    <w:lvl w:ilvl="0" w:tplc="CF70A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07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0CB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C8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E5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A6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2EE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F23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66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CD02FE8"/>
    <w:multiLevelType w:val="hybridMultilevel"/>
    <w:tmpl w:val="41C213DC"/>
    <w:lvl w:ilvl="0" w:tplc="1D94265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5C484B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0EFC52"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F9E32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884BB9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068B99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5A234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0FA63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40C8DA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8">
    <w:nsid w:val="6F1A75C0"/>
    <w:multiLevelType w:val="hybridMultilevel"/>
    <w:tmpl w:val="1352B8BA"/>
    <w:lvl w:ilvl="0" w:tplc="F0209CD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8DA57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2" w:tplc="AFAA98C2">
      <w:numFmt w:val="bullet"/>
      <w:lvlText w:val="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AA6EB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CFEAF3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74C6A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25486C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DF60BB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647F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9">
    <w:nsid w:val="781A55FD"/>
    <w:multiLevelType w:val="hybridMultilevel"/>
    <w:tmpl w:val="39365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BD0016"/>
    <w:multiLevelType w:val="multilevel"/>
    <w:tmpl w:val="16DC46C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6"/>
  </w:num>
  <w:num w:numId="3">
    <w:abstractNumId w:val="30"/>
  </w:num>
  <w:num w:numId="4">
    <w:abstractNumId w:val="5"/>
  </w:num>
  <w:num w:numId="5">
    <w:abstractNumId w:val="19"/>
  </w:num>
  <w:num w:numId="6">
    <w:abstractNumId w:val="17"/>
  </w:num>
  <w:num w:numId="7">
    <w:abstractNumId w:val="3"/>
  </w:num>
  <w:num w:numId="8">
    <w:abstractNumId w:val="20"/>
  </w:num>
  <w:num w:numId="9">
    <w:abstractNumId w:val="14"/>
  </w:num>
  <w:num w:numId="10">
    <w:abstractNumId w:val="33"/>
  </w:num>
  <w:num w:numId="11">
    <w:abstractNumId w:val="2"/>
  </w:num>
  <w:num w:numId="12">
    <w:abstractNumId w:val="25"/>
  </w:num>
  <w:num w:numId="13">
    <w:abstractNumId w:val="1"/>
  </w:num>
  <w:num w:numId="14">
    <w:abstractNumId w:val="24"/>
  </w:num>
  <w:num w:numId="15">
    <w:abstractNumId w:val="18"/>
  </w:num>
  <w:num w:numId="16">
    <w:abstractNumId w:val="21"/>
  </w:num>
  <w:num w:numId="17">
    <w:abstractNumId w:val="38"/>
  </w:num>
  <w:num w:numId="18">
    <w:abstractNumId w:val="37"/>
  </w:num>
  <w:num w:numId="19">
    <w:abstractNumId w:val="12"/>
  </w:num>
  <w:num w:numId="20">
    <w:abstractNumId w:val="31"/>
  </w:num>
  <w:num w:numId="21">
    <w:abstractNumId w:val="0"/>
  </w:num>
  <w:num w:numId="22">
    <w:abstractNumId w:val="7"/>
  </w:num>
  <w:num w:numId="23">
    <w:abstractNumId w:val="11"/>
  </w:num>
  <w:num w:numId="24">
    <w:abstractNumId w:val="23"/>
  </w:num>
  <w:num w:numId="25">
    <w:abstractNumId w:val="22"/>
  </w:num>
  <w:num w:numId="26">
    <w:abstractNumId w:val="34"/>
  </w:num>
  <w:num w:numId="27">
    <w:abstractNumId w:val="10"/>
  </w:num>
  <w:num w:numId="28">
    <w:abstractNumId w:val="28"/>
  </w:num>
  <w:num w:numId="29">
    <w:abstractNumId w:val="9"/>
  </w:num>
  <w:num w:numId="30">
    <w:abstractNumId w:val="26"/>
  </w:num>
  <w:num w:numId="31">
    <w:abstractNumId w:val="29"/>
  </w:num>
  <w:num w:numId="32">
    <w:abstractNumId w:val="27"/>
  </w:num>
  <w:num w:numId="33">
    <w:abstractNumId w:val="15"/>
  </w:num>
  <w:num w:numId="34">
    <w:abstractNumId w:val="13"/>
  </w:num>
  <w:num w:numId="35">
    <w:abstractNumId w:val="36"/>
  </w:num>
  <w:num w:numId="36">
    <w:abstractNumId w:val="32"/>
  </w:num>
  <w:num w:numId="37">
    <w:abstractNumId w:val="16"/>
  </w:num>
  <w:num w:numId="38">
    <w:abstractNumId w:val="41"/>
  </w:num>
  <w:num w:numId="39">
    <w:abstractNumId w:val="39"/>
  </w:num>
  <w:num w:numId="40">
    <w:abstractNumId w:val="8"/>
  </w:num>
  <w:num w:numId="41">
    <w:abstractNumId w:val="4"/>
  </w:num>
  <w:num w:numId="42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45DAA"/>
    <w:rsid w:val="00076944"/>
    <w:rsid w:val="00084459"/>
    <w:rsid w:val="000A07ED"/>
    <w:rsid w:val="000B262D"/>
    <w:rsid w:val="000F299D"/>
    <w:rsid w:val="000F762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155B"/>
    <w:rsid w:val="002136AF"/>
    <w:rsid w:val="00223DE9"/>
    <w:rsid w:val="00227E5E"/>
    <w:rsid w:val="00232307"/>
    <w:rsid w:val="0023324E"/>
    <w:rsid w:val="00244487"/>
    <w:rsid w:val="00265DF2"/>
    <w:rsid w:val="002773B2"/>
    <w:rsid w:val="002B71B8"/>
    <w:rsid w:val="003049B4"/>
    <w:rsid w:val="003227F3"/>
    <w:rsid w:val="003240B2"/>
    <w:rsid w:val="00337939"/>
    <w:rsid w:val="003509A8"/>
    <w:rsid w:val="00366818"/>
    <w:rsid w:val="00381BB7"/>
    <w:rsid w:val="003C4C5A"/>
    <w:rsid w:val="003C7822"/>
    <w:rsid w:val="003D4920"/>
    <w:rsid w:val="00412735"/>
    <w:rsid w:val="004317DA"/>
    <w:rsid w:val="00447CE6"/>
    <w:rsid w:val="004B6FD7"/>
    <w:rsid w:val="004C716B"/>
    <w:rsid w:val="0050360E"/>
    <w:rsid w:val="0051068C"/>
    <w:rsid w:val="0052171E"/>
    <w:rsid w:val="00530CA7"/>
    <w:rsid w:val="005318CA"/>
    <w:rsid w:val="00550126"/>
    <w:rsid w:val="00552397"/>
    <w:rsid w:val="00560632"/>
    <w:rsid w:val="00581125"/>
    <w:rsid w:val="005A627D"/>
    <w:rsid w:val="005A6D07"/>
    <w:rsid w:val="005C02AB"/>
    <w:rsid w:val="005C2E3E"/>
    <w:rsid w:val="005D57E1"/>
    <w:rsid w:val="005E1EA8"/>
    <w:rsid w:val="00625E1C"/>
    <w:rsid w:val="00633E2B"/>
    <w:rsid w:val="00667101"/>
    <w:rsid w:val="006979D0"/>
    <w:rsid w:val="006C2C72"/>
    <w:rsid w:val="006E2822"/>
    <w:rsid w:val="00704FE6"/>
    <w:rsid w:val="00715CD3"/>
    <w:rsid w:val="00742450"/>
    <w:rsid w:val="0075077A"/>
    <w:rsid w:val="00753A52"/>
    <w:rsid w:val="00766F32"/>
    <w:rsid w:val="00776B42"/>
    <w:rsid w:val="008047A4"/>
    <w:rsid w:val="00804CF7"/>
    <w:rsid w:val="00806BFA"/>
    <w:rsid w:val="00827BF3"/>
    <w:rsid w:val="00842F6A"/>
    <w:rsid w:val="00861049"/>
    <w:rsid w:val="00880EAB"/>
    <w:rsid w:val="008A3878"/>
    <w:rsid w:val="009463EF"/>
    <w:rsid w:val="0098064F"/>
    <w:rsid w:val="009B0653"/>
    <w:rsid w:val="009D4B9A"/>
    <w:rsid w:val="009E076A"/>
    <w:rsid w:val="009F1C3A"/>
    <w:rsid w:val="009F42DC"/>
    <w:rsid w:val="009F4D9F"/>
    <w:rsid w:val="00A1727F"/>
    <w:rsid w:val="00AA30AF"/>
    <w:rsid w:val="00AB3DDE"/>
    <w:rsid w:val="00AC523A"/>
    <w:rsid w:val="00AC7E43"/>
    <w:rsid w:val="00AE4B21"/>
    <w:rsid w:val="00B32AB0"/>
    <w:rsid w:val="00B77D79"/>
    <w:rsid w:val="00BB4C52"/>
    <w:rsid w:val="00C10A2E"/>
    <w:rsid w:val="00C10DFD"/>
    <w:rsid w:val="00C302B4"/>
    <w:rsid w:val="00C30FCC"/>
    <w:rsid w:val="00C46CA5"/>
    <w:rsid w:val="00C74634"/>
    <w:rsid w:val="00C836A0"/>
    <w:rsid w:val="00C874D9"/>
    <w:rsid w:val="00C874F5"/>
    <w:rsid w:val="00CA176E"/>
    <w:rsid w:val="00CB0FFD"/>
    <w:rsid w:val="00CC11EA"/>
    <w:rsid w:val="00CF2FAA"/>
    <w:rsid w:val="00D206A8"/>
    <w:rsid w:val="00D91EE5"/>
    <w:rsid w:val="00DB4FB4"/>
    <w:rsid w:val="00DB57F8"/>
    <w:rsid w:val="00DF0EDD"/>
    <w:rsid w:val="00E02361"/>
    <w:rsid w:val="00E07A97"/>
    <w:rsid w:val="00E10D43"/>
    <w:rsid w:val="00E1691C"/>
    <w:rsid w:val="00E339FA"/>
    <w:rsid w:val="00E82D39"/>
    <w:rsid w:val="00EF7DE9"/>
    <w:rsid w:val="00F04D69"/>
    <w:rsid w:val="00F1414C"/>
    <w:rsid w:val="00F16D27"/>
    <w:rsid w:val="00F47075"/>
    <w:rsid w:val="00F506F8"/>
    <w:rsid w:val="00F52D25"/>
    <w:rsid w:val="00F60E42"/>
    <w:rsid w:val="00F64CB3"/>
    <w:rsid w:val="00F97A02"/>
    <w:rsid w:val="00FA4EB0"/>
    <w:rsid w:val="00FE083B"/>
    <w:rsid w:val="00FE274C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4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4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0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1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8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4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1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9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5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7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8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9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65">
          <w:marLeft w:val="432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30">
          <w:marLeft w:val="432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043">
          <w:marLeft w:val="432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</Words>
  <Characters>1812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4</cp:revision>
  <cp:lastPrinted>2011-10-03T16:25:00Z</cp:lastPrinted>
  <dcterms:created xsi:type="dcterms:W3CDTF">2012-02-13T02:18:00Z</dcterms:created>
  <dcterms:modified xsi:type="dcterms:W3CDTF">2012-04-24T18:00:00Z</dcterms:modified>
</cp:coreProperties>
</file>