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D" w:rsidRPr="00FB2454" w:rsidRDefault="0039324D" w:rsidP="00FB2454">
      <w:pPr>
        <w:rPr>
          <w:rFonts w:ascii="Georgia" w:hAnsi="Georgia"/>
          <w:b/>
          <w:bCs/>
        </w:rPr>
      </w:pPr>
      <w:r w:rsidRPr="00FB2454">
        <w:rPr>
          <w:rFonts w:ascii="Georgia" w:hAnsi="Georgia"/>
        </w:rPr>
        <w:t>Name: __________________________</w:t>
      </w:r>
      <w:r>
        <w:rPr>
          <w:rFonts w:ascii="Georgia" w:hAnsi="Georgia"/>
        </w:rPr>
        <w:t xml:space="preserve">____ </w:t>
      </w:r>
      <w:r w:rsidRPr="00FB2454">
        <w:rPr>
          <w:rFonts w:ascii="Georgia" w:hAnsi="Georgia"/>
        </w:rPr>
        <w:t>Homeroom: __</w:t>
      </w:r>
      <w:r>
        <w:rPr>
          <w:rFonts w:ascii="Georgia" w:hAnsi="Georgia"/>
        </w:rPr>
        <w:t>__</w:t>
      </w:r>
      <w:r w:rsidRPr="00FB2454">
        <w:rPr>
          <w:rFonts w:ascii="Georgia" w:hAnsi="Georgia"/>
        </w:rPr>
        <w:t xml:space="preserve">___ </w:t>
      </w:r>
      <w:r>
        <w:rPr>
          <w:rFonts w:ascii="Georgia" w:hAnsi="Georgia"/>
        </w:rPr>
        <w:t xml:space="preserve">Date:_________ </w:t>
      </w:r>
      <w:r>
        <w:rPr>
          <w:rFonts w:ascii="Georgia" w:hAnsi="Georgia"/>
          <w:b/>
          <w:bCs/>
        </w:rPr>
        <w:t>3.11</w:t>
      </w:r>
    </w:p>
    <w:p w:rsidR="0039324D" w:rsidRPr="00450E21" w:rsidRDefault="0039324D" w:rsidP="002F172A">
      <w:pPr>
        <w:rPr>
          <w:rFonts w:ascii="Georgia" w:hAnsi="Georgia"/>
          <w:b/>
          <w:bCs/>
          <w:sz w:val="28"/>
          <w:szCs w:val="28"/>
        </w:rPr>
      </w:pPr>
      <w:r w:rsidRPr="00450E21">
        <w:rPr>
          <w:rFonts w:ascii="Georgia" w:hAnsi="Georgia"/>
          <w:b/>
          <w:bCs/>
          <w:sz w:val="28"/>
          <w:szCs w:val="28"/>
        </w:rPr>
        <w:t>Acids and Bases Homework (SPI.9.12)</w:t>
      </w:r>
    </w:p>
    <w:p w:rsidR="0039324D" w:rsidRPr="00450E21" w:rsidRDefault="0039324D" w:rsidP="002F172A">
      <w:pPr>
        <w:rPr>
          <w:rFonts w:ascii="Georgia" w:hAnsi="Georgia"/>
          <w:b/>
        </w:rPr>
      </w:pPr>
      <w:r w:rsidRPr="00450E21">
        <w:rPr>
          <w:rFonts w:ascii="Georgia" w:hAnsi="Georgia"/>
          <w:b/>
        </w:rPr>
        <w:t>Part I: Acids vs. Bases</w:t>
      </w:r>
    </w:p>
    <w:p w:rsidR="0039324D" w:rsidRPr="00450E21" w:rsidRDefault="0039324D" w:rsidP="002F172A">
      <w:pPr>
        <w:rPr>
          <w:rFonts w:ascii="Georgia" w:hAnsi="Georgia"/>
          <w:b/>
        </w:rPr>
      </w:pPr>
    </w:p>
    <w:p w:rsidR="0039324D" w:rsidRDefault="0039324D" w:rsidP="00450E21">
      <w:pPr>
        <w:pStyle w:val="ListParagraph"/>
        <w:numPr>
          <w:ilvl w:val="0"/>
          <w:numId w:val="31"/>
        </w:numPr>
        <w:rPr>
          <w:rFonts w:ascii="Georgia" w:hAnsi="Georgia"/>
        </w:rPr>
      </w:pPr>
      <w:r w:rsidRPr="00450E21">
        <w:rPr>
          <w:rFonts w:ascii="Georgia" w:hAnsi="Georgia"/>
        </w:rPr>
        <w:t>Full in the following table to correctly characterize acids and bases: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3319"/>
        <w:gridCol w:w="3322"/>
      </w:tblGrid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576" w:type="dxa"/>
            <w:shd w:val="clear" w:color="auto" w:fill="D9D9D9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6775">
              <w:rPr>
                <w:rFonts w:ascii="Georgia" w:hAnsi="Georgia"/>
                <w:b/>
              </w:rPr>
              <w:t>Acids</w:t>
            </w:r>
          </w:p>
        </w:tc>
        <w:tc>
          <w:tcPr>
            <w:tcW w:w="3576" w:type="dxa"/>
            <w:shd w:val="clear" w:color="auto" w:fill="D9D9D9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6775">
              <w:rPr>
                <w:rFonts w:ascii="Georgia" w:hAnsi="Georgia"/>
                <w:b/>
              </w:rPr>
              <w:t>Bases</w:t>
            </w:r>
          </w:p>
        </w:tc>
      </w:tr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pH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Less than 7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Conducts electricity?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What color does it turn litmus paper?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How does it feel?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Varies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How does it taste?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Tr="004E6775">
        <w:tc>
          <w:tcPr>
            <w:tcW w:w="3576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What ions does it produce in solution?</w:t>
            </w: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76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9324D" w:rsidRPr="00450E21" w:rsidRDefault="0039324D" w:rsidP="00450E21">
      <w:pPr>
        <w:pStyle w:val="ListParagraph"/>
        <w:rPr>
          <w:rFonts w:ascii="Georgia" w:hAnsi="Georgia"/>
        </w:rPr>
      </w:pPr>
    </w:p>
    <w:p w:rsidR="0039324D" w:rsidRPr="00450E21" w:rsidRDefault="0039324D" w:rsidP="00450E21">
      <w:pPr>
        <w:pStyle w:val="ListParagraph"/>
        <w:rPr>
          <w:rFonts w:ascii="Georgia" w:hAnsi="Georgia"/>
        </w:rPr>
      </w:pPr>
    </w:p>
    <w:p w:rsidR="0039324D" w:rsidRPr="00CE2E5C" w:rsidRDefault="0039324D" w:rsidP="00450E21">
      <w:pPr>
        <w:pStyle w:val="ListParagraph"/>
        <w:numPr>
          <w:ilvl w:val="0"/>
          <w:numId w:val="31"/>
        </w:numPr>
        <w:rPr>
          <w:rFonts w:ascii="Georgia" w:hAnsi="Georgia" w:cs="Helvetica"/>
          <w:color w:val="000000"/>
          <w:sz w:val="23"/>
          <w:szCs w:val="23"/>
        </w:rPr>
      </w:pPr>
      <w:r w:rsidRPr="00450E21">
        <w:rPr>
          <w:rFonts w:ascii="Georgia" w:hAnsi="Georgia" w:cs="Helvetica"/>
          <w:color w:val="000000"/>
          <w:sz w:val="23"/>
          <w:szCs w:val="23"/>
        </w:rPr>
        <w:t xml:space="preserve">For the following, choose </w:t>
      </w:r>
      <w:r w:rsidRPr="00450E21">
        <w:rPr>
          <w:rFonts w:ascii="Georgia" w:hAnsi="Georgia" w:cs="Helvetica"/>
          <w:i/>
          <w:color w:val="000000"/>
          <w:sz w:val="23"/>
          <w:szCs w:val="23"/>
        </w:rPr>
        <w:t xml:space="preserve">acid </w:t>
      </w:r>
      <w:r w:rsidRPr="00450E21">
        <w:rPr>
          <w:rFonts w:ascii="Georgia" w:hAnsi="Georgia" w:cs="Helvetica"/>
          <w:color w:val="000000"/>
          <w:sz w:val="23"/>
          <w:szCs w:val="23"/>
        </w:rPr>
        <w:t xml:space="preserve">or </w:t>
      </w:r>
      <w:r w:rsidRPr="00CE2E5C">
        <w:rPr>
          <w:rFonts w:ascii="Georgia" w:hAnsi="Georgia" w:cs="Helvetica"/>
          <w:i/>
          <w:color w:val="000000"/>
          <w:sz w:val="23"/>
          <w:szCs w:val="23"/>
        </w:rPr>
        <w:t>base</w:t>
      </w:r>
      <w:r w:rsidRPr="00450E21">
        <w:rPr>
          <w:rFonts w:ascii="Georgia" w:hAnsi="Georgia" w:cs="Helvetica"/>
          <w:color w:val="000000"/>
          <w:sz w:val="23"/>
          <w:szCs w:val="23"/>
        </w:rPr>
        <w:t>.</w:t>
      </w:r>
    </w:p>
    <w:p w:rsidR="0039324D" w:rsidRPr="00CE2E5C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 w:cs="Helvetica"/>
          <w:color w:val="000000"/>
        </w:rPr>
      </w:pPr>
      <w:r w:rsidRPr="00CE2E5C">
        <w:rPr>
          <w:rFonts w:ascii="Georgia" w:hAnsi="Georgia" w:cs="Helvetica"/>
          <w:color w:val="000000"/>
        </w:rPr>
        <w:t>tomato juice; pH = 5</w:t>
      </w:r>
    </w:p>
    <w:p w:rsidR="0039324D" w:rsidRPr="00CE2E5C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 w:rsidRPr="00CE2E5C">
        <w:rPr>
          <w:rFonts w:ascii="Georgia" w:hAnsi="Georgia"/>
        </w:rPr>
        <w:t>pH &gt; 7</w:t>
      </w:r>
    </w:p>
    <w:p w:rsidR="0039324D" w:rsidRPr="00CE2E5C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 w:rsidRPr="00CE2E5C">
        <w:rPr>
          <w:rFonts w:ascii="Georgia" w:hAnsi="Georgia"/>
        </w:rPr>
        <w:t xml:space="preserve">Turns </w:t>
      </w:r>
      <w:r>
        <w:rPr>
          <w:rFonts w:ascii="Georgia" w:hAnsi="Georgia"/>
        </w:rPr>
        <w:t>blue litmus paper red</w:t>
      </w:r>
    </w:p>
    <w:p w:rsidR="0039324D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Lemon juice</w:t>
      </w:r>
    </w:p>
    <w:p w:rsidR="0039324D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Corrodes a nail</w:t>
      </w:r>
    </w:p>
    <w:p w:rsidR="0039324D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Releases hydronium ions in solution</w:t>
      </w:r>
    </w:p>
    <w:p w:rsidR="0039324D" w:rsidRPr="00CE2E5C" w:rsidRDefault="0039324D" w:rsidP="00CE2E5C">
      <w:pPr>
        <w:pStyle w:val="ListParagraph"/>
        <w:numPr>
          <w:ilvl w:val="0"/>
          <w:numId w:val="3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pH of 7.6</w:t>
      </w:r>
    </w:p>
    <w:p w:rsidR="0039324D" w:rsidRDefault="0039324D" w:rsidP="006E7221">
      <w:pPr>
        <w:rPr>
          <w:rFonts w:ascii="Georgia" w:hAnsi="Georgia"/>
          <w:b/>
        </w:rPr>
      </w:pPr>
      <w:r w:rsidRPr="006E7221">
        <w:rPr>
          <w:rFonts w:ascii="Georgia" w:hAnsi="Georgia"/>
          <w:b/>
        </w:rPr>
        <w:t>Part I</w:t>
      </w:r>
      <w:r>
        <w:rPr>
          <w:rFonts w:ascii="Georgia" w:hAnsi="Georgia"/>
          <w:b/>
        </w:rPr>
        <w:t>I</w:t>
      </w:r>
      <w:r w:rsidRPr="006E7221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pH and pH Scale</w:t>
      </w:r>
    </w:p>
    <w:p w:rsidR="0039324D" w:rsidRDefault="0039324D" w:rsidP="006E7221">
      <w:pPr>
        <w:pStyle w:val="ListParagraph"/>
        <w:numPr>
          <w:ilvl w:val="0"/>
          <w:numId w:val="34"/>
        </w:numPr>
        <w:rPr>
          <w:rFonts w:ascii="Georgia" w:hAnsi="Georgia"/>
          <w:i/>
        </w:rPr>
      </w:pPr>
      <w:r w:rsidRPr="006E7221">
        <w:rPr>
          <w:rFonts w:ascii="Georgia" w:hAnsi="Georgia"/>
        </w:rPr>
        <w:t xml:space="preserve">Create a pH scale indicating </w:t>
      </w:r>
      <w:r w:rsidRPr="006E7221">
        <w:rPr>
          <w:rFonts w:ascii="Georgia" w:hAnsi="Georgia"/>
          <w:i/>
        </w:rPr>
        <w:t>pH, acids, bases, and neutral substances.  Give examples of each.</w:t>
      </w:r>
    </w:p>
    <w:p w:rsidR="0039324D" w:rsidRDefault="0039324D" w:rsidP="006E7221">
      <w:pPr>
        <w:rPr>
          <w:rFonts w:ascii="Georgia" w:hAnsi="Georgia"/>
          <w:i/>
        </w:rPr>
      </w:pPr>
    </w:p>
    <w:p w:rsidR="0039324D" w:rsidRDefault="0039324D" w:rsidP="006E7221">
      <w:pPr>
        <w:rPr>
          <w:rFonts w:ascii="Georgia" w:hAnsi="Georgia"/>
          <w:i/>
        </w:rPr>
      </w:pPr>
    </w:p>
    <w:p w:rsidR="0039324D" w:rsidRDefault="0039324D" w:rsidP="006E7221">
      <w:pPr>
        <w:rPr>
          <w:rFonts w:ascii="Georgia" w:hAnsi="Georgia"/>
          <w:i/>
        </w:rPr>
      </w:pPr>
    </w:p>
    <w:p w:rsidR="0039324D" w:rsidRDefault="0039324D" w:rsidP="006E7221">
      <w:pPr>
        <w:rPr>
          <w:rFonts w:ascii="Georgia" w:hAnsi="Georgia"/>
          <w:i/>
        </w:rPr>
      </w:pPr>
    </w:p>
    <w:p w:rsidR="0039324D" w:rsidRDefault="0039324D" w:rsidP="006E7221">
      <w:pPr>
        <w:rPr>
          <w:rFonts w:ascii="Georgia" w:hAnsi="Georgia"/>
          <w:i/>
        </w:rPr>
      </w:pPr>
    </w:p>
    <w:p w:rsidR="0039324D" w:rsidRDefault="0039324D" w:rsidP="006E7221">
      <w:pPr>
        <w:rPr>
          <w:rFonts w:ascii="Georgia" w:hAnsi="Georgia"/>
          <w:i/>
        </w:rPr>
      </w:pPr>
    </w:p>
    <w:p w:rsidR="0039324D" w:rsidRDefault="0039324D" w:rsidP="006E7221">
      <w:pPr>
        <w:rPr>
          <w:rFonts w:ascii="Georgia" w:hAnsi="Georgia"/>
          <w:i/>
        </w:rPr>
      </w:pPr>
    </w:p>
    <w:p w:rsidR="0039324D" w:rsidRPr="006E7221" w:rsidRDefault="0039324D" w:rsidP="006E7221">
      <w:pPr>
        <w:rPr>
          <w:rFonts w:ascii="Georgia" w:hAnsi="Georgia"/>
          <w:i/>
        </w:rPr>
      </w:pPr>
    </w:p>
    <w:p w:rsidR="0039324D" w:rsidRPr="006E7221" w:rsidRDefault="0039324D" w:rsidP="006E7221">
      <w:pPr>
        <w:pStyle w:val="ListParagraph"/>
        <w:numPr>
          <w:ilvl w:val="0"/>
          <w:numId w:val="34"/>
        </w:numPr>
        <w:rPr>
          <w:rFonts w:ascii="Georgia" w:hAnsi="Georgia"/>
          <w:i/>
        </w:rPr>
      </w:pPr>
      <w:r>
        <w:rPr>
          <w:rFonts w:ascii="Georgia" w:hAnsi="Georgia"/>
        </w:rPr>
        <w:t xml:space="preserve">Describe the following substances as </w:t>
      </w:r>
      <w:r>
        <w:rPr>
          <w:rFonts w:ascii="Georgia" w:hAnsi="Georgia"/>
          <w:i/>
        </w:rPr>
        <w:t xml:space="preserve">acids or bases </w:t>
      </w:r>
      <w:r w:rsidRPr="006E7221">
        <w:rPr>
          <w:rFonts w:ascii="Georgia" w:hAnsi="Georgia"/>
        </w:rPr>
        <w:t>and</w:t>
      </w:r>
      <w:r>
        <w:rPr>
          <w:rFonts w:ascii="Georgia" w:hAnsi="Georgia"/>
          <w:i/>
        </w:rPr>
        <w:t xml:space="preserve"> strong or weak </w:t>
      </w:r>
      <w:r>
        <w:rPr>
          <w:rFonts w:ascii="Georgia" w:hAnsi="Georgia"/>
        </w:rPr>
        <w:t>based on their pH.</w:t>
      </w:r>
    </w:p>
    <w:p w:rsidR="0039324D" w:rsidRPr="006E7221" w:rsidRDefault="0039324D" w:rsidP="006E7221">
      <w:pPr>
        <w:pStyle w:val="ListParagraph"/>
        <w:rPr>
          <w:rFonts w:ascii="Georgia" w:hAnsi="Georgia"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2261"/>
        <w:gridCol w:w="2504"/>
        <w:gridCol w:w="2551"/>
      </w:tblGrid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6775">
              <w:rPr>
                <w:rFonts w:ascii="Georgia" w:hAnsi="Georgia"/>
                <w:b/>
              </w:rPr>
              <w:t>Substance</w:t>
            </w:r>
          </w:p>
        </w:tc>
        <w:tc>
          <w:tcPr>
            <w:tcW w:w="2261" w:type="dxa"/>
            <w:shd w:val="clear" w:color="auto" w:fill="D9D9D9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6775">
              <w:rPr>
                <w:rFonts w:ascii="Georgia" w:hAnsi="Georgia"/>
                <w:b/>
              </w:rPr>
              <w:t>pH</w:t>
            </w:r>
          </w:p>
        </w:tc>
        <w:tc>
          <w:tcPr>
            <w:tcW w:w="2504" w:type="dxa"/>
            <w:shd w:val="clear" w:color="auto" w:fill="D9D9D9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6775">
              <w:rPr>
                <w:rFonts w:ascii="Georgia" w:hAnsi="Georgia"/>
                <w:b/>
              </w:rPr>
              <w:t>Acids or Base?</w:t>
            </w:r>
          </w:p>
        </w:tc>
        <w:tc>
          <w:tcPr>
            <w:tcW w:w="2551" w:type="dxa"/>
            <w:shd w:val="clear" w:color="auto" w:fill="D9D9D9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4E6775">
              <w:rPr>
                <w:rFonts w:ascii="Georgia" w:hAnsi="Georgia"/>
                <w:b/>
              </w:rPr>
              <w:t>Strong of Weak?</w:t>
            </w: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Sea water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7.8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Detergent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10.1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Lemon juice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2.1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Stomach acid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1.7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Ammonia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12.3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Milk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6.8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Drain cleaner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13.5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smartTag w:uri="urn:schemas-microsoft-com:office:smarttags" w:element="place">
              <w:r w:rsidRPr="004E6775">
                <w:rPr>
                  <w:rFonts w:ascii="Georgia" w:hAnsi="Georgia"/>
                  <w:i/>
                </w:rPr>
                <w:t>Battery</w:t>
              </w:r>
            </w:smartTag>
            <w:r w:rsidRPr="004E6775">
              <w:rPr>
                <w:rFonts w:ascii="Georgia" w:hAnsi="Georgia"/>
                <w:i/>
              </w:rPr>
              <w:t xml:space="preserve"> acid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1.0</w:t>
            </w:r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9324D" w:rsidRPr="00450E21" w:rsidTr="004E6775">
        <w:tc>
          <w:tcPr>
            <w:tcW w:w="2692" w:type="dxa"/>
            <w:shd w:val="clear" w:color="auto" w:fill="E6E6E6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i/>
              </w:rPr>
            </w:pPr>
            <w:r w:rsidRPr="004E6775">
              <w:rPr>
                <w:rFonts w:ascii="Georgia" w:hAnsi="Georgia"/>
                <w:i/>
              </w:rPr>
              <w:t>Oven cleaner</w:t>
            </w:r>
          </w:p>
        </w:tc>
        <w:tc>
          <w:tcPr>
            <w:tcW w:w="226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4E6775">
              <w:rPr>
                <w:rFonts w:ascii="Georgia" w:hAnsi="Georgia"/>
              </w:rPr>
              <w:t>13</w:t>
            </w:r>
            <w:bookmarkStart w:id="0" w:name="_GoBack"/>
            <w:bookmarkEnd w:id="0"/>
          </w:p>
        </w:tc>
        <w:tc>
          <w:tcPr>
            <w:tcW w:w="2504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9324D" w:rsidRPr="004E6775" w:rsidRDefault="0039324D" w:rsidP="004E6775">
            <w:pPr>
              <w:pStyle w:val="ListParagraph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9324D" w:rsidRPr="006E7221" w:rsidRDefault="0039324D" w:rsidP="006E7221">
      <w:pPr>
        <w:rPr>
          <w:rFonts w:ascii="Georgia" w:hAnsi="Georgia"/>
          <w:b/>
        </w:rPr>
      </w:pPr>
    </w:p>
    <w:p w:rsidR="0039324D" w:rsidRDefault="0039324D" w:rsidP="00450E21">
      <w:pPr>
        <w:rPr>
          <w:rFonts w:ascii="Georgia" w:hAnsi="Georgia"/>
          <w:b/>
        </w:rPr>
      </w:pPr>
      <w:r>
        <w:rPr>
          <w:rFonts w:ascii="Georgia" w:hAnsi="Georgia"/>
          <w:b/>
        </w:rPr>
        <w:t>Part III</w:t>
      </w:r>
      <w:r w:rsidRPr="00F9774B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Expressing Your Scientific Understanding in Writing</w:t>
      </w:r>
    </w:p>
    <w:p w:rsidR="0039324D" w:rsidRPr="00450E21" w:rsidRDefault="0039324D" w:rsidP="00450E21">
      <w:pPr>
        <w:rPr>
          <w:rFonts w:ascii="Georgia" w:hAnsi="Georgia"/>
          <w:i/>
        </w:rPr>
      </w:pPr>
      <w:r>
        <w:rPr>
          <w:rFonts w:ascii="Georgia" w:hAnsi="Georgia"/>
          <w:i/>
        </w:rPr>
        <w:t>Write a power paragraph explains the similarities and differences between acids and bases.  This must be an entire paragraph.  Your writing should be thorough, logical, well organized, clear and precise.</w:t>
      </w:r>
    </w:p>
    <w:p w:rsidR="0039324D" w:rsidRDefault="0039324D" w:rsidP="002F172A">
      <w:pPr>
        <w:rPr>
          <w:rFonts w:ascii="Georgia" w:hAnsi="Georgia"/>
          <w:b/>
        </w:rPr>
      </w:pPr>
    </w:p>
    <w:sectPr w:rsidR="0039324D" w:rsidSect="0016025B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4D" w:rsidRDefault="0039324D">
      <w:r>
        <w:separator/>
      </w:r>
    </w:p>
  </w:endnote>
  <w:endnote w:type="continuationSeparator" w:id="0">
    <w:p w:rsidR="0039324D" w:rsidRDefault="0039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rostil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4D" w:rsidRDefault="0039324D">
      <w:r>
        <w:separator/>
      </w:r>
    </w:p>
  </w:footnote>
  <w:footnote w:type="continuationSeparator" w:id="0">
    <w:p w:rsidR="0039324D" w:rsidRDefault="00393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4DB7"/>
    <w:multiLevelType w:val="hybridMultilevel"/>
    <w:tmpl w:val="57524A40"/>
    <w:lvl w:ilvl="0" w:tplc="F8DA57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46FB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A09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A7C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31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248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CAA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95D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3F5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A0F1F"/>
    <w:multiLevelType w:val="hybridMultilevel"/>
    <w:tmpl w:val="FD78739E"/>
    <w:lvl w:ilvl="0" w:tplc="6F726386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125CC"/>
    <w:multiLevelType w:val="hybridMultilevel"/>
    <w:tmpl w:val="5EAE917A"/>
    <w:lvl w:ilvl="0" w:tplc="98EC1852">
      <w:start w:val="1"/>
      <w:numFmt w:val="decimal"/>
      <w:lvlText w:val="%1."/>
      <w:lvlJc w:val="left"/>
      <w:pPr>
        <w:ind w:left="540" w:hanging="360"/>
      </w:pPr>
      <w:rPr>
        <w:rFonts w:cs="Rockwel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5C5AF6"/>
    <w:multiLevelType w:val="hybridMultilevel"/>
    <w:tmpl w:val="534627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C04BCA"/>
    <w:multiLevelType w:val="hybridMultilevel"/>
    <w:tmpl w:val="AEC0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72B2F"/>
    <w:multiLevelType w:val="hybridMultilevel"/>
    <w:tmpl w:val="C934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796E16"/>
    <w:multiLevelType w:val="hybridMultilevel"/>
    <w:tmpl w:val="BABE92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B6C8C"/>
    <w:multiLevelType w:val="hybridMultilevel"/>
    <w:tmpl w:val="027A7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8460A6"/>
    <w:multiLevelType w:val="hybridMultilevel"/>
    <w:tmpl w:val="F9E45DD4"/>
    <w:lvl w:ilvl="0" w:tplc="05562B86">
      <w:start w:val="1"/>
      <w:numFmt w:val="decimal"/>
      <w:lvlText w:val="%1."/>
      <w:lvlJc w:val="left"/>
      <w:pPr>
        <w:ind w:left="720" w:hanging="360"/>
      </w:pPr>
      <w:rPr>
        <w:rFonts w:cs="Rockwel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746B2C"/>
    <w:multiLevelType w:val="hybridMultilevel"/>
    <w:tmpl w:val="0D0C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583417"/>
    <w:multiLevelType w:val="hybridMultilevel"/>
    <w:tmpl w:val="22F466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1776CAB"/>
    <w:multiLevelType w:val="hybridMultilevel"/>
    <w:tmpl w:val="82EAC9A0"/>
    <w:lvl w:ilvl="0" w:tplc="F3382EBE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3B5116"/>
    <w:multiLevelType w:val="hybridMultilevel"/>
    <w:tmpl w:val="A4D4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5A0BB3"/>
    <w:multiLevelType w:val="hybridMultilevel"/>
    <w:tmpl w:val="CE04F48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8CA097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2" w:tplc="001B0409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>
    <w:nsid w:val="36FA426A"/>
    <w:multiLevelType w:val="hybridMultilevel"/>
    <w:tmpl w:val="3742566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7E6FEC"/>
    <w:multiLevelType w:val="hybridMultilevel"/>
    <w:tmpl w:val="07BE56B4"/>
    <w:lvl w:ilvl="0" w:tplc="B0F4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21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68F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401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E0E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0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5A9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E4F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C9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A321C33"/>
    <w:multiLevelType w:val="hybridMultilevel"/>
    <w:tmpl w:val="79867206"/>
    <w:lvl w:ilvl="0" w:tplc="A692B104">
      <w:start w:val="1"/>
      <w:numFmt w:val="upperLetter"/>
      <w:lvlText w:val="%1."/>
      <w:lvlJc w:val="left"/>
      <w:pPr>
        <w:ind w:left="720" w:hanging="360"/>
      </w:pPr>
      <w:rPr>
        <w:rFonts w:eastAsia="Times New Roman" w:cs="Times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8B47E6"/>
    <w:multiLevelType w:val="hybridMultilevel"/>
    <w:tmpl w:val="08DEA4F8"/>
    <w:lvl w:ilvl="0" w:tplc="65B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A2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BA7A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60D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2A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9C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70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42D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D60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73720B"/>
    <w:multiLevelType w:val="hybridMultilevel"/>
    <w:tmpl w:val="DE96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7B2846"/>
    <w:multiLevelType w:val="hybridMultilevel"/>
    <w:tmpl w:val="C8A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02BF6"/>
    <w:multiLevelType w:val="hybridMultilevel"/>
    <w:tmpl w:val="53BCE1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40F06"/>
    <w:multiLevelType w:val="hybridMultilevel"/>
    <w:tmpl w:val="CF94D80C"/>
    <w:lvl w:ilvl="0" w:tplc="A2504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0D7699"/>
    <w:multiLevelType w:val="hybridMultilevel"/>
    <w:tmpl w:val="F2624BEE"/>
    <w:lvl w:ilvl="0" w:tplc="6108DCCA">
      <w:start w:val="1"/>
      <w:numFmt w:val="decimal"/>
      <w:lvlText w:val="%1."/>
      <w:lvlJc w:val="left"/>
      <w:pPr>
        <w:ind w:left="1800" w:hanging="360"/>
      </w:pPr>
      <w:rPr>
        <w:rFonts w:ascii="Eurostile" w:eastAsia="Times New Roman" w:hAnsi="Eurostile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5D6C3C72"/>
    <w:multiLevelType w:val="hybridMultilevel"/>
    <w:tmpl w:val="CE62248A"/>
    <w:lvl w:ilvl="0" w:tplc="CB400666">
      <w:start w:val="1"/>
      <w:numFmt w:val="lowerLetter"/>
      <w:lvlText w:val="%1.)"/>
      <w:lvlJc w:val="left"/>
      <w:pPr>
        <w:ind w:left="1080" w:hanging="360"/>
      </w:pPr>
      <w:rPr>
        <w:rFonts w:cs="Verdana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15006F1"/>
    <w:multiLevelType w:val="hybridMultilevel"/>
    <w:tmpl w:val="153610FE"/>
    <w:lvl w:ilvl="0" w:tplc="271A5D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1EE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C31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23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DC7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63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A0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4B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4B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9843AFF"/>
    <w:multiLevelType w:val="hybridMultilevel"/>
    <w:tmpl w:val="BCB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FE0AA4"/>
    <w:multiLevelType w:val="hybridMultilevel"/>
    <w:tmpl w:val="E07CB5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CD211F0"/>
    <w:multiLevelType w:val="hybridMultilevel"/>
    <w:tmpl w:val="CEAC111A"/>
    <w:lvl w:ilvl="0" w:tplc="8ADE02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04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AFE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CAED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6A5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476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6B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41CA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4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5186441"/>
    <w:multiLevelType w:val="hybridMultilevel"/>
    <w:tmpl w:val="AB94C1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D25F5D"/>
    <w:multiLevelType w:val="hybridMultilevel"/>
    <w:tmpl w:val="D2687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29"/>
  </w:num>
  <w:num w:numId="5">
    <w:abstractNumId w:val="17"/>
  </w:num>
  <w:num w:numId="6">
    <w:abstractNumId w:val="16"/>
  </w:num>
  <w:num w:numId="7">
    <w:abstractNumId w:val="0"/>
  </w:num>
  <w:num w:numId="8">
    <w:abstractNumId w:val="31"/>
  </w:num>
  <w:num w:numId="9">
    <w:abstractNumId w:val="11"/>
  </w:num>
  <w:num w:numId="10">
    <w:abstractNumId w:val="12"/>
  </w:num>
  <w:num w:numId="11">
    <w:abstractNumId w:val="27"/>
  </w:num>
  <w:num w:numId="12">
    <w:abstractNumId w:val="13"/>
  </w:num>
  <w:num w:numId="13">
    <w:abstractNumId w:val="21"/>
  </w:num>
  <w:num w:numId="14">
    <w:abstractNumId w:val="22"/>
  </w:num>
  <w:num w:numId="15">
    <w:abstractNumId w:val="33"/>
  </w:num>
  <w:num w:numId="16">
    <w:abstractNumId w:val="20"/>
  </w:num>
  <w:num w:numId="17">
    <w:abstractNumId w:val="1"/>
  </w:num>
  <w:num w:numId="18">
    <w:abstractNumId w:val="26"/>
  </w:num>
  <w:num w:numId="19">
    <w:abstractNumId w:val="4"/>
  </w:num>
  <w:num w:numId="20">
    <w:abstractNumId w:val="15"/>
  </w:num>
  <w:num w:numId="21">
    <w:abstractNumId w:val="2"/>
  </w:num>
  <w:num w:numId="22">
    <w:abstractNumId w:val="28"/>
  </w:num>
  <w:num w:numId="23">
    <w:abstractNumId w:val="5"/>
  </w:num>
  <w:num w:numId="24">
    <w:abstractNumId w:val="9"/>
  </w:num>
  <w:num w:numId="25">
    <w:abstractNumId w:val="3"/>
  </w:num>
  <w:num w:numId="26">
    <w:abstractNumId w:val="14"/>
  </w:num>
  <w:num w:numId="27">
    <w:abstractNumId w:val="32"/>
  </w:num>
  <w:num w:numId="28">
    <w:abstractNumId w:val="10"/>
  </w:num>
  <w:num w:numId="29">
    <w:abstractNumId w:val="23"/>
  </w:num>
  <w:num w:numId="30">
    <w:abstractNumId w:val="19"/>
  </w:num>
  <w:num w:numId="31">
    <w:abstractNumId w:val="6"/>
  </w:num>
  <w:num w:numId="32">
    <w:abstractNumId w:val="18"/>
  </w:num>
  <w:num w:numId="33">
    <w:abstractNumId w:val="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72A"/>
    <w:rsid w:val="00075A00"/>
    <w:rsid w:val="000A686D"/>
    <w:rsid w:val="0010031B"/>
    <w:rsid w:val="00152728"/>
    <w:rsid w:val="0016025B"/>
    <w:rsid w:val="001674A7"/>
    <w:rsid w:val="001A3DA7"/>
    <w:rsid w:val="002511A4"/>
    <w:rsid w:val="002567BF"/>
    <w:rsid w:val="002B2DEC"/>
    <w:rsid w:val="002F172A"/>
    <w:rsid w:val="003750DD"/>
    <w:rsid w:val="00382E87"/>
    <w:rsid w:val="003875EB"/>
    <w:rsid w:val="0039324D"/>
    <w:rsid w:val="003D7B61"/>
    <w:rsid w:val="003E660E"/>
    <w:rsid w:val="003F0DB4"/>
    <w:rsid w:val="004044CC"/>
    <w:rsid w:val="004276DE"/>
    <w:rsid w:val="00427AC2"/>
    <w:rsid w:val="00450E21"/>
    <w:rsid w:val="00481D9D"/>
    <w:rsid w:val="00486B3D"/>
    <w:rsid w:val="004C454E"/>
    <w:rsid w:val="004D1638"/>
    <w:rsid w:val="004E6775"/>
    <w:rsid w:val="0054544E"/>
    <w:rsid w:val="00545F13"/>
    <w:rsid w:val="0059706B"/>
    <w:rsid w:val="005A37FF"/>
    <w:rsid w:val="005A4B2C"/>
    <w:rsid w:val="005D6048"/>
    <w:rsid w:val="005E7503"/>
    <w:rsid w:val="005F3B41"/>
    <w:rsid w:val="005F4DD8"/>
    <w:rsid w:val="00626543"/>
    <w:rsid w:val="00655B02"/>
    <w:rsid w:val="00694109"/>
    <w:rsid w:val="006C7B8C"/>
    <w:rsid w:val="006D3693"/>
    <w:rsid w:val="006E51F0"/>
    <w:rsid w:val="006E7221"/>
    <w:rsid w:val="00710C47"/>
    <w:rsid w:val="007762CA"/>
    <w:rsid w:val="00795E96"/>
    <w:rsid w:val="007E0167"/>
    <w:rsid w:val="007E3E58"/>
    <w:rsid w:val="007F26E5"/>
    <w:rsid w:val="0080676E"/>
    <w:rsid w:val="00807297"/>
    <w:rsid w:val="008657F1"/>
    <w:rsid w:val="008D636B"/>
    <w:rsid w:val="0090090D"/>
    <w:rsid w:val="0090630C"/>
    <w:rsid w:val="00907E01"/>
    <w:rsid w:val="0091694D"/>
    <w:rsid w:val="00952F6F"/>
    <w:rsid w:val="00986F89"/>
    <w:rsid w:val="00990B54"/>
    <w:rsid w:val="009A1FF9"/>
    <w:rsid w:val="009B1596"/>
    <w:rsid w:val="00A35FB3"/>
    <w:rsid w:val="00A74EE1"/>
    <w:rsid w:val="00AA27A7"/>
    <w:rsid w:val="00AA53B8"/>
    <w:rsid w:val="00AB3589"/>
    <w:rsid w:val="00AC79A4"/>
    <w:rsid w:val="00AE59A1"/>
    <w:rsid w:val="00B12963"/>
    <w:rsid w:val="00B740DC"/>
    <w:rsid w:val="00B9073C"/>
    <w:rsid w:val="00BA6725"/>
    <w:rsid w:val="00BF45DF"/>
    <w:rsid w:val="00CE2E5C"/>
    <w:rsid w:val="00D432A4"/>
    <w:rsid w:val="00D802C8"/>
    <w:rsid w:val="00E1035C"/>
    <w:rsid w:val="00E229B7"/>
    <w:rsid w:val="00E86FC7"/>
    <w:rsid w:val="00EA47EF"/>
    <w:rsid w:val="00ED5462"/>
    <w:rsid w:val="00EF3A15"/>
    <w:rsid w:val="00F2590E"/>
    <w:rsid w:val="00F9774B"/>
    <w:rsid w:val="00FA2C06"/>
    <w:rsid w:val="00FB2454"/>
    <w:rsid w:val="00FC6C85"/>
    <w:rsid w:val="00FE32E0"/>
    <w:rsid w:val="00F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17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72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F9774B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774B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8072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3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10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0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0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92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02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05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00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1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188</Words>
  <Characters>1074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2011-09-12T18:12:00Z</cp:lastPrinted>
  <dcterms:created xsi:type="dcterms:W3CDTF">2012-02-13T01:45:00Z</dcterms:created>
  <dcterms:modified xsi:type="dcterms:W3CDTF">2012-05-01T14:09:00Z</dcterms:modified>
</cp:coreProperties>
</file>