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84" w:rsidRDefault="00A63884" w:rsidP="000F3BE7">
      <w:pPr>
        <w:rPr>
          <w:rFonts w:ascii="Georgia" w:hAnsi="Georgia" w:cs="Arial"/>
          <w:b/>
        </w:rPr>
      </w:pPr>
      <w:r w:rsidRPr="00146631">
        <w:rPr>
          <w:rFonts w:ascii="Georgia" w:hAnsi="Georgia" w:cs="Arial"/>
        </w:rPr>
        <w:t xml:space="preserve">Name: </w:t>
      </w:r>
      <w:r>
        <w:rPr>
          <w:rFonts w:ascii="Georgia" w:hAnsi="Georgia" w:cs="Arial"/>
        </w:rPr>
        <w:t>___</w:t>
      </w:r>
      <w:r w:rsidRPr="00146631">
        <w:rPr>
          <w:rFonts w:ascii="Georgia" w:hAnsi="Georgia" w:cs="Arial"/>
        </w:rPr>
        <w:t>________________________</w:t>
      </w:r>
      <w:r>
        <w:rPr>
          <w:rFonts w:ascii="Georgia" w:hAnsi="Georgia" w:cs="Arial"/>
        </w:rPr>
        <w:t>__ Homeroom:______</w:t>
      </w:r>
      <w:r w:rsidRPr="00146631">
        <w:rPr>
          <w:rFonts w:ascii="Georgia" w:hAnsi="Georgia" w:cs="Arial"/>
        </w:rPr>
        <w:t xml:space="preserve">___ </w:t>
      </w:r>
      <w:r>
        <w:rPr>
          <w:rFonts w:ascii="Georgia" w:hAnsi="Georgia" w:cs="Arial"/>
        </w:rPr>
        <w:t>Date</w:t>
      </w:r>
      <w:r w:rsidRPr="00146631">
        <w:rPr>
          <w:rFonts w:ascii="Georgia" w:hAnsi="Georgia" w:cs="Arial"/>
        </w:rPr>
        <w:t>: _______</w:t>
      </w:r>
      <w:r>
        <w:rPr>
          <w:rFonts w:ascii="Georgia" w:hAnsi="Georgia" w:cs="Arial"/>
        </w:rPr>
        <w:t xml:space="preserve">_ </w:t>
      </w:r>
      <w:r w:rsidRPr="000F3BE7">
        <w:rPr>
          <w:rFonts w:ascii="Georgia" w:hAnsi="Georgia" w:cs="Arial"/>
          <w:b/>
          <w:bCs/>
        </w:rPr>
        <w:t>3</w:t>
      </w:r>
      <w:r>
        <w:rPr>
          <w:rFonts w:ascii="Georgia" w:hAnsi="Georgia" w:cs="Arial"/>
          <w:b/>
        </w:rPr>
        <w:t>.10</w:t>
      </w:r>
    </w:p>
    <w:p w:rsidR="00A63884" w:rsidRPr="00146631" w:rsidRDefault="00A63884" w:rsidP="00C302B4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Reactivity and Bonding (SPI.9.9</w:t>
      </w:r>
      <w:r w:rsidRPr="00146631">
        <w:rPr>
          <w:rFonts w:ascii="Georgia" w:hAnsi="Georgia" w:cs="Arial"/>
          <w:b/>
        </w:rPr>
        <w:t>)</w:t>
      </w:r>
    </w:p>
    <w:p w:rsidR="00A63884" w:rsidRPr="00552397" w:rsidRDefault="00A63884" w:rsidP="009F4D9F">
      <w:pPr>
        <w:jc w:val="center"/>
        <w:rPr>
          <w:rFonts w:ascii="Georgia" w:hAnsi="Georgia" w:cs="Arial"/>
          <w:b/>
          <w:sz w:val="8"/>
          <w:szCs w:val="8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8"/>
        <w:gridCol w:w="8730"/>
      </w:tblGrid>
      <w:tr w:rsidR="00A63884" w:rsidRPr="003159BB" w:rsidTr="00AE4B21">
        <w:tc>
          <w:tcPr>
            <w:tcW w:w="2178" w:type="dxa"/>
          </w:tcPr>
          <w:p w:rsidR="00A63884" w:rsidRPr="003159BB" w:rsidRDefault="00A63884" w:rsidP="00AA30AF">
            <w:pPr>
              <w:jc w:val="center"/>
              <w:rPr>
                <w:rFonts w:ascii="Georgia" w:hAnsi="Georgia" w:cs="Arial"/>
                <w:b/>
                <w:i/>
              </w:rPr>
            </w:pPr>
            <w:r w:rsidRPr="003159BB">
              <w:rPr>
                <w:rFonts w:ascii="Georgia" w:hAnsi="Georgia" w:cs="Arial"/>
                <w:b/>
                <w:i/>
              </w:rPr>
              <w:t>Key Point</w:t>
            </w:r>
          </w:p>
        </w:tc>
        <w:tc>
          <w:tcPr>
            <w:tcW w:w="8730" w:type="dxa"/>
          </w:tcPr>
          <w:p w:rsidR="00A63884" w:rsidRPr="003159BB" w:rsidRDefault="00A63884" w:rsidP="00084459">
            <w:pPr>
              <w:rPr>
                <w:rFonts w:ascii="Georgia" w:hAnsi="Georgia" w:cs="Arial"/>
                <w:b/>
                <w:i/>
              </w:rPr>
            </w:pPr>
            <w:r w:rsidRPr="003159BB">
              <w:rPr>
                <w:rFonts w:ascii="Georgia" w:hAnsi="Georgia" w:cs="Arial"/>
                <w:b/>
                <w:i/>
              </w:rPr>
              <w:t>Notes</w:t>
            </w:r>
          </w:p>
        </w:tc>
      </w:tr>
      <w:tr w:rsidR="00A63884" w:rsidRPr="003159BB" w:rsidTr="00AE4B21">
        <w:tc>
          <w:tcPr>
            <w:tcW w:w="2178" w:type="dxa"/>
          </w:tcPr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776E20">
            <w:pPr>
              <w:jc w:val="center"/>
              <w:rPr>
                <w:rFonts w:ascii="Georgia" w:hAnsi="Georgia" w:cs="Arial"/>
                <w:b/>
              </w:rPr>
            </w:pPr>
            <w:r w:rsidRPr="003159BB">
              <w:rPr>
                <w:rFonts w:ascii="Georgia" w:hAnsi="Georgia" w:cs="Arial"/>
                <w:b/>
              </w:rPr>
              <w:t>Chemical Bonds</w:t>
            </w:r>
          </w:p>
          <w:p w:rsidR="00A63884" w:rsidRPr="003159BB" w:rsidRDefault="00A63884" w:rsidP="00693826">
            <w:pPr>
              <w:rPr>
                <w:rFonts w:ascii="Georgia" w:hAnsi="Georgia" w:cs="Arial"/>
                <w:b/>
              </w:rPr>
            </w:pPr>
          </w:p>
          <w:p w:rsidR="00A63884" w:rsidRPr="003159BB" w:rsidRDefault="00A63884" w:rsidP="00B73A60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A63884" w:rsidRPr="003159BB" w:rsidRDefault="00A63884" w:rsidP="00F6164D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/>
              </w:rPr>
              <w:t xml:space="preserve">Chemical bonds </w:t>
            </w:r>
            <w:r w:rsidRPr="003159BB">
              <w:rPr>
                <w:rFonts w:ascii="Georgia" w:hAnsi="Georgia" w:cs="Arial"/>
              </w:rPr>
              <w:t>are the forces of attraction that hold atoms together</w:t>
            </w:r>
          </w:p>
          <w:p w:rsidR="00A63884" w:rsidRPr="003159BB" w:rsidRDefault="00A63884" w:rsidP="00F6164D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</w:rPr>
              <w:t>When atoms interact to form a bond, only their outer ___________ come in contact</w:t>
            </w:r>
          </w:p>
          <w:p w:rsidR="00A63884" w:rsidRPr="003159BB" w:rsidRDefault="00A63884" w:rsidP="00F6164D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</w:rPr>
              <w:t>Bonds are formed by transferring electrons (losing or gaining them) (IONIC BONDS) or by sharing electrons (COVALENT BONDS)</w:t>
            </w:r>
          </w:p>
        </w:tc>
      </w:tr>
      <w:tr w:rsidR="00A63884" w:rsidRPr="003159BB" w:rsidTr="00AE4B21">
        <w:tc>
          <w:tcPr>
            <w:tcW w:w="2178" w:type="dxa"/>
          </w:tcPr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B73A60">
            <w:pPr>
              <w:jc w:val="center"/>
              <w:rPr>
                <w:rFonts w:ascii="Georgia" w:hAnsi="Georgia" w:cs="Arial"/>
                <w:b/>
              </w:rPr>
            </w:pPr>
            <w:r w:rsidRPr="003159BB">
              <w:rPr>
                <w:rFonts w:ascii="Georgia" w:hAnsi="Georgia" w:cs="Arial"/>
                <w:b/>
              </w:rPr>
              <w:t>The Octet Rule</w:t>
            </w: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8730" w:type="dxa"/>
          </w:tcPr>
          <w:p w:rsidR="00A63884" w:rsidRPr="003159BB" w:rsidRDefault="00A63884" w:rsidP="004255F2">
            <w:pPr>
              <w:pStyle w:val="ListParagraph"/>
              <w:ind w:left="360"/>
              <w:rPr>
                <w:rFonts w:ascii="Georgia" w:hAnsi="Georgia" w:cs="Arial"/>
              </w:rPr>
            </w:pPr>
          </w:p>
          <w:p w:rsidR="00A63884" w:rsidRPr="003159BB" w:rsidRDefault="00A63884" w:rsidP="000A685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Cs/>
              </w:rPr>
              <w:t xml:space="preserve">The octet rule states that atoms of elements tend to gain or lose _________ in order to possess _______ valence electrons (or a stable full energy level). </w:t>
            </w:r>
          </w:p>
          <w:p w:rsidR="00A63884" w:rsidRPr="003159BB" w:rsidRDefault="00A63884" w:rsidP="000A685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Cs/>
              </w:rPr>
              <w:t xml:space="preserve">If an atom has 3 or less valence electrons, it will ______ these electrons.  </w:t>
            </w:r>
          </w:p>
          <w:p w:rsidR="00A63884" w:rsidRPr="003159BB" w:rsidRDefault="00A63884" w:rsidP="000A685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  <w:bCs/>
              </w:rPr>
            </w:pPr>
            <w:r w:rsidRPr="003159BB">
              <w:rPr>
                <w:rFonts w:ascii="Georgia" w:hAnsi="Georgia" w:cs="Arial"/>
                <w:bCs/>
              </w:rPr>
              <w:t>If an atom has 4 or more valence electrons, it is going to _______ electrons until it has a full energy level.</w:t>
            </w:r>
          </w:p>
          <w:p w:rsidR="00A63884" w:rsidRPr="003159BB" w:rsidRDefault="00A63884" w:rsidP="000A6858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Arial"/>
                <w:b/>
                <w:bCs/>
              </w:rPr>
            </w:pPr>
            <w:r w:rsidRPr="003159BB">
              <w:rPr>
                <w:rFonts w:ascii="Georgia" w:hAnsi="Georgia" w:cs="Arial"/>
                <w:b/>
                <w:bCs/>
              </w:rPr>
              <w:t xml:space="preserve">Elements that are _________ to fulfilling their octet (becoming stable with 8 valence electrons) are the </w:t>
            </w:r>
            <w:r w:rsidRPr="003159BB">
              <w:rPr>
                <w:rFonts w:ascii="Georgia" w:hAnsi="Georgia" w:cs="Arial"/>
                <w:b/>
                <w:bCs/>
                <w:u w:val="single"/>
              </w:rPr>
              <w:t xml:space="preserve">most </w:t>
            </w:r>
            <w:r w:rsidRPr="003159BB">
              <w:rPr>
                <w:rFonts w:ascii="Georgia" w:hAnsi="Georgia" w:cs="Arial"/>
                <w:bCs/>
              </w:rPr>
              <w:t>__________</w:t>
            </w:r>
            <w:r w:rsidRPr="003159BB">
              <w:rPr>
                <w:rFonts w:ascii="Georgia" w:hAnsi="Georgia" w:cs="Arial"/>
                <w:b/>
                <w:bCs/>
              </w:rPr>
              <w:t>with other elements</w:t>
            </w:r>
          </w:p>
          <w:p w:rsidR="00A63884" w:rsidRPr="003159BB" w:rsidRDefault="00A63884" w:rsidP="000A6858">
            <w:pPr>
              <w:rPr>
                <w:rFonts w:ascii="Georgia" w:hAnsi="Georgia" w:cs="Arial"/>
                <w:bCs/>
              </w:rPr>
            </w:pPr>
          </w:p>
          <w:p w:rsidR="00A63884" w:rsidRPr="003159BB" w:rsidRDefault="00A63884" w:rsidP="00D775B7">
            <w:pPr>
              <w:rPr>
                <w:rFonts w:ascii="Georgia" w:hAnsi="Georgia" w:cs="Arial"/>
                <w:b/>
              </w:rPr>
            </w:pPr>
            <w:r w:rsidRPr="003159BB">
              <w:rPr>
                <w:rFonts w:ascii="Georgia" w:hAnsi="Georgia" w:cs="Arial"/>
                <w:b/>
                <w:bCs/>
              </w:rPr>
              <w:t>EIGHT IS GREAT!!!</w:t>
            </w:r>
          </w:p>
        </w:tc>
      </w:tr>
      <w:tr w:rsidR="00A63884" w:rsidRPr="003159BB" w:rsidTr="00AE4B21">
        <w:tc>
          <w:tcPr>
            <w:tcW w:w="2178" w:type="dxa"/>
          </w:tcPr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  <w:r w:rsidRPr="003159BB">
              <w:rPr>
                <w:rFonts w:ascii="Georgia" w:hAnsi="Georgia" w:cs="Arial"/>
                <w:b/>
              </w:rPr>
              <w:t>Reactivity of Specific Groups</w:t>
            </w:r>
          </w:p>
        </w:tc>
        <w:tc>
          <w:tcPr>
            <w:tcW w:w="8730" w:type="dxa"/>
          </w:tcPr>
          <w:p w:rsidR="00A63884" w:rsidRPr="003159BB" w:rsidRDefault="00A63884" w:rsidP="004255F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Cs/>
                <w:i/>
              </w:rPr>
              <w:t>Alkali metals (group 1):</w:t>
            </w:r>
            <w:r w:rsidRPr="003159BB">
              <w:rPr>
                <w:rFonts w:ascii="Georgia" w:hAnsi="Georgia" w:cs="Arial"/>
                <w:bCs/>
              </w:rPr>
              <w:t xml:space="preserve"> are _______ reactive</w:t>
            </w:r>
          </w:p>
          <w:p w:rsidR="00A63884" w:rsidRPr="003159BB" w:rsidRDefault="00A63884" w:rsidP="004255F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Cs/>
                <w:i/>
              </w:rPr>
              <w:t>Alkaline earth metals (group 2):</w:t>
            </w:r>
            <w:r w:rsidRPr="003159BB">
              <w:rPr>
                <w:rFonts w:ascii="Georgia" w:hAnsi="Georgia" w:cs="Arial"/>
                <w:bCs/>
              </w:rPr>
              <w:t xml:space="preserve"> very reactive </w:t>
            </w:r>
          </w:p>
          <w:p w:rsidR="00A63884" w:rsidRPr="003159BB" w:rsidRDefault="00A63884" w:rsidP="004255F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Cs/>
                <w:i/>
              </w:rPr>
              <w:t>Halogens (group 17):</w:t>
            </w:r>
            <w:r w:rsidRPr="003159BB">
              <w:rPr>
                <w:rFonts w:ascii="Georgia" w:hAnsi="Georgia" w:cs="Arial"/>
                <w:bCs/>
              </w:rPr>
              <w:t xml:space="preserve"> highly reactive, likely to react with a alkali metals</w:t>
            </w:r>
          </w:p>
          <w:p w:rsidR="00A63884" w:rsidRPr="003159BB" w:rsidRDefault="00A63884" w:rsidP="004255F2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Arial"/>
              </w:rPr>
            </w:pPr>
            <w:r w:rsidRPr="003159BB">
              <w:rPr>
                <w:rFonts w:ascii="Georgia" w:hAnsi="Georgia" w:cs="Arial"/>
                <w:bCs/>
                <w:i/>
              </w:rPr>
              <w:t>Noble/Inert gases (group 18):</w:t>
            </w:r>
            <w:r w:rsidRPr="003159BB">
              <w:rPr>
                <w:rFonts w:ascii="Georgia" w:hAnsi="Georgia" w:cs="Arial"/>
                <w:bCs/>
              </w:rPr>
              <w:t xml:space="preserve"> ______ react with ANYONE! They are the least reactive because they __________ have eight valence electrons. They are noble, inert!</w:t>
            </w:r>
          </w:p>
          <w:p w:rsidR="00A63884" w:rsidRPr="003159BB" w:rsidRDefault="00A63884" w:rsidP="004255F2">
            <w:pPr>
              <w:pStyle w:val="ListParagraph"/>
              <w:ind w:left="360"/>
              <w:rPr>
                <w:rFonts w:ascii="Georgia" w:hAnsi="Georgia" w:cs="Arial"/>
              </w:rPr>
            </w:pPr>
          </w:p>
        </w:tc>
      </w:tr>
      <w:tr w:rsidR="00A63884" w:rsidRPr="003159BB" w:rsidTr="00AE4B21">
        <w:tc>
          <w:tcPr>
            <w:tcW w:w="2178" w:type="dxa"/>
          </w:tcPr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  <w:r w:rsidRPr="003159BB">
              <w:rPr>
                <w:rFonts w:ascii="Georgia" w:hAnsi="Georgia" w:cs="Arial"/>
                <w:b/>
              </w:rPr>
              <w:t>Trend in Reactivity</w:t>
            </w:r>
          </w:p>
        </w:tc>
        <w:tc>
          <w:tcPr>
            <w:tcW w:w="8730" w:type="dxa"/>
          </w:tcPr>
          <w:p w:rsidR="00A63884" w:rsidRPr="003159BB" w:rsidRDefault="00A63884" w:rsidP="00833E64">
            <w:pPr>
              <w:numPr>
                <w:ilvl w:val="0"/>
                <w:numId w:val="31"/>
              </w:numPr>
              <w:rPr>
                <w:rFonts w:ascii="Georgia" w:hAnsi="Georgia" w:cs="Arial"/>
                <w:bCs/>
              </w:rPr>
            </w:pPr>
            <w:r w:rsidRPr="003159BB">
              <w:rPr>
                <w:rFonts w:ascii="Georgia" w:hAnsi="Georgia" w:cs="Arial"/>
                <w:bCs/>
              </w:rPr>
              <w:t>Elements that are more _________ are more likely to form compounds (through the creation of chemical ______ with other atoms)</w:t>
            </w:r>
          </w:p>
          <w:p w:rsidR="00A63884" w:rsidRPr="003159BB" w:rsidRDefault="00A63884" w:rsidP="00833E64">
            <w:pPr>
              <w:numPr>
                <w:ilvl w:val="0"/>
                <w:numId w:val="31"/>
              </w:numPr>
              <w:rPr>
                <w:rFonts w:ascii="Georgia" w:hAnsi="Georgia" w:cs="Arial"/>
                <w:bCs/>
              </w:rPr>
            </w:pPr>
            <w:r w:rsidRPr="003159BB">
              <w:rPr>
                <w:rFonts w:ascii="Georgia" w:hAnsi="Georgia" w:cs="Arial"/>
                <w:bCs/>
              </w:rPr>
              <w:t xml:space="preserve">This means that they will more readily chemically combined with another element to form a completely </w:t>
            </w:r>
            <w:r w:rsidRPr="003159BB">
              <w:rPr>
                <w:rFonts w:ascii="Georgia" w:hAnsi="Georgia" w:cs="Arial"/>
                <w:bCs/>
                <w:i/>
              </w:rPr>
              <w:t>new substance</w:t>
            </w:r>
          </w:p>
          <w:p w:rsidR="00A63884" w:rsidRPr="003159BB" w:rsidRDefault="00A63884" w:rsidP="006D4E0C">
            <w:pPr>
              <w:rPr>
                <w:rFonts w:ascii="Georgia" w:hAnsi="Georgia" w:cs="Arial"/>
                <w:bCs/>
              </w:rPr>
            </w:pPr>
            <w:r w:rsidRPr="003159BB">
              <w:rPr>
                <w:rFonts w:ascii="Georgia" w:hAnsi="Georgia" w:cs="Arial"/>
                <w:bCs/>
              </w:rPr>
              <w:t xml:space="preserve">   </w:t>
            </w:r>
          </w:p>
          <w:p w:rsidR="00A63884" w:rsidRPr="003159BB" w:rsidRDefault="00A63884" w:rsidP="006D4E0C">
            <w:pPr>
              <w:rPr>
                <w:rFonts w:ascii="Georgia" w:hAnsi="Georgia" w:cs="Arial"/>
                <w:bCs/>
              </w:rPr>
            </w:pPr>
          </w:p>
          <w:p w:rsidR="00A63884" w:rsidRPr="003159BB" w:rsidRDefault="00A63884" w:rsidP="006D4E0C">
            <w:pPr>
              <w:rPr>
                <w:rFonts w:ascii="Georgia" w:hAnsi="Georgia" w:cs="Arial"/>
                <w:bCs/>
              </w:rPr>
            </w:pPr>
            <w:r w:rsidRPr="003159BB">
              <w:rPr>
                <w:rFonts w:ascii="Georgia" w:hAnsi="Georgia" w:cs="Arial"/>
                <w:bCs/>
              </w:rPr>
              <w:t xml:space="preserve">                          </w:t>
            </w:r>
            <w:r w:rsidRPr="003159BB">
              <w:rPr>
                <w:rFonts w:ascii="Georgia" w:hAnsi="Georgia" w:cs="Arial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cjohnson:Desktop:Screen shot 2011-11-01 at 6.25.53 AM.png" style="width:237.75pt;height:130.5pt;visibility:visible">
                  <v:imagedata r:id="rId5" o:title=""/>
                </v:shape>
              </w:pict>
            </w:r>
          </w:p>
          <w:p w:rsidR="00A63884" w:rsidRPr="003159BB" w:rsidRDefault="00A63884" w:rsidP="006D4E0C">
            <w:pPr>
              <w:rPr>
                <w:rFonts w:ascii="Georgia" w:hAnsi="Georgia" w:cs="Arial"/>
                <w:bCs/>
              </w:rPr>
            </w:pPr>
            <w:r w:rsidRPr="003159BB">
              <w:rPr>
                <w:rFonts w:ascii="Georgia" w:hAnsi="Georgia" w:cs="Arial"/>
                <w:bCs/>
              </w:rPr>
              <w:t xml:space="preserve">    </w:t>
            </w:r>
          </w:p>
          <w:p w:rsidR="00A63884" w:rsidRPr="003159BB" w:rsidRDefault="00A63884" w:rsidP="006D4E0C">
            <w:pPr>
              <w:rPr>
                <w:rFonts w:ascii="Georgia" w:hAnsi="Georgia" w:cs="Arial"/>
                <w:bCs/>
              </w:rPr>
            </w:pPr>
          </w:p>
        </w:tc>
      </w:tr>
      <w:tr w:rsidR="00A63884" w:rsidRPr="003159BB" w:rsidTr="00AE4B21">
        <w:tc>
          <w:tcPr>
            <w:tcW w:w="2178" w:type="dxa"/>
          </w:tcPr>
          <w:p w:rsidR="00A63884" w:rsidRPr="003159BB" w:rsidRDefault="00A63884" w:rsidP="00E10511">
            <w:pPr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</w:p>
          <w:p w:rsidR="00A63884" w:rsidRPr="003159BB" w:rsidRDefault="00A63884" w:rsidP="0023324E">
            <w:pPr>
              <w:jc w:val="center"/>
              <w:rPr>
                <w:rFonts w:ascii="Georgia" w:hAnsi="Georgia" w:cs="Arial"/>
                <w:b/>
              </w:rPr>
            </w:pPr>
            <w:r w:rsidRPr="003159BB">
              <w:rPr>
                <w:rFonts w:ascii="Georgia" w:hAnsi="Georgia" w:cs="Arial"/>
                <w:b/>
              </w:rPr>
              <w:t>So What?!</w:t>
            </w:r>
          </w:p>
        </w:tc>
        <w:tc>
          <w:tcPr>
            <w:tcW w:w="8730" w:type="dxa"/>
          </w:tcPr>
          <w:p w:rsidR="00A63884" w:rsidRPr="003159BB" w:rsidRDefault="00A63884" w:rsidP="00084459">
            <w:pPr>
              <w:rPr>
                <w:rFonts w:ascii="Georgia" w:hAnsi="Georgia" w:cs="Arial"/>
                <w:i/>
              </w:rPr>
            </w:pPr>
          </w:p>
          <w:p w:rsidR="00A63884" w:rsidRPr="003159BB" w:rsidRDefault="00A63884" w:rsidP="00084459">
            <w:pPr>
              <w:rPr>
                <w:rFonts w:ascii="Georgia" w:hAnsi="Georgia" w:cs="Arial"/>
                <w:i/>
              </w:rPr>
            </w:pPr>
          </w:p>
          <w:p w:rsidR="00A63884" w:rsidRPr="003159BB" w:rsidRDefault="00A63884" w:rsidP="00084459">
            <w:pPr>
              <w:rPr>
                <w:rFonts w:ascii="Georgia" w:hAnsi="Georgia" w:cs="Arial"/>
                <w:i/>
              </w:rPr>
            </w:pPr>
          </w:p>
          <w:p w:rsidR="00A63884" w:rsidRPr="003159BB" w:rsidRDefault="00A63884" w:rsidP="00084459">
            <w:pPr>
              <w:rPr>
                <w:rFonts w:ascii="Georgia" w:hAnsi="Georgia" w:cs="Arial"/>
                <w:i/>
              </w:rPr>
            </w:pPr>
          </w:p>
          <w:p w:rsidR="00A63884" w:rsidRPr="003159BB" w:rsidRDefault="00A63884" w:rsidP="00084459">
            <w:pPr>
              <w:rPr>
                <w:rFonts w:ascii="Georgia" w:hAnsi="Georgia" w:cs="Arial"/>
                <w:i/>
              </w:rPr>
            </w:pPr>
          </w:p>
          <w:p w:rsidR="00A63884" w:rsidRPr="003159BB" w:rsidRDefault="00A63884" w:rsidP="00084459">
            <w:pPr>
              <w:rPr>
                <w:rFonts w:ascii="Georgia" w:hAnsi="Georgia" w:cs="Arial"/>
                <w:i/>
              </w:rPr>
            </w:pPr>
          </w:p>
        </w:tc>
      </w:tr>
    </w:tbl>
    <w:p w:rsidR="00A63884" w:rsidRDefault="00A63884" w:rsidP="00C874D9">
      <w:pPr>
        <w:rPr>
          <w:rFonts w:ascii="Georgia" w:hAnsi="Georgia"/>
          <w:b/>
        </w:rPr>
      </w:pPr>
      <w:r w:rsidRPr="00AA30AF">
        <w:rPr>
          <w:rFonts w:ascii="Georgia" w:hAnsi="Georgia"/>
          <w:b/>
        </w:rPr>
        <w:t xml:space="preserve"> “I Own This” (Independent Practice):</w:t>
      </w:r>
    </w:p>
    <w:p w:rsidR="00A63884" w:rsidRDefault="00A63884" w:rsidP="00130B7D">
      <w:pPr>
        <w:pStyle w:val="ListParagraph"/>
        <w:numPr>
          <w:ilvl w:val="0"/>
          <w:numId w:val="24"/>
        </w:numPr>
        <w:rPr>
          <w:rFonts w:ascii="Georgia" w:hAnsi="Georgia"/>
        </w:rPr>
      </w:pPr>
      <w:r w:rsidRPr="00130B7D">
        <w:rPr>
          <w:rFonts w:ascii="Georgia" w:hAnsi="Georgia"/>
        </w:rPr>
        <w:t xml:space="preserve">What </w:t>
      </w:r>
      <w:r w:rsidRPr="004255F2">
        <w:rPr>
          <w:rFonts w:ascii="Georgia" w:hAnsi="Georgia"/>
          <w:i/>
        </w:rPr>
        <w:t>element</w:t>
      </w:r>
      <w:r w:rsidRPr="00130B7D">
        <w:rPr>
          <w:rFonts w:ascii="Georgia" w:hAnsi="Georgia"/>
        </w:rPr>
        <w:t xml:space="preserve"> is the most reactive element on the periodic table? How do you know?</w:t>
      </w:r>
    </w:p>
    <w:p w:rsidR="00A63884" w:rsidRDefault="00A63884" w:rsidP="004255F2">
      <w:pPr>
        <w:rPr>
          <w:rFonts w:ascii="Georgia" w:hAnsi="Georgia"/>
        </w:rPr>
      </w:pPr>
    </w:p>
    <w:p w:rsidR="00A63884" w:rsidRPr="004255F2" w:rsidRDefault="00A63884" w:rsidP="004255F2">
      <w:pPr>
        <w:rPr>
          <w:rFonts w:ascii="Georgia" w:hAnsi="Georgia"/>
        </w:rPr>
      </w:pPr>
    </w:p>
    <w:p w:rsidR="00A63884" w:rsidRDefault="00A63884" w:rsidP="004255F2">
      <w:pPr>
        <w:pStyle w:val="ListParagraph"/>
        <w:numPr>
          <w:ilvl w:val="0"/>
          <w:numId w:val="24"/>
        </w:numPr>
        <w:rPr>
          <w:rFonts w:ascii="Georgia" w:hAnsi="Georgia" w:cs="Arial"/>
        </w:rPr>
      </w:pPr>
      <w:r w:rsidRPr="00BD72E1">
        <w:rPr>
          <w:rFonts w:ascii="Georgia" w:hAnsi="Georgia" w:cs="Arial"/>
        </w:rPr>
        <w:t xml:space="preserve">Which </w:t>
      </w:r>
      <w:r w:rsidRPr="004255F2">
        <w:rPr>
          <w:rFonts w:ascii="Georgia" w:hAnsi="Georgia" w:cs="Arial"/>
          <w:i/>
        </w:rPr>
        <w:t>group</w:t>
      </w:r>
      <w:r w:rsidRPr="00BD72E1">
        <w:rPr>
          <w:rFonts w:ascii="Georgia" w:hAnsi="Georgia" w:cs="Arial"/>
        </w:rPr>
        <w:t xml:space="preserve"> is the </w:t>
      </w:r>
      <w:r w:rsidRPr="00BD72E1">
        <w:rPr>
          <w:rFonts w:ascii="Georgia" w:hAnsi="Georgia" w:cs="Arial"/>
          <w:i/>
        </w:rPr>
        <w:t>least reactive</w:t>
      </w:r>
      <w:r w:rsidRPr="00BD72E1">
        <w:rPr>
          <w:rFonts w:ascii="Georgia" w:hAnsi="Georgia" w:cs="Arial"/>
        </w:rPr>
        <w:t>? Why?</w:t>
      </w:r>
    </w:p>
    <w:p w:rsidR="00A63884" w:rsidRDefault="00A63884" w:rsidP="004255F2">
      <w:pPr>
        <w:rPr>
          <w:rFonts w:ascii="Georgia" w:hAnsi="Georgia" w:cs="Arial"/>
        </w:rPr>
      </w:pPr>
    </w:p>
    <w:p w:rsidR="00A63884" w:rsidRPr="00670AE1" w:rsidRDefault="00A63884" w:rsidP="004255F2">
      <w:pPr>
        <w:rPr>
          <w:rFonts w:ascii="Georgia" w:hAnsi="Georgia" w:cs="Arial"/>
        </w:rPr>
      </w:pPr>
    </w:p>
    <w:p w:rsidR="00A63884" w:rsidRDefault="00A63884" w:rsidP="004255F2">
      <w:pPr>
        <w:pStyle w:val="ListParagraph"/>
        <w:numPr>
          <w:ilvl w:val="0"/>
          <w:numId w:val="24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Which groups are the </w:t>
      </w:r>
      <w:r>
        <w:rPr>
          <w:rFonts w:ascii="Georgia" w:hAnsi="Georgia" w:cs="Arial"/>
          <w:i/>
        </w:rPr>
        <w:t>most reactive</w:t>
      </w:r>
      <w:r>
        <w:rPr>
          <w:rFonts w:ascii="Georgia" w:hAnsi="Georgia" w:cs="Arial"/>
        </w:rPr>
        <w:t>? Why?</w:t>
      </w:r>
    </w:p>
    <w:p w:rsidR="00A63884" w:rsidRDefault="00A63884" w:rsidP="004255F2">
      <w:pPr>
        <w:rPr>
          <w:rFonts w:ascii="Georgia" w:hAnsi="Georgia" w:cs="Arial"/>
        </w:rPr>
      </w:pPr>
    </w:p>
    <w:p w:rsidR="00A63884" w:rsidRPr="00BD72E1" w:rsidRDefault="00A63884" w:rsidP="004255F2">
      <w:pPr>
        <w:rPr>
          <w:rFonts w:ascii="Georgia" w:hAnsi="Georgia" w:cs="Arial"/>
        </w:rPr>
      </w:pPr>
    </w:p>
    <w:p w:rsidR="00A63884" w:rsidRDefault="00A63884" w:rsidP="004255F2">
      <w:pPr>
        <w:rPr>
          <w:rFonts w:ascii="Georgia" w:hAnsi="Georgia" w:cs="Arial"/>
          <w:i/>
        </w:rPr>
      </w:pPr>
      <w:r w:rsidRPr="00BD72E1">
        <w:rPr>
          <w:rFonts w:ascii="Georgia" w:hAnsi="Georgia" w:cs="Arial"/>
          <w:i/>
        </w:rPr>
        <w:t>Place the following elements in orde</w:t>
      </w:r>
      <w:r>
        <w:rPr>
          <w:rFonts w:ascii="Georgia" w:hAnsi="Georgia" w:cs="Arial"/>
          <w:i/>
        </w:rPr>
        <w:t>r of increasing reactivity</w:t>
      </w:r>
      <w:r w:rsidRPr="00BD72E1">
        <w:rPr>
          <w:rFonts w:ascii="Georgia" w:hAnsi="Georgia" w:cs="Arial"/>
          <w:i/>
        </w:rPr>
        <w:t>.</w:t>
      </w:r>
    </w:p>
    <w:p w:rsidR="00A63884" w:rsidRDefault="00A63884" w:rsidP="004255F2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4. B, Be, F</w:t>
      </w:r>
    </w:p>
    <w:p w:rsidR="00A63884" w:rsidRDefault="00A63884" w:rsidP="004255F2">
      <w:pPr>
        <w:spacing w:line="360" w:lineRule="auto"/>
        <w:rPr>
          <w:rFonts w:ascii="Georgia" w:hAnsi="Georgia" w:cs="Arial"/>
        </w:rPr>
      </w:pPr>
      <w:r>
        <w:rPr>
          <w:rFonts w:ascii="Georgia" w:hAnsi="Georgia" w:cs="Arial"/>
        </w:rPr>
        <w:t>5. Cl, S, P, Ar</w:t>
      </w:r>
    </w:p>
    <w:p w:rsidR="00A63884" w:rsidRDefault="00A63884" w:rsidP="004255F2">
      <w:pPr>
        <w:rPr>
          <w:rFonts w:ascii="Georgia" w:hAnsi="Georgia" w:cs="Arial"/>
          <w:b/>
        </w:rPr>
      </w:pPr>
      <w:r w:rsidRPr="003159BB">
        <w:rPr>
          <w:rFonts w:ascii="Georgia" w:hAnsi="Georgia" w:cs="Arial"/>
          <w:b/>
          <w:noProof/>
          <w:lang w:eastAsia="en-US"/>
        </w:rPr>
        <w:pict>
          <v:shape id="_x0000_i1026" type="#_x0000_t75" alt=":::::Screen shot 2011-03-09 at 8.09.18 PM.png" style="width:283.5pt;height:151.5pt;visibility:visible">
            <v:imagedata r:id="rId6" o:title=""/>
          </v:shape>
        </w:pict>
      </w:r>
    </w:p>
    <w:p w:rsidR="00A63884" w:rsidRPr="00CE7BA1" w:rsidRDefault="00A63884" w:rsidP="004255F2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i/>
        </w:rPr>
        <w:t xml:space="preserve">Circle the letter of the correct answer in the following multiple-choice questions (questions #6-7). </w:t>
      </w:r>
      <w:r>
        <w:rPr>
          <w:rFonts w:ascii="Georgia" w:hAnsi="Georgia" w:cs="Arial"/>
          <w:b/>
          <w:i/>
        </w:rPr>
        <w:t>Only use the periodic table above!</w:t>
      </w:r>
    </w:p>
    <w:p w:rsidR="00A63884" w:rsidRPr="008F5396" w:rsidRDefault="00A63884" w:rsidP="004255F2">
      <w:pPr>
        <w:rPr>
          <w:rFonts w:ascii="Georgia" w:hAnsi="Georgia"/>
        </w:rPr>
      </w:pPr>
      <w:r>
        <w:rPr>
          <w:rFonts w:ascii="Georgia" w:hAnsi="Georgia"/>
        </w:rPr>
        <w:t>6</w:t>
      </w:r>
      <w:r w:rsidRPr="008F5396">
        <w:rPr>
          <w:rFonts w:ascii="Georgia" w:hAnsi="Georgia"/>
        </w:rPr>
        <w:t xml:space="preserve">. Which of the following is </w:t>
      </w:r>
      <w:r>
        <w:rPr>
          <w:rFonts w:ascii="Georgia" w:hAnsi="Georgia"/>
        </w:rPr>
        <w:t>the most reactive</w:t>
      </w:r>
      <w:r w:rsidRPr="008F5396">
        <w:rPr>
          <w:rFonts w:ascii="Georgia" w:hAnsi="Georgia"/>
        </w:rPr>
        <w:t>?</w:t>
      </w:r>
    </w:p>
    <w:p w:rsidR="00A63884" w:rsidRDefault="00A63884" w:rsidP="004255F2">
      <w:pPr>
        <w:rPr>
          <w:rFonts w:ascii="Georgia" w:hAnsi="Georgia"/>
        </w:rPr>
        <w:sectPr w:rsidR="00A63884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A63884" w:rsidRPr="008F5396" w:rsidRDefault="00A63884" w:rsidP="00833E64">
      <w:pPr>
        <w:ind w:firstLine="720"/>
        <w:rPr>
          <w:rFonts w:ascii="Georgia" w:hAnsi="Georgia"/>
        </w:rPr>
      </w:pPr>
      <w:r w:rsidRPr="008F5396">
        <w:rPr>
          <w:rFonts w:ascii="Georgia" w:hAnsi="Georgia"/>
        </w:rPr>
        <w:t>a. Helium (He)</w:t>
      </w:r>
    </w:p>
    <w:p w:rsidR="00A63884" w:rsidRPr="008F5396" w:rsidRDefault="00A63884" w:rsidP="004255F2">
      <w:pPr>
        <w:rPr>
          <w:rFonts w:ascii="Georgia" w:hAnsi="Georgia"/>
        </w:rPr>
      </w:pPr>
      <w:r w:rsidRPr="008F5396">
        <w:rPr>
          <w:rFonts w:ascii="Georgia" w:hAnsi="Georgia"/>
        </w:rPr>
        <w:tab/>
        <w:t>b. Argon (Ar)</w:t>
      </w:r>
    </w:p>
    <w:p w:rsidR="00A63884" w:rsidRPr="008F5396" w:rsidRDefault="00A63884" w:rsidP="004255F2">
      <w:pPr>
        <w:rPr>
          <w:rFonts w:ascii="Georgia" w:hAnsi="Georgia"/>
        </w:rPr>
      </w:pPr>
      <w:r w:rsidRPr="008F5396">
        <w:rPr>
          <w:rFonts w:ascii="Georgia" w:hAnsi="Georgia"/>
        </w:rPr>
        <w:tab/>
        <w:t>c. Radon (Rn)</w:t>
      </w:r>
    </w:p>
    <w:p w:rsidR="00A63884" w:rsidRDefault="00A63884" w:rsidP="004255F2">
      <w:pPr>
        <w:rPr>
          <w:rFonts w:ascii="Georgia" w:hAnsi="Georgia"/>
        </w:rPr>
      </w:pPr>
      <w:r w:rsidRPr="008F5396">
        <w:rPr>
          <w:rFonts w:ascii="Georgia" w:hAnsi="Georgia"/>
        </w:rPr>
        <w:tab/>
        <w:t>d. Hydrogen (H)</w:t>
      </w:r>
    </w:p>
    <w:p w:rsidR="00A63884" w:rsidRDefault="00A63884" w:rsidP="004255F2">
      <w:pPr>
        <w:rPr>
          <w:rFonts w:ascii="Georgia" w:hAnsi="Georgia"/>
        </w:rPr>
        <w:sectPr w:rsidR="00A63884" w:rsidSect="00833E6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</w:p>
    <w:p w:rsidR="00A63884" w:rsidRDefault="00A63884" w:rsidP="004255F2">
      <w:pPr>
        <w:rPr>
          <w:rFonts w:ascii="Georgia" w:hAnsi="Georgia"/>
        </w:rPr>
      </w:pPr>
    </w:p>
    <w:p w:rsidR="00A63884" w:rsidRPr="008F5396" w:rsidRDefault="00A63884" w:rsidP="00833E64">
      <w:pPr>
        <w:rPr>
          <w:rFonts w:ascii="Georgia" w:hAnsi="Georgia"/>
        </w:rPr>
      </w:pPr>
      <w:r>
        <w:rPr>
          <w:rFonts w:ascii="Georgia" w:hAnsi="Georgia"/>
        </w:rPr>
        <w:t>7</w:t>
      </w:r>
      <w:r w:rsidRPr="008F5396">
        <w:rPr>
          <w:rFonts w:ascii="Georgia" w:hAnsi="Georgia"/>
        </w:rPr>
        <w:t xml:space="preserve">. Which of the following </w:t>
      </w:r>
      <w:r>
        <w:rPr>
          <w:rFonts w:ascii="Georgia" w:hAnsi="Georgia"/>
        </w:rPr>
        <w:t>would most likely form a compound with hydrogen</w:t>
      </w:r>
      <w:r w:rsidRPr="008F5396">
        <w:rPr>
          <w:rFonts w:ascii="Georgia" w:hAnsi="Georgia"/>
        </w:rPr>
        <w:t>?</w:t>
      </w:r>
    </w:p>
    <w:p w:rsidR="00A63884" w:rsidRDefault="00A63884" w:rsidP="00833E64">
      <w:pPr>
        <w:rPr>
          <w:rFonts w:ascii="Georgia" w:hAnsi="Georgia"/>
        </w:rPr>
        <w:sectPr w:rsidR="00A63884" w:rsidSect="001F1F8D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A63884" w:rsidRPr="008F5396" w:rsidRDefault="00A63884" w:rsidP="00833E64">
      <w:pPr>
        <w:ind w:firstLine="720"/>
        <w:rPr>
          <w:rFonts w:ascii="Georgia" w:hAnsi="Georgia"/>
        </w:rPr>
      </w:pPr>
      <w:r>
        <w:rPr>
          <w:rFonts w:ascii="Georgia" w:hAnsi="Georgia"/>
        </w:rPr>
        <w:t>a. Chlorine (Cl)</w:t>
      </w:r>
    </w:p>
    <w:p w:rsidR="00A63884" w:rsidRPr="008F5396" w:rsidRDefault="00A63884" w:rsidP="00833E64">
      <w:pPr>
        <w:rPr>
          <w:rFonts w:ascii="Georgia" w:hAnsi="Georgia"/>
        </w:rPr>
      </w:pPr>
      <w:r w:rsidRPr="008F5396">
        <w:rPr>
          <w:rFonts w:ascii="Georgia" w:hAnsi="Georgia"/>
        </w:rPr>
        <w:tab/>
        <w:t xml:space="preserve">b. </w:t>
      </w:r>
      <w:r>
        <w:rPr>
          <w:rFonts w:ascii="Georgia" w:hAnsi="Georgia"/>
        </w:rPr>
        <w:t>Calcium (Ca)</w:t>
      </w:r>
    </w:p>
    <w:p w:rsidR="00A63884" w:rsidRPr="008F5396" w:rsidRDefault="00A63884" w:rsidP="00833E64">
      <w:pPr>
        <w:rPr>
          <w:rFonts w:ascii="Georgia" w:hAnsi="Georgia"/>
        </w:rPr>
      </w:pPr>
      <w:r>
        <w:rPr>
          <w:rFonts w:ascii="Georgia" w:hAnsi="Georgia"/>
        </w:rPr>
        <w:tab/>
        <w:t>c. Neon (Ne)</w:t>
      </w:r>
    </w:p>
    <w:p w:rsidR="00A63884" w:rsidRDefault="00A63884" w:rsidP="00833E64">
      <w:pPr>
        <w:rPr>
          <w:rFonts w:ascii="Georgia" w:hAnsi="Georgia"/>
        </w:rPr>
        <w:sectPr w:rsidR="00A63884" w:rsidSect="00833E64">
          <w:type w:val="continuous"/>
          <w:pgSz w:w="12240" w:h="15840"/>
          <w:pgMar w:top="864" w:right="864" w:bottom="864" w:left="864" w:header="720" w:footer="720" w:gutter="0"/>
          <w:cols w:num="2" w:space="720"/>
        </w:sectPr>
      </w:pPr>
      <w:r w:rsidRPr="008F5396">
        <w:rPr>
          <w:rFonts w:ascii="Georgia" w:hAnsi="Georgia"/>
        </w:rPr>
        <w:tab/>
        <w:t xml:space="preserve">d. </w:t>
      </w:r>
      <w:r>
        <w:rPr>
          <w:rFonts w:ascii="Georgia" w:hAnsi="Georgia"/>
        </w:rPr>
        <w:t>Lithium (Li)</w:t>
      </w:r>
    </w:p>
    <w:p w:rsidR="00A63884" w:rsidRDefault="00A63884" w:rsidP="000B1401">
      <w:pPr>
        <w:rPr>
          <w:rFonts w:ascii="Georgia" w:hAnsi="Georgia"/>
        </w:rPr>
      </w:pPr>
    </w:p>
    <w:p w:rsidR="00A63884" w:rsidRPr="00833E64" w:rsidRDefault="00A63884" w:rsidP="000B1401">
      <w:pPr>
        <w:rPr>
          <w:rFonts w:ascii="Georgia" w:hAnsi="Georgia"/>
          <w:i/>
        </w:rPr>
      </w:pPr>
      <w:r>
        <w:rPr>
          <w:rFonts w:ascii="Georgia" w:hAnsi="Georgia"/>
          <w:i/>
        </w:rPr>
        <w:t>8. Use the remainder of your class time to work on your “Hard Work” RAFT!</w:t>
      </w:r>
    </w:p>
    <w:p w:rsidR="00A63884" w:rsidRPr="00EC7D08" w:rsidRDefault="00A63884" w:rsidP="00B73A60">
      <w:pPr>
        <w:rPr>
          <w:rFonts w:ascii="Georgia" w:eastAsia="MS ????" w:hAnsi="Georgia" w:cs="Menlo Regular"/>
          <w:color w:val="000000"/>
        </w:rPr>
      </w:pPr>
      <w:r w:rsidRPr="00EC7D08">
        <w:rPr>
          <w:rFonts w:ascii="Arial" w:eastAsia="MS ????" w:hAnsi="Arial" w:cs="Arial"/>
          <w:color w:val="000000"/>
        </w:rPr>
        <w:t>☐</w:t>
      </w:r>
      <w:r w:rsidRPr="00EC7D08">
        <w:rPr>
          <w:rFonts w:ascii="Georgia" w:eastAsia="MS ????" w:hAnsi="Georgia" w:cs="Menlo Regular"/>
          <w:color w:val="000000"/>
        </w:rPr>
        <w:t xml:space="preserve"> Crea</w:t>
      </w:r>
      <w:r>
        <w:rPr>
          <w:rFonts w:ascii="Georgia" w:eastAsia="MS ????" w:hAnsi="Georgia" w:cs="Menlo Regular"/>
          <w:color w:val="000000"/>
        </w:rPr>
        <w:t>te a key to help you determine an element’s reactivity and number of valence electrons</w:t>
      </w:r>
    </w:p>
    <w:p w:rsidR="00A63884" w:rsidRPr="00EC7D08" w:rsidRDefault="00A63884" w:rsidP="00B73A60">
      <w:pPr>
        <w:rPr>
          <w:rFonts w:ascii="Georgia" w:eastAsia="MS ????" w:hAnsi="Georgia" w:cs="Menlo Regular"/>
          <w:color w:val="000000"/>
        </w:rPr>
      </w:pPr>
      <w:r w:rsidRPr="00EC7D08">
        <w:rPr>
          <w:rFonts w:ascii="Georgia" w:eastAsia="MS ????" w:hAnsi="Georgia" w:cs="Menlo Regular"/>
          <w:color w:val="000000"/>
        </w:rPr>
        <w:tab/>
      </w:r>
      <w:r w:rsidRPr="00EC7D08">
        <w:rPr>
          <w:rFonts w:ascii="Arial" w:eastAsia="MS ????" w:hAnsi="Arial" w:cs="Arial"/>
          <w:color w:val="000000"/>
        </w:rPr>
        <w:t>☐</w:t>
      </w:r>
      <w:r w:rsidRPr="00EC7D08">
        <w:rPr>
          <w:rFonts w:ascii="Georgia" w:eastAsia="MS ????" w:hAnsi="Georgia" w:cs="Menlo Regular"/>
          <w:color w:val="000000"/>
        </w:rPr>
        <w:t xml:space="preserve"> How do you calculate the </w:t>
      </w:r>
      <w:r>
        <w:rPr>
          <w:rFonts w:ascii="Georgia" w:eastAsia="MS ????" w:hAnsi="Georgia" w:cs="Menlo Regular"/>
          <w:color w:val="000000"/>
        </w:rPr>
        <w:t>number of valence electrons?</w:t>
      </w:r>
    </w:p>
    <w:p w:rsidR="00A63884" w:rsidRPr="00EC7D08" w:rsidRDefault="00A63884" w:rsidP="00B73A60">
      <w:pPr>
        <w:rPr>
          <w:rFonts w:ascii="Georgia" w:eastAsia="MS ????" w:hAnsi="Georgia" w:cs="Menlo Regular"/>
          <w:color w:val="000000"/>
        </w:rPr>
      </w:pPr>
      <w:r w:rsidRPr="00EC7D08">
        <w:rPr>
          <w:rFonts w:ascii="Georgia" w:eastAsia="MS ????" w:hAnsi="Georgia" w:cs="Menlo Regular"/>
          <w:color w:val="000000"/>
        </w:rPr>
        <w:tab/>
      </w:r>
      <w:r w:rsidRPr="00EC7D08">
        <w:rPr>
          <w:rFonts w:ascii="Arial" w:eastAsia="MS ????" w:hAnsi="Arial" w:cs="Arial"/>
          <w:color w:val="000000"/>
        </w:rPr>
        <w:t>☐</w:t>
      </w:r>
      <w:r w:rsidRPr="00EC7D08">
        <w:rPr>
          <w:rFonts w:ascii="Georgia" w:eastAsia="MS ????" w:hAnsi="Georgia" w:cs="Menlo Regular"/>
          <w:color w:val="000000"/>
        </w:rPr>
        <w:t xml:space="preserve"> How do you </w:t>
      </w:r>
      <w:r>
        <w:rPr>
          <w:rFonts w:ascii="Georgia" w:eastAsia="MS ????" w:hAnsi="Georgia" w:cs="Menlo Regular"/>
          <w:color w:val="000000"/>
        </w:rPr>
        <w:t>draw a Lewis dot structure?</w:t>
      </w:r>
    </w:p>
    <w:p w:rsidR="00A63884" w:rsidRPr="00EC7D08" w:rsidRDefault="00A63884" w:rsidP="00B73A60">
      <w:pPr>
        <w:spacing w:line="360" w:lineRule="auto"/>
        <w:ind w:firstLine="720"/>
        <w:rPr>
          <w:rFonts w:ascii="Georgia" w:eastAsia="MS ????" w:hAnsi="Georgia" w:cs="Menlo Regular"/>
          <w:color w:val="000000"/>
        </w:rPr>
      </w:pPr>
      <w:r w:rsidRPr="00EC7D08">
        <w:rPr>
          <w:rFonts w:ascii="Arial" w:eastAsia="MS ????" w:hAnsi="Arial" w:cs="Arial"/>
          <w:color w:val="000000"/>
        </w:rPr>
        <w:t>☐</w:t>
      </w:r>
      <w:r w:rsidRPr="00EC7D08">
        <w:rPr>
          <w:rFonts w:ascii="Georgia" w:eastAsia="MS ????" w:hAnsi="Georgia" w:cs="Menlo Regular"/>
          <w:color w:val="000000"/>
        </w:rPr>
        <w:t xml:space="preserve"> </w:t>
      </w:r>
      <w:r>
        <w:rPr>
          <w:rFonts w:ascii="Georgia" w:eastAsia="MS ????" w:hAnsi="Georgia" w:cs="Menlo Regular"/>
          <w:color w:val="000000"/>
        </w:rPr>
        <w:t>Give an example element of a Lewis dot structure</w:t>
      </w:r>
    </w:p>
    <w:p w:rsidR="00A63884" w:rsidRPr="00EC7D08" w:rsidRDefault="00A63884" w:rsidP="00B73A60">
      <w:pPr>
        <w:rPr>
          <w:rFonts w:ascii="Georgia" w:eastAsia="MS ????" w:hAnsi="Georgia"/>
          <w:color w:val="000000"/>
        </w:rPr>
      </w:pPr>
      <w:r w:rsidRPr="00C35E44">
        <w:rPr>
          <w:rFonts w:ascii="Arial" w:eastAsia="MS ????" w:hAnsi="Arial" w:cs="Arial"/>
          <w:color w:val="000000"/>
        </w:rPr>
        <w:t>☐</w:t>
      </w:r>
      <w:r w:rsidRPr="00C35E44">
        <w:rPr>
          <w:rFonts w:ascii="Georgia" w:eastAsia="MS ????" w:hAnsi="Georgia"/>
          <w:color w:val="000000"/>
        </w:rPr>
        <w:t xml:space="preserve"> Write a minimum of </w:t>
      </w:r>
      <w:r w:rsidRPr="00C35E44">
        <w:rPr>
          <w:rFonts w:ascii="Georgia" w:eastAsia="MS ????" w:hAnsi="Georgia"/>
          <w:b/>
          <w:color w:val="000000"/>
        </w:rPr>
        <w:t xml:space="preserve">one </w:t>
      </w:r>
      <w:r>
        <w:rPr>
          <w:rFonts w:ascii="Georgia" w:eastAsia="MS ????" w:hAnsi="Georgia"/>
          <w:b/>
          <w:color w:val="000000"/>
        </w:rPr>
        <w:t>paragraph</w:t>
      </w:r>
      <w:r w:rsidRPr="00C35E44">
        <w:rPr>
          <w:rFonts w:ascii="Georgia" w:eastAsia="MS ????" w:hAnsi="Georgia"/>
          <w:b/>
          <w:color w:val="000000"/>
        </w:rPr>
        <w:t xml:space="preserve"> </w:t>
      </w:r>
      <w:r w:rsidRPr="00C35E44">
        <w:rPr>
          <w:rFonts w:ascii="Georgia" w:eastAsia="MS ????" w:hAnsi="Georgia"/>
          <w:color w:val="000000"/>
        </w:rPr>
        <w:t xml:space="preserve">explaining </w:t>
      </w:r>
      <w:r>
        <w:rPr>
          <w:rFonts w:ascii="Georgia" w:eastAsia="MS ????" w:hAnsi="Georgia"/>
          <w:i/>
          <w:color w:val="000000"/>
        </w:rPr>
        <w:t>reactivity</w:t>
      </w:r>
      <w:r>
        <w:rPr>
          <w:rFonts w:ascii="Georgia" w:eastAsia="MS ????" w:hAnsi="Georgia"/>
          <w:color w:val="000000"/>
        </w:rPr>
        <w:t>. (Include a detailed explanation of the Octet Rule)</w:t>
      </w:r>
    </w:p>
    <w:p w:rsidR="00A63884" w:rsidRDefault="00A63884" w:rsidP="00B73A60">
      <w:pPr>
        <w:ind w:firstLine="720"/>
        <w:rPr>
          <w:rFonts w:ascii="Menlo Regular" w:eastAsia="MS ????" w:hAnsi="Menlo Regular" w:cs="Menlo Regular"/>
          <w:color w:val="000000"/>
        </w:rPr>
      </w:pPr>
      <w:r w:rsidRPr="00C35E44">
        <w:rPr>
          <w:rFonts w:ascii="Arial" w:eastAsia="MS ????" w:hAnsi="Arial" w:cs="Arial"/>
          <w:color w:val="000000"/>
        </w:rPr>
        <w:t>☐</w:t>
      </w:r>
      <w:r>
        <w:rPr>
          <w:rFonts w:ascii="Menlo Regular" w:eastAsia="MS ????" w:hAnsi="Menlo Regular" w:cs="Menlo Regular"/>
          <w:color w:val="000000"/>
        </w:rPr>
        <w:t xml:space="preserve"> </w:t>
      </w:r>
      <w:r w:rsidRPr="00EC7D08">
        <w:rPr>
          <w:rFonts w:ascii="Georgia" w:eastAsia="MS ????" w:hAnsi="Georgia" w:cs="Menlo Regular"/>
          <w:color w:val="000000"/>
        </w:rPr>
        <w:t xml:space="preserve">Explain the theory of </w:t>
      </w:r>
      <w:r>
        <w:rPr>
          <w:rFonts w:ascii="Georgia" w:eastAsia="MS ????" w:hAnsi="Georgia" w:cs="Menlo Regular"/>
          <w:color w:val="000000"/>
        </w:rPr>
        <w:t>the Octet Rule or “e</w:t>
      </w:r>
      <w:r w:rsidRPr="00EC7D08">
        <w:rPr>
          <w:rFonts w:ascii="Georgia" w:eastAsia="MS ????" w:hAnsi="Georgia" w:cs="Menlo Regular"/>
          <w:color w:val="000000"/>
        </w:rPr>
        <w:t>ight is great”</w:t>
      </w:r>
    </w:p>
    <w:p w:rsidR="00A63884" w:rsidRPr="00C35E44" w:rsidRDefault="00A63884" w:rsidP="00B73A60">
      <w:pPr>
        <w:ind w:firstLine="720"/>
        <w:rPr>
          <w:rFonts w:ascii="Georgia" w:eastAsia="MS ????" w:hAnsi="Georgia" w:cs="Menlo Regular"/>
          <w:color w:val="000000"/>
        </w:rPr>
      </w:pPr>
      <w:r w:rsidRPr="00C35E44">
        <w:rPr>
          <w:rFonts w:ascii="Arial" w:eastAsia="MS ????" w:hAnsi="Arial" w:cs="Arial"/>
          <w:color w:val="000000"/>
        </w:rPr>
        <w:t>☐</w:t>
      </w:r>
      <w:r>
        <w:rPr>
          <w:rFonts w:ascii="Menlo Regular" w:eastAsia="MS ????" w:hAnsi="Menlo Regular" w:cs="Menlo Regular"/>
          <w:color w:val="000000"/>
        </w:rPr>
        <w:t xml:space="preserve"> </w:t>
      </w:r>
      <w:r>
        <w:rPr>
          <w:rFonts w:ascii="Georgia" w:eastAsia="MS ????" w:hAnsi="Georgia" w:cs="Menlo Regular"/>
          <w:color w:val="000000"/>
        </w:rPr>
        <w:t>What elements are highly reactive? Why?</w:t>
      </w:r>
    </w:p>
    <w:p w:rsidR="00A63884" w:rsidRPr="00C35E44" w:rsidRDefault="00A63884" w:rsidP="00B73A60">
      <w:pPr>
        <w:rPr>
          <w:rFonts w:ascii="Georgia" w:hAnsi="Georgia"/>
        </w:rPr>
      </w:pPr>
      <w:r>
        <w:rPr>
          <w:rFonts w:ascii="Georgia" w:hAnsi="Georgia"/>
        </w:rPr>
        <w:tab/>
      </w:r>
      <w:r w:rsidRPr="00C35E44">
        <w:rPr>
          <w:rFonts w:ascii="Arial" w:eastAsia="MS ????" w:hAnsi="Arial" w:cs="Arial"/>
          <w:color w:val="000000"/>
        </w:rPr>
        <w:t>☐</w:t>
      </w:r>
      <w:r>
        <w:rPr>
          <w:rFonts w:ascii="Menlo Regular" w:eastAsia="MS ????" w:hAnsi="Menlo Regular" w:cs="Menlo Regular"/>
          <w:color w:val="000000"/>
        </w:rPr>
        <w:t xml:space="preserve"> </w:t>
      </w:r>
      <w:r w:rsidRPr="000769D2">
        <w:rPr>
          <w:rFonts w:ascii="Georgia" w:eastAsia="MS ????" w:hAnsi="Georgia" w:cs="Menlo Regular"/>
          <w:color w:val="000000"/>
        </w:rPr>
        <w:t>Discuss how reactivity plays a role in bonding</w:t>
      </w:r>
    </w:p>
    <w:p w:rsidR="00A63884" w:rsidRDefault="00A63884" w:rsidP="00B73A60">
      <w:pPr>
        <w:rPr>
          <w:rFonts w:ascii="Georgia" w:hAnsi="Georgia"/>
        </w:rPr>
      </w:pPr>
    </w:p>
    <w:p w:rsidR="00A63884" w:rsidRPr="000B1401" w:rsidRDefault="00A63884" w:rsidP="00B73A60">
      <w:pPr>
        <w:rPr>
          <w:rFonts w:ascii="Georgia" w:hAnsi="Georgia"/>
        </w:rPr>
      </w:pPr>
    </w:p>
    <w:p w:rsidR="00A63884" w:rsidRDefault="00A63884" w:rsidP="00B73A60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b/>
        </w:rPr>
      </w:pPr>
      <w:r>
        <w:rPr>
          <w:rFonts w:ascii="Georgia" w:hAnsi="Georgia"/>
          <w:b/>
        </w:rPr>
        <w:t>“</w:t>
      </w:r>
      <w:r w:rsidRPr="00AA30AF">
        <w:rPr>
          <w:rFonts w:ascii="Georgia" w:hAnsi="Georgia"/>
          <w:b/>
        </w:rPr>
        <w:t>Own This</w:t>
      </w:r>
      <w:r>
        <w:rPr>
          <w:rFonts w:ascii="Georgia" w:hAnsi="Georgia"/>
          <w:b/>
        </w:rPr>
        <w:t xml:space="preserve"> Even Further</w:t>
      </w:r>
      <w:r w:rsidRPr="00AA30AF">
        <w:rPr>
          <w:rFonts w:ascii="Georgia" w:hAnsi="Georgia"/>
          <w:b/>
        </w:rPr>
        <w:t>” (</w:t>
      </w:r>
      <w:r>
        <w:rPr>
          <w:rFonts w:ascii="Georgia" w:hAnsi="Georgia"/>
          <w:b/>
        </w:rPr>
        <w:t>Early Finisher</w:t>
      </w:r>
      <w:r w:rsidRPr="00AA30AF">
        <w:rPr>
          <w:rFonts w:ascii="Georgia" w:hAnsi="Georgia"/>
          <w:b/>
        </w:rPr>
        <w:t>):</w:t>
      </w:r>
      <w:r>
        <w:rPr>
          <w:rFonts w:ascii="Georgia" w:hAnsi="Georgia"/>
          <w:b/>
        </w:rPr>
        <w:t xml:space="preserve"> </w:t>
      </w:r>
    </w:p>
    <w:p w:rsidR="00A63884" w:rsidRPr="007306F5" w:rsidRDefault="00A63884" w:rsidP="000F3BE7">
      <w:pPr>
        <w:keepLines/>
        <w:tabs>
          <w:tab w:val="right" w:pos="-180"/>
          <w:tab w:val="left" w:pos="180"/>
        </w:tabs>
        <w:suppressAutoHyphens/>
        <w:autoSpaceDE w:val="0"/>
        <w:autoSpaceDN w:val="0"/>
        <w:adjustRightInd w:val="0"/>
        <w:rPr>
          <w:rFonts w:ascii="Georgia" w:hAnsi="Georgia"/>
          <w:color w:val="000000"/>
        </w:rPr>
      </w:pPr>
      <w:r>
        <w:rPr>
          <w:rFonts w:ascii="Georgia" w:hAnsi="Georgia"/>
        </w:rPr>
        <w:t>Work on your “Hard Work” RAFT</w:t>
      </w:r>
      <w:bookmarkStart w:id="0" w:name="_GoBack"/>
      <w:bookmarkEnd w:id="0"/>
      <w:r>
        <w:rPr>
          <w:rFonts w:ascii="Georgia" w:hAnsi="Georgia"/>
        </w:rPr>
        <w:t>!!</w:t>
      </w:r>
    </w:p>
    <w:sectPr w:rsidR="00A63884" w:rsidRPr="007306F5" w:rsidSect="001F1F8D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enlo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0E"/>
    <w:multiLevelType w:val="hybridMultilevel"/>
    <w:tmpl w:val="F0489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D5A"/>
    <w:multiLevelType w:val="hybridMultilevel"/>
    <w:tmpl w:val="0EB222F0"/>
    <w:lvl w:ilvl="0" w:tplc="C7CC7BD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0084"/>
    <w:multiLevelType w:val="hybridMultilevel"/>
    <w:tmpl w:val="ED7A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3CEF"/>
    <w:multiLevelType w:val="hybridMultilevel"/>
    <w:tmpl w:val="B890FA72"/>
    <w:lvl w:ilvl="0" w:tplc="7BF60D1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E22A264"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D4537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1CC7EA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B6990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AC03B9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070265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CB6391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D80F5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1285212F"/>
    <w:multiLevelType w:val="hybridMultilevel"/>
    <w:tmpl w:val="86F8560A"/>
    <w:lvl w:ilvl="0" w:tplc="21E0F9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F289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94E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C0EC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C39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AE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C8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363F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70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CF74E1"/>
    <w:multiLevelType w:val="hybridMultilevel"/>
    <w:tmpl w:val="6EF890E2"/>
    <w:lvl w:ilvl="0" w:tplc="B93CC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EADE8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645CC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3" w:tplc="F15AD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22A6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0AB2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E2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641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CBE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ED0C18"/>
    <w:multiLevelType w:val="hybridMultilevel"/>
    <w:tmpl w:val="70480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F42889"/>
    <w:multiLevelType w:val="hybridMultilevel"/>
    <w:tmpl w:val="A510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972B2F"/>
    <w:multiLevelType w:val="hybridMultilevel"/>
    <w:tmpl w:val="4790D86E"/>
    <w:lvl w:ilvl="0" w:tplc="8F7E4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/>
      </w:rPr>
    </w:lvl>
    <w:lvl w:ilvl="1" w:tplc="EC38B69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0E70039"/>
    <w:multiLevelType w:val="hybridMultilevel"/>
    <w:tmpl w:val="7C9E3132"/>
    <w:lvl w:ilvl="0" w:tplc="94C83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C0A39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9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44C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144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227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2A7D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70E9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88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6013E65"/>
    <w:multiLevelType w:val="hybridMultilevel"/>
    <w:tmpl w:val="D9843A60"/>
    <w:lvl w:ilvl="0" w:tplc="D8106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1409E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CD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14D2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BC64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063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49B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6A9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400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8F86C0D"/>
    <w:multiLevelType w:val="hybridMultilevel"/>
    <w:tmpl w:val="5038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B3985"/>
    <w:multiLevelType w:val="hybridMultilevel"/>
    <w:tmpl w:val="A26C7754"/>
    <w:lvl w:ilvl="0" w:tplc="4336E32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EC6D4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2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04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28ED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8A23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E0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5E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CE9B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CE3ED5"/>
    <w:multiLevelType w:val="hybridMultilevel"/>
    <w:tmpl w:val="1B1EBF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3235BE"/>
    <w:multiLevelType w:val="hybridMultilevel"/>
    <w:tmpl w:val="F7F4F6E8"/>
    <w:lvl w:ilvl="0" w:tplc="CE80B3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6224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CF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C441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AB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013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E41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745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42F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8AB24F9"/>
    <w:multiLevelType w:val="hybridMultilevel"/>
    <w:tmpl w:val="22B24C12"/>
    <w:lvl w:ilvl="0" w:tplc="D31C6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CA4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E4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9CE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BAE2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82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E228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DEA2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04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AEB10BA"/>
    <w:multiLevelType w:val="hybridMultilevel"/>
    <w:tmpl w:val="A30EEAEC"/>
    <w:lvl w:ilvl="0" w:tplc="1556F4B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DF20B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501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EB4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A1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F871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6E2B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0EE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EAB3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B4503F2"/>
    <w:multiLevelType w:val="hybridMultilevel"/>
    <w:tmpl w:val="1818D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27869"/>
    <w:multiLevelType w:val="hybridMultilevel"/>
    <w:tmpl w:val="2AB6E942"/>
    <w:lvl w:ilvl="0" w:tplc="0D7A7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2EE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66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30C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0455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6AB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64A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30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BEA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611189"/>
    <w:multiLevelType w:val="hybridMultilevel"/>
    <w:tmpl w:val="D20E06B8"/>
    <w:lvl w:ilvl="0" w:tplc="2AD0C9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E84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D8BA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92DA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CD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C6DF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FCD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8AA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42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8424879"/>
    <w:multiLevelType w:val="hybridMultilevel"/>
    <w:tmpl w:val="20D842F8"/>
    <w:lvl w:ilvl="0" w:tplc="900C83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8F0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817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83E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6C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2C71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83A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82AA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7C43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89533F2"/>
    <w:multiLevelType w:val="hybridMultilevel"/>
    <w:tmpl w:val="46FA5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9B60F35"/>
    <w:multiLevelType w:val="hybridMultilevel"/>
    <w:tmpl w:val="56E64FF6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95C8C"/>
    <w:multiLevelType w:val="hybridMultilevel"/>
    <w:tmpl w:val="530ED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452EE"/>
    <w:multiLevelType w:val="hybridMultilevel"/>
    <w:tmpl w:val="99DAB576"/>
    <w:lvl w:ilvl="0" w:tplc="F044F82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2A0F04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63666B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68BAF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A28C70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0BAD1F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1B8DDB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47693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93633F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5">
    <w:nsid w:val="546B642B"/>
    <w:multiLevelType w:val="hybridMultilevel"/>
    <w:tmpl w:val="3518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F72F25"/>
    <w:multiLevelType w:val="hybridMultilevel"/>
    <w:tmpl w:val="CA5CDE56"/>
    <w:lvl w:ilvl="0" w:tplc="72EEB5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2A2F5A"/>
    <w:multiLevelType w:val="hybridMultilevel"/>
    <w:tmpl w:val="A9C687EE"/>
    <w:lvl w:ilvl="0" w:tplc="1A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68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F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ECB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8E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07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0E35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4AF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9C6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8FD4E56"/>
    <w:multiLevelType w:val="hybridMultilevel"/>
    <w:tmpl w:val="FA926106"/>
    <w:lvl w:ilvl="0" w:tplc="984632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C790C32"/>
    <w:multiLevelType w:val="hybridMultilevel"/>
    <w:tmpl w:val="383C9E92"/>
    <w:lvl w:ilvl="0" w:tplc="CA4432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0DA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260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149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5AE5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811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4A3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86F1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906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DF9130C"/>
    <w:multiLevelType w:val="hybridMultilevel"/>
    <w:tmpl w:val="C87845F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4204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F8D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B63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42B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4B5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B635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E4D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CF5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7"/>
  </w:num>
  <w:num w:numId="5">
    <w:abstractNumId w:val="6"/>
  </w:num>
  <w:num w:numId="6">
    <w:abstractNumId w:val="28"/>
  </w:num>
  <w:num w:numId="7">
    <w:abstractNumId w:val="30"/>
  </w:num>
  <w:num w:numId="8">
    <w:abstractNumId w:val="10"/>
  </w:num>
  <w:num w:numId="9">
    <w:abstractNumId w:val="2"/>
  </w:num>
  <w:num w:numId="10">
    <w:abstractNumId w:val="20"/>
  </w:num>
  <w:num w:numId="11">
    <w:abstractNumId w:val="1"/>
  </w:num>
  <w:num w:numId="12">
    <w:abstractNumId w:val="22"/>
  </w:num>
  <w:num w:numId="13">
    <w:abstractNumId w:val="21"/>
  </w:num>
  <w:num w:numId="14">
    <w:abstractNumId w:val="29"/>
  </w:num>
  <w:num w:numId="15">
    <w:abstractNumId w:val="7"/>
  </w:num>
  <w:num w:numId="16">
    <w:abstractNumId w:val="15"/>
  </w:num>
  <w:num w:numId="17">
    <w:abstractNumId w:val="3"/>
  </w:num>
  <w:num w:numId="18">
    <w:abstractNumId w:val="5"/>
  </w:num>
  <w:num w:numId="19">
    <w:abstractNumId w:val="17"/>
  </w:num>
  <w:num w:numId="20">
    <w:abstractNumId w:val="19"/>
  </w:num>
  <w:num w:numId="21">
    <w:abstractNumId w:val="12"/>
  </w:num>
  <w:num w:numId="22">
    <w:abstractNumId w:val="18"/>
  </w:num>
  <w:num w:numId="23">
    <w:abstractNumId w:val="4"/>
  </w:num>
  <w:num w:numId="24">
    <w:abstractNumId w:val="11"/>
  </w:num>
  <w:num w:numId="25">
    <w:abstractNumId w:val="23"/>
  </w:num>
  <w:num w:numId="26">
    <w:abstractNumId w:val="25"/>
  </w:num>
  <w:num w:numId="27">
    <w:abstractNumId w:val="14"/>
  </w:num>
  <w:num w:numId="28">
    <w:abstractNumId w:val="0"/>
  </w:num>
  <w:num w:numId="29">
    <w:abstractNumId w:val="16"/>
  </w:num>
  <w:num w:numId="30">
    <w:abstractNumId w:val="13"/>
  </w:num>
  <w:num w:numId="31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AF"/>
    <w:rsid w:val="00004596"/>
    <w:rsid w:val="00043ABA"/>
    <w:rsid w:val="00045DAA"/>
    <w:rsid w:val="00076944"/>
    <w:rsid w:val="000769D2"/>
    <w:rsid w:val="00084459"/>
    <w:rsid w:val="00092E17"/>
    <w:rsid w:val="000A6858"/>
    <w:rsid w:val="000B1401"/>
    <w:rsid w:val="000B262D"/>
    <w:rsid w:val="000F299D"/>
    <w:rsid w:val="000F3BE7"/>
    <w:rsid w:val="000F7623"/>
    <w:rsid w:val="00130B7D"/>
    <w:rsid w:val="00141E03"/>
    <w:rsid w:val="00146631"/>
    <w:rsid w:val="0015774A"/>
    <w:rsid w:val="00164591"/>
    <w:rsid w:val="0016585B"/>
    <w:rsid w:val="00181F9C"/>
    <w:rsid w:val="001838A5"/>
    <w:rsid w:val="00184E08"/>
    <w:rsid w:val="001E2977"/>
    <w:rsid w:val="001F1F8D"/>
    <w:rsid w:val="002063E0"/>
    <w:rsid w:val="00212D20"/>
    <w:rsid w:val="002136AF"/>
    <w:rsid w:val="00223DE9"/>
    <w:rsid w:val="00227E5E"/>
    <w:rsid w:val="00232307"/>
    <w:rsid w:val="0023324E"/>
    <w:rsid w:val="00244487"/>
    <w:rsid w:val="00265DF2"/>
    <w:rsid w:val="002773B2"/>
    <w:rsid w:val="002B5F12"/>
    <w:rsid w:val="002B71B8"/>
    <w:rsid w:val="00305665"/>
    <w:rsid w:val="003159BB"/>
    <w:rsid w:val="003227F3"/>
    <w:rsid w:val="00326AB3"/>
    <w:rsid w:val="00337939"/>
    <w:rsid w:val="003509A8"/>
    <w:rsid w:val="00381BB7"/>
    <w:rsid w:val="003963D7"/>
    <w:rsid w:val="003C4C5A"/>
    <w:rsid w:val="003C7822"/>
    <w:rsid w:val="003D4920"/>
    <w:rsid w:val="003E7E4F"/>
    <w:rsid w:val="00412735"/>
    <w:rsid w:val="00416256"/>
    <w:rsid w:val="004255F2"/>
    <w:rsid w:val="004317DA"/>
    <w:rsid w:val="004610E4"/>
    <w:rsid w:val="00493CEE"/>
    <w:rsid w:val="004B2A34"/>
    <w:rsid w:val="004B6FD7"/>
    <w:rsid w:val="004C716B"/>
    <w:rsid w:val="004F42AC"/>
    <w:rsid w:val="0050360E"/>
    <w:rsid w:val="0051068C"/>
    <w:rsid w:val="0052171E"/>
    <w:rsid w:val="005318CA"/>
    <w:rsid w:val="005328C6"/>
    <w:rsid w:val="00540BCD"/>
    <w:rsid w:val="00550126"/>
    <w:rsid w:val="00552397"/>
    <w:rsid w:val="00560632"/>
    <w:rsid w:val="00572EB2"/>
    <w:rsid w:val="00581125"/>
    <w:rsid w:val="005A0739"/>
    <w:rsid w:val="005A627D"/>
    <w:rsid w:val="005C02AB"/>
    <w:rsid w:val="005C2E3E"/>
    <w:rsid w:val="005D57E1"/>
    <w:rsid w:val="005E1EA8"/>
    <w:rsid w:val="00625E1C"/>
    <w:rsid w:val="00633E2B"/>
    <w:rsid w:val="006446E5"/>
    <w:rsid w:val="00662B63"/>
    <w:rsid w:val="00667101"/>
    <w:rsid w:val="00670AE1"/>
    <w:rsid w:val="00693826"/>
    <w:rsid w:val="006979D0"/>
    <w:rsid w:val="006C2C72"/>
    <w:rsid w:val="006D4E0C"/>
    <w:rsid w:val="006E2822"/>
    <w:rsid w:val="00704FE6"/>
    <w:rsid w:val="007244C2"/>
    <w:rsid w:val="007306F5"/>
    <w:rsid w:val="00742450"/>
    <w:rsid w:val="0075077A"/>
    <w:rsid w:val="00753A52"/>
    <w:rsid w:val="00766F32"/>
    <w:rsid w:val="00776B42"/>
    <w:rsid w:val="00776E20"/>
    <w:rsid w:val="007B77EB"/>
    <w:rsid w:val="00804CF7"/>
    <w:rsid w:val="00806BFA"/>
    <w:rsid w:val="00814768"/>
    <w:rsid w:val="00827BF3"/>
    <w:rsid w:val="00833E64"/>
    <w:rsid w:val="00842F6A"/>
    <w:rsid w:val="00853955"/>
    <w:rsid w:val="00861049"/>
    <w:rsid w:val="00877A88"/>
    <w:rsid w:val="00880EAB"/>
    <w:rsid w:val="008A3878"/>
    <w:rsid w:val="008B07BA"/>
    <w:rsid w:val="008F5396"/>
    <w:rsid w:val="0092408B"/>
    <w:rsid w:val="00931E00"/>
    <w:rsid w:val="009463EF"/>
    <w:rsid w:val="00947E14"/>
    <w:rsid w:val="009565F8"/>
    <w:rsid w:val="00970E36"/>
    <w:rsid w:val="0098064F"/>
    <w:rsid w:val="009D4B9A"/>
    <w:rsid w:val="009E076A"/>
    <w:rsid w:val="009E34B0"/>
    <w:rsid w:val="009F42DC"/>
    <w:rsid w:val="009F4D9F"/>
    <w:rsid w:val="00A15357"/>
    <w:rsid w:val="00A42A24"/>
    <w:rsid w:val="00A45E99"/>
    <w:rsid w:val="00A55B38"/>
    <w:rsid w:val="00A63884"/>
    <w:rsid w:val="00AA30AF"/>
    <w:rsid w:val="00AC523A"/>
    <w:rsid w:val="00AC7E43"/>
    <w:rsid w:val="00AE4B21"/>
    <w:rsid w:val="00B32AB0"/>
    <w:rsid w:val="00B73A60"/>
    <w:rsid w:val="00B77D79"/>
    <w:rsid w:val="00BB4C52"/>
    <w:rsid w:val="00BD72E1"/>
    <w:rsid w:val="00C10A2E"/>
    <w:rsid w:val="00C10DFD"/>
    <w:rsid w:val="00C302B4"/>
    <w:rsid w:val="00C318D5"/>
    <w:rsid w:val="00C34A75"/>
    <w:rsid w:val="00C35E44"/>
    <w:rsid w:val="00C46CA5"/>
    <w:rsid w:val="00C74634"/>
    <w:rsid w:val="00C836A0"/>
    <w:rsid w:val="00C874D9"/>
    <w:rsid w:val="00C874F5"/>
    <w:rsid w:val="00CA176E"/>
    <w:rsid w:val="00CB0FFD"/>
    <w:rsid w:val="00CC11EA"/>
    <w:rsid w:val="00CD6252"/>
    <w:rsid w:val="00CE7561"/>
    <w:rsid w:val="00CE759C"/>
    <w:rsid w:val="00CE7BA1"/>
    <w:rsid w:val="00CF2FAA"/>
    <w:rsid w:val="00D206A8"/>
    <w:rsid w:val="00D75B97"/>
    <w:rsid w:val="00D775B7"/>
    <w:rsid w:val="00DB4FB4"/>
    <w:rsid w:val="00DB57F8"/>
    <w:rsid w:val="00DE0694"/>
    <w:rsid w:val="00E02361"/>
    <w:rsid w:val="00E07A97"/>
    <w:rsid w:val="00E10511"/>
    <w:rsid w:val="00E10D43"/>
    <w:rsid w:val="00E82D39"/>
    <w:rsid w:val="00EC7D08"/>
    <w:rsid w:val="00ED7BAB"/>
    <w:rsid w:val="00EF7DE9"/>
    <w:rsid w:val="00F1414C"/>
    <w:rsid w:val="00F16D27"/>
    <w:rsid w:val="00F47075"/>
    <w:rsid w:val="00F506F8"/>
    <w:rsid w:val="00F52D25"/>
    <w:rsid w:val="00F60E42"/>
    <w:rsid w:val="00F6164D"/>
    <w:rsid w:val="00F64CB3"/>
    <w:rsid w:val="00F97A02"/>
    <w:rsid w:val="00FA48D0"/>
    <w:rsid w:val="00FA4EB0"/>
    <w:rsid w:val="00FE083B"/>
    <w:rsid w:val="00FE0D96"/>
    <w:rsid w:val="00F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14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D9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4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4D9F"/>
    <w:rPr>
      <w:rFonts w:cs="Times New Roman"/>
    </w:rPr>
  </w:style>
  <w:style w:type="table" w:styleId="TableGrid">
    <w:name w:val="Table Grid"/>
    <w:basedOn w:val="TableNormal"/>
    <w:uiPriority w:val="99"/>
    <w:rsid w:val="009F4D9F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74F5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99"/>
    <w:qFormat/>
    <w:rsid w:val="006E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3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F52D2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70E36"/>
    <w:rPr>
      <w:rFonts w:ascii="Comic Sans MS" w:hAnsi="Comic Sans MS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E36"/>
    <w:rPr>
      <w:rFonts w:ascii="Comic Sans MS" w:hAnsi="Comic Sans MS" w:cs="Times New Roman"/>
      <w:b/>
      <w:i/>
    </w:rPr>
  </w:style>
  <w:style w:type="character" w:styleId="FollowedHyperlink">
    <w:name w:val="FollowedHyperlink"/>
    <w:basedOn w:val="DefaultParagraphFont"/>
    <w:uiPriority w:val="99"/>
    <w:rsid w:val="00A42A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6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8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77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34">
          <w:marLeft w:val="864"/>
          <w:marRight w:val="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3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5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3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5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1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9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5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7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3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9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9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9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27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1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7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03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07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1">
          <w:marLeft w:val="86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8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4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90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35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5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5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12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6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9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5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1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82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08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445</Words>
  <Characters>2537</Characters>
  <Application>Microsoft Office Outlook</Application>
  <DocSecurity>0</DocSecurity>
  <Lines>0</Lines>
  <Paragraphs>0</Paragraphs>
  <ScaleCrop>false</ScaleCrop>
  <Company>Power Center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 Johnson</dc:creator>
  <cp:keywords/>
  <dc:description/>
  <cp:lastModifiedBy>austinj</cp:lastModifiedBy>
  <cp:revision>3</cp:revision>
  <cp:lastPrinted>2012-04-27T19:20:00Z</cp:lastPrinted>
  <dcterms:created xsi:type="dcterms:W3CDTF">2012-02-13T02:21:00Z</dcterms:created>
  <dcterms:modified xsi:type="dcterms:W3CDTF">2012-04-27T19:32:00Z</dcterms:modified>
</cp:coreProperties>
</file>