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B" w:rsidRDefault="001730DB" w:rsidP="001A3DD0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</w:t>
      </w:r>
      <w:r>
        <w:rPr>
          <w:rFonts w:ascii="Georgia" w:hAnsi="Georgia" w:cs="Arial"/>
        </w:rPr>
        <w:t>Homeroom</w:t>
      </w:r>
      <w:r w:rsidRPr="00146631">
        <w:rPr>
          <w:rFonts w:ascii="Georgia" w:hAnsi="Georgia" w:cs="Arial"/>
        </w:rPr>
        <w:t>: _______</w:t>
      </w:r>
      <w:r>
        <w:rPr>
          <w:rFonts w:ascii="Georgia" w:hAnsi="Georgia" w:cs="Arial"/>
        </w:rPr>
        <w:t>_ Date:__________</w:t>
      </w:r>
      <w:r w:rsidRPr="00146631">
        <w:rPr>
          <w:rFonts w:ascii="Georgia" w:hAnsi="Georgia" w:cs="Arial"/>
        </w:rPr>
        <w:t xml:space="preserve"> </w:t>
      </w:r>
      <w:r>
        <w:rPr>
          <w:rFonts w:ascii="Georgia" w:hAnsi="Georgia" w:cs="Arial"/>
          <w:b/>
        </w:rPr>
        <w:t>2.5</w:t>
      </w:r>
    </w:p>
    <w:p w:rsidR="001730DB" w:rsidRPr="00146631" w:rsidRDefault="001730DB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Compounds vs. Mixtures (SPI.9.4</w:t>
      </w:r>
      <w:r w:rsidRPr="00146631">
        <w:rPr>
          <w:rFonts w:ascii="Georgia" w:hAnsi="Georgia" w:cs="Arial"/>
          <w:b/>
        </w:rPr>
        <w:t>)</w:t>
      </w:r>
    </w:p>
    <w:p w:rsidR="001730DB" w:rsidRPr="00552397" w:rsidRDefault="001730DB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78"/>
        <w:gridCol w:w="8730"/>
      </w:tblGrid>
      <w:tr w:rsidR="001730DB" w:rsidRPr="00457CC2" w:rsidTr="00AE4B21">
        <w:tc>
          <w:tcPr>
            <w:tcW w:w="2178" w:type="dxa"/>
          </w:tcPr>
          <w:p w:rsidR="001730DB" w:rsidRPr="00457CC2" w:rsidRDefault="001730DB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457CC2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1730DB" w:rsidRPr="00457CC2" w:rsidRDefault="001730DB" w:rsidP="00084459">
            <w:pPr>
              <w:rPr>
                <w:rFonts w:ascii="Georgia" w:hAnsi="Georgia" w:cs="Arial"/>
                <w:b/>
                <w:i/>
              </w:rPr>
            </w:pPr>
            <w:r w:rsidRPr="00457CC2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1730DB" w:rsidRPr="00457CC2" w:rsidTr="00AE4B21">
        <w:tc>
          <w:tcPr>
            <w:tcW w:w="2178" w:type="dxa"/>
          </w:tcPr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2307">
            <w:pPr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  <w:r w:rsidRPr="00457CC2">
              <w:rPr>
                <w:rFonts w:ascii="Georgia" w:hAnsi="Georgia" w:cs="Arial"/>
                <w:b/>
              </w:rPr>
              <w:t>Compounds</w:t>
            </w:r>
          </w:p>
        </w:tc>
        <w:tc>
          <w:tcPr>
            <w:tcW w:w="8730" w:type="dxa"/>
          </w:tcPr>
          <w:p w:rsidR="001730DB" w:rsidRPr="00457CC2" w:rsidRDefault="001730DB" w:rsidP="00232307">
            <w:pPr>
              <w:numPr>
                <w:ilvl w:val="0"/>
                <w:numId w:val="14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Two or more _____________</w:t>
            </w:r>
            <w:r w:rsidRPr="00457CC2">
              <w:rPr>
                <w:rFonts w:ascii="Georgia" w:hAnsi="Georgia" w:cs="Arial"/>
                <w:b/>
                <w:bCs/>
              </w:rPr>
              <w:t xml:space="preserve"> elements </w:t>
            </w:r>
            <w:r w:rsidRPr="00457CC2">
              <w:rPr>
                <w:rFonts w:ascii="Georgia" w:hAnsi="Georgia" w:cs="Arial"/>
              </w:rPr>
              <w:t>are</w:t>
            </w:r>
            <w:r w:rsidRPr="00457CC2">
              <w:rPr>
                <w:rFonts w:ascii="Georgia" w:hAnsi="Georgia" w:cs="Arial"/>
                <w:i/>
                <w:iCs/>
              </w:rPr>
              <w:t xml:space="preserve"> ____________  joined</w:t>
            </w:r>
          </w:p>
          <w:p w:rsidR="001730DB" w:rsidRPr="00457CC2" w:rsidRDefault="001730DB" w:rsidP="00232307">
            <w:pPr>
              <w:numPr>
                <w:ilvl w:val="0"/>
                <w:numId w:val="14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When they are chemically combined, new chemical ______ form between them</w:t>
            </w:r>
          </w:p>
          <w:p w:rsidR="001730DB" w:rsidRPr="00457CC2" w:rsidRDefault="001730DB" w:rsidP="00232307">
            <w:pPr>
              <w:numPr>
                <w:ilvl w:val="0"/>
                <w:numId w:val="14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 xml:space="preserve">The characteristics (properties) of a compound are ____________ than the characteristics (properties) of their component parts (of the elements that make them up). </w:t>
            </w:r>
          </w:p>
          <w:p w:rsidR="001730DB" w:rsidRPr="00457CC2" w:rsidRDefault="001730DB" w:rsidP="00232307">
            <w:pPr>
              <w:numPr>
                <w:ilvl w:val="0"/>
                <w:numId w:val="14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A compound is a completely _____ substance or product</w:t>
            </w:r>
          </w:p>
          <w:p w:rsidR="001730DB" w:rsidRPr="00457CC2" w:rsidRDefault="001730DB" w:rsidP="00232307">
            <w:pPr>
              <w:numPr>
                <w:ilvl w:val="0"/>
                <w:numId w:val="14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Compounds have a definite _______.  If I change the ratio, I completely change the properties of a compound.</w:t>
            </w:r>
          </w:p>
          <w:p w:rsidR="001730DB" w:rsidRPr="00457CC2" w:rsidRDefault="001730DB" w:rsidP="00232307">
            <w:pPr>
              <w:numPr>
                <w:ilvl w:val="0"/>
                <w:numId w:val="14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Examples of compounds:</w:t>
            </w:r>
          </w:p>
          <w:p w:rsidR="001730DB" w:rsidRPr="00457CC2" w:rsidRDefault="001730DB" w:rsidP="00232307">
            <w:pPr>
              <w:rPr>
                <w:rFonts w:ascii="Georgia" w:hAnsi="Georgia" w:cs="Arial"/>
              </w:rPr>
            </w:pPr>
          </w:p>
          <w:p w:rsidR="001730DB" w:rsidRPr="00457CC2" w:rsidRDefault="001730DB" w:rsidP="00AE4B21">
            <w:pPr>
              <w:rPr>
                <w:rFonts w:ascii="Georgia" w:hAnsi="Georgia" w:cs="Arial"/>
              </w:rPr>
            </w:pPr>
          </w:p>
        </w:tc>
      </w:tr>
      <w:tr w:rsidR="001730DB" w:rsidRPr="00457CC2" w:rsidTr="00AE4B21">
        <w:tc>
          <w:tcPr>
            <w:tcW w:w="2178" w:type="dxa"/>
          </w:tcPr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  <w:r w:rsidRPr="00457CC2">
              <w:rPr>
                <w:rFonts w:ascii="Georgia" w:hAnsi="Georgia" w:cs="Arial"/>
                <w:b/>
              </w:rPr>
              <w:t>Mixtures</w:t>
            </w:r>
          </w:p>
        </w:tc>
        <w:tc>
          <w:tcPr>
            <w:tcW w:w="8730" w:type="dxa"/>
          </w:tcPr>
          <w:p w:rsidR="001730DB" w:rsidRPr="00457CC2" w:rsidRDefault="001730DB" w:rsidP="00232307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 xml:space="preserve">Two or more </w:t>
            </w:r>
            <w:r w:rsidRPr="00457CC2">
              <w:rPr>
                <w:rFonts w:ascii="Georgia" w:hAnsi="Georgia" w:cs="Arial"/>
                <w:iCs/>
              </w:rPr>
              <w:t xml:space="preserve">________________ </w:t>
            </w:r>
            <w:r w:rsidRPr="00457CC2">
              <w:rPr>
                <w:rFonts w:ascii="Georgia" w:hAnsi="Georgia" w:cs="Arial"/>
              </w:rPr>
              <w:t xml:space="preserve">are </w:t>
            </w:r>
            <w:r w:rsidRPr="00457CC2">
              <w:rPr>
                <w:rFonts w:ascii="Georgia" w:hAnsi="Georgia" w:cs="Arial"/>
                <w:bCs/>
              </w:rPr>
              <w:t xml:space="preserve">physically </w:t>
            </w:r>
            <w:r w:rsidRPr="00457CC2">
              <w:rPr>
                <w:rFonts w:ascii="Georgia" w:hAnsi="Georgia" w:cs="Arial"/>
              </w:rPr>
              <w:t>combined</w:t>
            </w:r>
          </w:p>
          <w:p w:rsidR="001730DB" w:rsidRPr="00457CC2" w:rsidRDefault="001730DB" w:rsidP="00232307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The substances in a mixture __________ (keep) the properties that they originally had</w:t>
            </w:r>
          </w:p>
          <w:p w:rsidR="001730DB" w:rsidRPr="00457CC2" w:rsidRDefault="001730DB" w:rsidP="00232307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Physical properties can change, but there is _____ new substance that is formed</w:t>
            </w:r>
          </w:p>
          <w:p w:rsidR="001730DB" w:rsidRPr="00457CC2" w:rsidRDefault="001730DB" w:rsidP="00232307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No new chemical bonds are formed</w:t>
            </w:r>
          </w:p>
          <w:p w:rsidR="001730DB" w:rsidRPr="00457CC2" w:rsidRDefault="001730DB" w:rsidP="00232307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Can be __________ separated into distinct parts</w:t>
            </w:r>
          </w:p>
          <w:p w:rsidR="001730DB" w:rsidRPr="00457CC2" w:rsidRDefault="001730DB" w:rsidP="00232307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Examples of mixtures:</w:t>
            </w:r>
          </w:p>
          <w:p w:rsidR="001730DB" w:rsidRPr="00457CC2" w:rsidRDefault="001730DB" w:rsidP="00232307">
            <w:pPr>
              <w:rPr>
                <w:rFonts w:ascii="Georgia" w:hAnsi="Georgia" w:cs="Arial"/>
              </w:rPr>
            </w:pPr>
          </w:p>
          <w:p w:rsidR="001730DB" w:rsidRPr="00457CC2" w:rsidRDefault="001730DB" w:rsidP="00AE4B21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</w:p>
        </w:tc>
      </w:tr>
      <w:tr w:rsidR="001730DB" w:rsidRPr="00457CC2" w:rsidTr="00AE4B21">
        <w:tc>
          <w:tcPr>
            <w:tcW w:w="2178" w:type="dxa"/>
          </w:tcPr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  <w:r w:rsidRPr="00457CC2">
              <w:rPr>
                <w:rFonts w:ascii="Georgia" w:hAnsi="Georgia" w:cs="Arial"/>
                <w:b/>
              </w:rPr>
              <w:t>Heterogeneous Mixtures</w:t>
            </w:r>
          </w:p>
        </w:tc>
        <w:tc>
          <w:tcPr>
            <w:tcW w:w="8730" w:type="dxa"/>
          </w:tcPr>
          <w:p w:rsidR="001730DB" w:rsidRPr="00457CC2" w:rsidRDefault="001730DB" w:rsidP="00232307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Heterogeneous Mixture</w:t>
            </w:r>
          </w:p>
          <w:p w:rsidR="001730DB" w:rsidRPr="00457CC2" w:rsidRDefault="001730DB" w:rsidP="00232307">
            <w:pPr>
              <w:numPr>
                <w:ilvl w:val="1"/>
                <w:numId w:val="17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A mixture that DOES NOT appear the same throughout</w:t>
            </w:r>
          </w:p>
          <w:p w:rsidR="001730DB" w:rsidRPr="00457CC2" w:rsidRDefault="001730DB" w:rsidP="00232307">
            <w:pPr>
              <w:numPr>
                <w:ilvl w:val="1"/>
                <w:numId w:val="17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Hetero=______________</w:t>
            </w:r>
          </w:p>
          <w:p w:rsidR="001730DB" w:rsidRPr="00457CC2" w:rsidRDefault="001730DB" w:rsidP="00232307">
            <w:pPr>
              <w:numPr>
                <w:ilvl w:val="1"/>
                <w:numId w:val="17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Examples:</w:t>
            </w:r>
          </w:p>
          <w:p w:rsidR="001730DB" w:rsidRPr="00457CC2" w:rsidRDefault="001730DB" w:rsidP="008A3878">
            <w:pPr>
              <w:numPr>
                <w:ilvl w:val="2"/>
                <w:numId w:val="16"/>
              </w:numPr>
              <w:tabs>
                <w:tab w:val="num" w:pos="2160"/>
              </w:tabs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Granite, chex mix, oil and water</w:t>
            </w:r>
          </w:p>
        </w:tc>
      </w:tr>
      <w:tr w:rsidR="001730DB" w:rsidRPr="00457CC2" w:rsidTr="00AE4B21">
        <w:tc>
          <w:tcPr>
            <w:tcW w:w="2178" w:type="dxa"/>
          </w:tcPr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  <w:r w:rsidRPr="00457CC2">
              <w:rPr>
                <w:rFonts w:ascii="Georgia" w:hAnsi="Georgia" w:cs="Arial"/>
                <w:b/>
              </w:rPr>
              <w:t>Homogeneous Mixtures</w:t>
            </w:r>
          </w:p>
        </w:tc>
        <w:tc>
          <w:tcPr>
            <w:tcW w:w="8730" w:type="dxa"/>
          </w:tcPr>
          <w:p w:rsidR="001730DB" w:rsidRPr="00457CC2" w:rsidRDefault="001730DB" w:rsidP="00232307">
            <w:pPr>
              <w:numPr>
                <w:ilvl w:val="0"/>
                <w:numId w:val="18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Homogenous Mixture:</w:t>
            </w:r>
          </w:p>
          <w:p w:rsidR="001730DB" w:rsidRPr="00457CC2" w:rsidRDefault="001730DB" w:rsidP="00232307">
            <w:pPr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A mixture that appears the same (___________) throughout</w:t>
            </w:r>
          </w:p>
          <w:p w:rsidR="001730DB" w:rsidRPr="00457CC2" w:rsidRDefault="001730DB" w:rsidP="00232307">
            <w:pPr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Homo=same</w:t>
            </w:r>
          </w:p>
          <w:p w:rsidR="001730DB" w:rsidRPr="00457CC2" w:rsidRDefault="001730DB" w:rsidP="00232307">
            <w:pPr>
              <w:numPr>
                <w:ilvl w:val="0"/>
                <w:numId w:val="20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Examples:</w:t>
            </w:r>
          </w:p>
          <w:p w:rsidR="001730DB" w:rsidRPr="00457CC2" w:rsidRDefault="001730DB" w:rsidP="00232307">
            <w:pPr>
              <w:numPr>
                <w:ilvl w:val="2"/>
                <w:numId w:val="18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Salt water</w:t>
            </w:r>
          </w:p>
          <w:p w:rsidR="001730DB" w:rsidRPr="00457CC2" w:rsidRDefault="001730DB" w:rsidP="00232307">
            <w:pPr>
              <w:numPr>
                <w:ilvl w:val="2"/>
                <w:numId w:val="18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Stainless steel</w:t>
            </w:r>
          </w:p>
          <w:p w:rsidR="001730DB" w:rsidRPr="00457CC2" w:rsidRDefault="001730DB" w:rsidP="00232307">
            <w:pPr>
              <w:numPr>
                <w:ilvl w:val="0"/>
                <w:numId w:val="18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Three types of homogeneous mixtures:</w:t>
            </w:r>
          </w:p>
          <w:p w:rsidR="001730DB" w:rsidRPr="00457CC2" w:rsidRDefault="001730DB" w:rsidP="00232307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 xml:space="preserve">A </w:t>
            </w:r>
            <w:r w:rsidRPr="00457CC2">
              <w:rPr>
                <w:rFonts w:ascii="Georgia" w:hAnsi="Georgia" w:cs="Arial"/>
                <w:b/>
                <w:bCs/>
              </w:rPr>
              <w:t>solution</w:t>
            </w:r>
            <w:r w:rsidRPr="00457CC2">
              <w:rPr>
                <w:rFonts w:ascii="Georgia" w:hAnsi="Georgia" w:cs="Arial"/>
              </w:rPr>
              <w:t xml:space="preserve"> is a mixture that appears to be a ________ substance. </w:t>
            </w:r>
          </w:p>
          <w:p w:rsidR="001730DB" w:rsidRPr="00457CC2" w:rsidRDefault="001730DB" w:rsidP="00232307">
            <w:pPr>
              <w:numPr>
                <w:ilvl w:val="0"/>
                <w:numId w:val="25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 xml:space="preserve"> In a solution, the </w:t>
            </w:r>
            <w:r w:rsidRPr="00457CC2">
              <w:rPr>
                <w:rFonts w:ascii="Georgia" w:hAnsi="Georgia" w:cs="Arial"/>
                <w:b/>
                <w:bCs/>
              </w:rPr>
              <w:t>solute</w:t>
            </w:r>
            <w:r w:rsidRPr="00457CC2">
              <w:rPr>
                <w:rFonts w:ascii="Georgia" w:hAnsi="Georgia" w:cs="Arial"/>
              </w:rPr>
              <w:t xml:space="preserve"> is the substance that is _____________. The </w:t>
            </w:r>
            <w:r w:rsidRPr="00457CC2">
              <w:rPr>
                <w:rFonts w:ascii="Georgia" w:hAnsi="Georgia" w:cs="Arial"/>
                <w:b/>
                <w:bCs/>
              </w:rPr>
              <w:t>__________</w:t>
            </w:r>
            <w:r w:rsidRPr="00457CC2">
              <w:rPr>
                <w:rFonts w:ascii="Georgia" w:hAnsi="Georgia" w:cs="Arial"/>
              </w:rPr>
              <w:t xml:space="preserve"> is the substance in which the solute is dissolved.</w:t>
            </w:r>
          </w:p>
          <w:p w:rsidR="001730DB" w:rsidRPr="00457CC2" w:rsidRDefault="001730DB" w:rsidP="00232307">
            <w:pPr>
              <w:numPr>
                <w:ilvl w:val="0"/>
                <w:numId w:val="25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 xml:space="preserve">Examples of solutions: </w:t>
            </w:r>
          </w:p>
          <w:p w:rsidR="001730DB" w:rsidRPr="00457CC2" w:rsidRDefault="001730DB" w:rsidP="00550126">
            <w:pPr>
              <w:numPr>
                <w:ilvl w:val="0"/>
                <w:numId w:val="26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Liquid solutions: soft drinks, gasoline, and tap water.</w:t>
            </w:r>
          </w:p>
          <w:p w:rsidR="001730DB" w:rsidRPr="00457CC2" w:rsidRDefault="001730DB" w:rsidP="00550126">
            <w:pPr>
              <w:numPr>
                <w:ilvl w:val="0"/>
                <w:numId w:val="26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 xml:space="preserve">Gas solution: air. </w:t>
            </w:r>
          </w:p>
          <w:p w:rsidR="001730DB" w:rsidRPr="00457CC2" w:rsidRDefault="001730DB" w:rsidP="00550126">
            <w:pPr>
              <w:numPr>
                <w:ilvl w:val="0"/>
                <w:numId w:val="26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 xml:space="preserve">Solid solution: steel. </w:t>
            </w:r>
          </w:p>
          <w:p w:rsidR="001730DB" w:rsidRPr="00457CC2" w:rsidRDefault="001730DB" w:rsidP="00550126">
            <w:pPr>
              <w:numPr>
                <w:ilvl w:val="0"/>
                <w:numId w:val="26"/>
              </w:numPr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  <w:b/>
              </w:rPr>
              <w:t>Alloys</w:t>
            </w:r>
            <w:r w:rsidRPr="00457CC2">
              <w:rPr>
                <w:rFonts w:ascii="Georgia" w:hAnsi="Georgia" w:cs="Arial"/>
              </w:rPr>
              <w:t xml:space="preserve"> are _________ ______________ of metals or nonmetals dissolved in metals.</w:t>
            </w:r>
          </w:p>
          <w:p w:rsidR="001730DB" w:rsidRPr="00457CC2" w:rsidRDefault="001730DB" w:rsidP="00232307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A</w:t>
            </w:r>
            <w:r w:rsidRPr="00457CC2">
              <w:rPr>
                <w:rFonts w:ascii="Georgia" w:hAnsi="Georgia" w:cs="Arial"/>
                <w:b/>
                <w:bCs/>
              </w:rPr>
              <w:t xml:space="preserve"> suspension</w:t>
            </w:r>
            <w:r w:rsidRPr="00457CC2">
              <w:rPr>
                <w:rFonts w:ascii="Georgia" w:hAnsi="Georgia" w:cs="Arial"/>
              </w:rPr>
              <w:t xml:space="preserve"> is a mixture in which particles of a material are dispersed throughout a liquid or a gas but are large enough that they _______ out.</w:t>
            </w:r>
          </w:p>
          <w:p w:rsidR="001730DB" w:rsidRPr="00457CC2" w:rsidRDefault="001730DB" w:rsidP="00AE4B21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457CC2">
              <w:rPr>
                <w:rFonts w:ascii="Georgia" w:hAnsi="Georgia" w:cs="Arial"/>
              </w:rPr>
              <w:t>A</w:t>
            </w:r>
            <w:r w:rsidRPr="00457CC2">
              <w:rPr>
                <w:rFonts w:ascii="Georgia" w:hAnsi="Georgia" w:cs="Arial"/>
                <w:b/>
                <w:bCs/>
              </w:rPr>
              <w:t xml:space="preserve"> colloid</w:t>
            </w:r>
            <w:r w:rsidRPr="00457CC2">
              <w:rPr>
                <w:rFonts w:ascii="Georgia" w:hAnsi="Georgia" w:cs="Arial"/>
              </w:rPr>
              <w:t xml:space="preserve"> is a mixture in which the particles are _____________ throughout but are not heavy enough to settle out.</w:t>
            </w:r>
          </w:p>
        </w:tc>
      </w:tr>
      <w:tr w:rsidR="001730DB" w:rsidRPr="00457CC2" w:rsidTr="00AE4B21">
        <w:tc>
          <w:tcPr>
            <w:tcW w:w="2178" w:type="dxa"/>
          </w:tcPr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1730DB" w:rsidRPr="00457CC2" w:rsidRDefault="001730DB" w:rsidP="0023324E">
            <w:pPr>
              <w:jc w:val="center"/>
              <w:rPr>
                <w:rFonts w:ascii="Georgia" w:hAnsi="Georgia" w:cs="Arial"/>
                <w:b/>
              </w:rPr>
            </w:pPr>
            <w:r w:rsidRPr="00457CC2">
              <w:rPr>
                <w:rFonts w:ascii="Georgia" w:hAnsi="Georgia" w:cs="Arial"/>
                <w:b/>
              </w:rPr>
              <w:t>So What?!</w:t>
            </w:r>
          </w:p>
        </w:tc>
        <w:tc>
          <w:tcPr>
            <w:tcW w:w="8730" w:type="dxa"/>
          </w:tcPr>
          <w:p w:rsidR="001730DB" w:rsidRPr="00457CC2" w:rsidRDefault="001730DB" w:rsidP="00084459">
            <w:pPr>
              <w:rPr>
                <w:rFonts w:ascii="Georgia" w:hAnsi="Georgia" w:cs="Arial"/>
                <w:i/>
              </w:rPr>
            </w:pPr>
            <w:r w:rsidRPr="00457CC2">
              <w:rPr>
                <w:rFonts w:ascii="Georgia" w:hAnsi="Georgia" w:cs="Arial"/>
                <w:i/>
              </w:rPr>
              <w:t>Use your critical thinking skills to relate what we have learned today to the real world around us.  Why is learning about mixtures and compounds important to our everyday life?:</w:t>
            </w:r>
          </w:p>
          <w:p w:rsidR="001730DB" w:rsidRPr="00457CC2" w:rsidRDefault="001730DB" w:rsidP="00084459">
            <w:pPr>
              <w:rPr>
                <w:rFonts w:ascii="Georgia" w:hAnsi="Georgia" w:cs="Arial"/>
                <w:i/>
              </w:rPr>
            </w:pPr>
          </w:p>
          <w:p w:rsidR="001730DB" w:rsidRPr="00457CC2" w:rsidRDefault="001730DB" w:rsidP="00084459">
            <w:pPr>
              <w:rPr>
                <w:rFonts w:ascii="Georgia" w:hAnsi="Georgia" w:cs="Arial"/>
                <w:i/>
              </w:rPr>
            </w:pPr>
          </w:p>
          <w:p w:rsidR="001730DB" w:rsidRPr="00457CC2" w:rsidRDefault="001730DB" w:rsidP="00084459">
            <w:pPr>
              <w:rPr>
                <w:rFonts w:ascii="Georgia" w:hAnsi="Georgia" w:cs="Arial"/>
                <w:i/>
              </w:rPr>
            </w:pPr>
          </w:p>
          <w:p w:rsidR="001730DB" w:rsidRPr="00457CC2" w:rsidRDefault="001730DB" w:rsidP="00084459">
            <w:pPr>
              <w:rPr>
                <w:rFonts w:ascii="Georgia" w:hAnsi="Georgia" w:cs="Arial"/>
                <w:i/>
              </w:rPr>
            </w:pPr>
          </w:p>
          <w:p w:rsidR="001730DB" w:rsidRPr="00457CC2" w:rsidRDefault="001730DB" w:rsidP="00084459">
            <w:pPr>
              <w:rPr>
                <w:rFonts w:ascii="Georgia" w:hAnsi="Georgia" w:cs="Arial"/>
                <w:i/>
              </w:rPr>
            </w:pPr>
          </w:p>
          <w:p w:rsidR="001730DB" w:rsidRPr="00457CC2" w:rsidRDefault="001730DB" w:rsidP="00084459">
            <w:pPr>
              <w:rPr>
                <w:rFonts w:ascii="Georgia" w:hAnsi="Georgia" w:cs="Arial"/>
                <w:i/>
              </w:rPr>
            </w:pPr>
          </w:p>
          <w:p w:rsidR="001730DB" w:rsidRPr="00457CC2" w:rsidRDefault="001730DB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1730DB" w:rsidRDefault="001730DB" w:rsidP="00C874D9">
      <w:pPr>
        <w:rPr>
          <w:rFonts w:ascii="Georgia" w:hAnsi="Georgia"/>
          <w:b/>
        </w:rPr>
      </w:pPr>
      <w:bookmarkStart w:id="0" w:name="_GoBack"/>
      <w:bookmarkEnd w:id="0"/>
      <w:r w:rsidRPr="00AA30AF">
        <w:rPr>
          <w:rFonts w:ascii="Georgia" w:hAnsi="Georgia"/>
          <w:b/>
        </w:rPr>
        <w:t xml:space="preserve"> “I Own This” (Independent Practice): </w:t>
      </w:r>
    </w:p>
    <w:p w:rsidR="001730DB" w:rsidRPr="00AE4B21" w:rsidRDefault="001730DB" w:rsidP="00C874D9">
      <w:pPr>
        <w:rPr>
          <w:rFonts w:ascii="Georgia" w:hAnsi="Georgia"/>
          <w:i/>
        </w:rPr>
      </w:pPr>
      <w:r>
        <w:rPr>
          <w:rFonts w:ascii="Georgia" w:hAnsi="Georgia"/>
          <w:i/>
        </w:rPr>
        <w:t>Use the picture of cooking oil and water below to answer questions 1-5.</w:t>
      </w:r>
    </w:p>
    <w:p w:rsidR="001730DB" w:rsidRDefault="001730DB" w:rsidP="00AC7E43">
      <w:pPr>
        <w:rPr>
          <w:rFonts w:ascii="Georgia" w:hAnsi="Georg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Macintosh HD:Users:cjohnson:Desktop:Screen shot 2011-09-17 at 4.45.17 PM.png" style="position:absolute;margin-left:396pt;margin-top:306pt;width:137.2pt;height:65.9pt;z-index:251658240;visibility:visible;mso-position-horizontal-relative:margin;mso-position-vertical-relative:margin">
            <v:imagedata r:id="rId5" o:title=""/>
            <w10:wrap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4.8pt;margin-top:2.35pt;width:385.2pt;height:143.4pt;z-index:251657216" wrapcoords="0 0 21600 0 21600 21600 0 21600 0 0" filled="f" stroked="f">
            <v:fill o:detectmouseclick="t"/>
            <v:textbox inset=",7.2pt,,7.2pt">
              <w:txbxContent>
                <w:p w:rsidR="001730DB" w:rsidRDefault="001730DB" w:rsidP="00AE4B21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Georgia" w:hAnsi="Georgia"/>
                    </w:rPr>
                  </w:pPr>
                  <w:r w:rsidRPr="00AE4B21">
                    <w:rPr>
                      <w:rFonts w:ascii="Georgia" w:hAnsi="Georgia"/>
                    </w:rPr>
                    <w:t>Is a combination of oil and water a mixture or compound?</w:t>
                  </w:r>
                </w:p>
                <w:p w:rsidR="001730DB" w:rsidRPr="00AE4B21" w:rsidRDefault="001730DB" w:rsidP="00B77D79">
                  <w:pPr>
                    <w:pStyle w:val="ListParagraph"/>
                    <w:ind w:left="360"/>
                    <w:rPr>
                      <w:rFonts w:ascii="Georgia" w:hAnsi="Georgia"/>
                    </w:rPr>
                  </w:pPr>
                </w:p>
                <w:p w:rsidR="001730DB" w:rsidRDefault="001730DB" w:rsidP="00AE4B21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Is the oil and water physically or chemically combining?</w:t>
                  </w:r>
                </w:p>
                <w:p w:rsidR="001730DB" w:rsidRPr="00B77D79" w:rsidRDefault="001730DB" w:rsidP="00B77D79">
                  <w:pPr>
                    <w:rPr>
                      <w:rFonts w:ascii="Georgia" w:hAnsi="Georgia"/>
                    </w:rPr>
                  </w:pPr>
                </w:p>
                <w:p w:rsidR="001730DB" w:rsidRDefault="001730DB" w:rsidP="00AE4B21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What evidence do you have to justify your answer.</w:t>
                  </w:r>
                </w:p>
                <w:p w:rsidR="001730DB" w:rsidRPr="00B77D79" w:rsidRDefault="001730DB" w:rsidP="00B77D79">
                  <w:pPr>
                    <w:rPr>
                      <w:rFonts w:ascii="Georgia" w:hAnsi="Georgia"/>
                    </w:rPr>
                  </w:pPr>
                </w:p>
                <w:p w:rsidR="001730DB" w:rsidRDefault="001730DB" w:rsidP="00AE4B21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Are chemical bonds formed when these substances are combined?</w:t>
                  </w:r>
                </w:p>
                <w:p w:rsidR="001730DB" w:rsidRPr="00B77D79" w:rsidRDefault="001730DB" w:rsidP="00B77D79">
                  <w:pPr>
                    <w:rPr>
                      <w:rFonts w:ascii="Georgia" w:hAnsi="Georgia"/>
                    </w:rPr>
                  </w:pPr>
                </w:p>
                <w:p w:rsidR="001730DB" w:rsidRPr="00AE4B21" w:rsidRDefault="001730DB" w:rsidP="00AE4B21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Is oil and water a heterogeneous or homogeneous mixture? Why?</w:t>
                  </w:r>
                </w:p>
              </w:txbxContent>
            </v:textbox>
            <w10:wrap type="tight"/>
          </v:shape>
        </w:pict>
      </w:r>
      <w:r w:rsidRPr="00457CC2">
        <w:rPr>
          <w:rFonts w:ascii="Georgia" w:hAnsi="Georgia"/>
          <w:noProof/>
        </w:rPr>
        <w:pict>
          <v:shape id="Picture 1" o:spid="_x0000_i1025" type="#_x0000_t75" alt="Macintosh HD:Users:cjohnson:Desktop:Screen shot 2011-09-17 at 4.44.51 PM.png" style="width:2in;height:153.75pt;visibility:visible">
            <v:imagedata r:id="rId6" o:title=""/>
          </v:shape>
        </w:pict>
      </w:r>
    </w:p>
    <w:p w:rsidR="001730DB" w:rsidRDefault="001730DB" w:rsidP="00AC7E43">
      <w:pPr>
        <w:rPr>
          <w:rFonts w:ascii="Georgia" w:hAnsi="Georgia"/>
        </w:rPr>
      </w:pPr>
    </w:p>
    <w:p w:rsidR="001730DB" w:rsidRDefault="001730DB" w:rsidP="00AC7E43">
      <w:pPr>
        <w:rPr>
          <w:rFonts w:ascii="Georgia" w:hAnsi="Georgia"/>
        </w:rPr>
      </w:pPr>
      <w:r>
        <w:rPr>
          <w:rFonts w:ascii="Georgia" w:hAnsi="Georgia"/>
          <w:i/>
        </w:rPr>
        <w:t>Use the diagram of glucose to the right to answer questions 6-8.</w:t>
      </w:r>
    </w:p>
    <w:p w:rsidR="001730DB" w:rsidRDefault="001730DB" w:rsidP="00AC7E43">
      <w:pPr>
        <w:rPr>
          <w:rFonts w:ascii="Georgia" w:hAnsi="Georgia"/>
        </w:rPr>
      </w:pPr>
      <w:r>
        <w:rPr>
          <w:rFonts w:ascii="Georgia" w:hAnsi="Georgia"/>
        </w:rPr>
        <w:t>6.  Was glucose physically or chemically combined?</w:t>
      </w:r>
    </w:p>
    <w:p w:rsidR="001730DB" w:rsidRDefault="001730DB" w:rsidP="00AC7E43">
      <w:pPr>
        <w:rPr>
          <w:rFonts w:ascii="Georgia" w:hAnsi="Georgia"/>
        </w:rPr>
      </w:pPr>
    </w:p>
    <w:p w:rsidR="001730DB" w:rsidRDefault="001730DB" w:rsidP="00AC7E43">
      <w:pPr>
        <w:rPr>
          <w:rFonts w:ascii="Georgia" w:hAnsi="Georgia"/>
        </w:rPr>
      </w:pPr>
      <w:r>
        <w:rPr>
          <w:rFonts w:ascii="Georgia" w:hAnsi="Georgia"/>
        </w:rPr>
        <w:t>7.  What elements combined to form glucose?</w:t>
      </w:r>
    </w:p>
    <w:p w:rsidR="001730DB" w:rsidRPr="00B77D79" w:rsidRDefault="001730DB" w:rsidP="00AC7E43">
      <w:pPr>
        <w:rPr>
          <w:rFonts w:ascii="Georgia" w:hAnsi="Georgia"/>
        </w:rPr>
      </w:pPr>
      <w:r>
        <w:rPr>
          <w:rFonts w:ascii="Georgia" w:hAnsi="Georgia"/>
        </w:rPr>
        <w:t>8. If you changed the ratio of atoms to 6C: 4H: 1O, would the properties of glucose change?</w:t>
      </w:r>
    </w:p>
    <w:p w:rsidR="001730DB" w:rsidRDefault="001730DB" w:rsidP="00AC7E43">
      <w:pPr>
        <w:rPr>
          <w:rFonts w:ascii="Georgia" w:hAnsi="Georgia"/>
          <w:noProof/>
        </w:rPr>
      </w:pPr>
    </w:p>
    <w:p w:rsidR="001730DB" w:rsidRPr="00B77D79" w:rsidRDefault="001730DB" w:rsidP="00B77D79">
      <w:pPr>
        <w:pStyle w:val="ListParagraph"/>
        <w:numPr>
          <w:ilvl w:val="0"/>
          <w:numId w:val="27"/>
        </w:numPr>
        <w:rPr>
          <w:rFonts w:ascii="Georgia" w:hAnsi="Georgia"/>
          <w:i/>
          <w:noProof/>
        </w:rPr>
      </w:pPr>
      <w:r w:rsidRPr="00B77D79">
        <w:rPr>
          <w:rFonts w:ascii="Georgia" w:hAnsi="Georgia"/>
          <w:i/>
          <w:noProof/>
        </w:rPr>
        <w:t>Fill in the following table to correctly distinguish between compounds and mixtures: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2880"/>
        <w:gridCol w:w="2880"/>
      </w:tblGrid>
      <w:tr w:rsidR="001730DB" w:rsidRPr="00457CC2" w:rsidTr="00457CC2">
        <w:tc>
          <w:tcPr>
            <w:tcW w:w="4248" w:type="dxa"/>
          </w:tcPr>
          <w:p w:rsidR="001730DB" w:rsidRPr="00457CC2" w:rsidRDefault="001730DB" w:rsidP="00457CC2">
            <w:pPr>
              <w:pStyle w:val="ListParagraph"/>
              <w:ind w:left="0"/>
              <w:rPr>
                <w:rFonts w:ascii="Georgia" w:hAnsi="Georgia"/>
                <w:szCs w:val="22"/>
              </w:rPr>
            </w:pPr>
          </w:p>
        </w:tc>
        <w:tc>
          <w:tcPr>
            <w:tcW w:w="2880" w:type="dxa"/>
            <w:shd w:val="clear" w:color="auto" w:fill="CCCCCC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2"/>
              </w:rPr>
            </w:pPr>
            <w:r w:rsidRPr="00457CC2">
              <w:rPr>
                <w:rFonts w:ascii="Georgia" w:hAnsi="Georgia"/>
                <w:b/>
                <w:szCs w:val="22"/>
              </w:rPr>
              <w:t>Compound</w:t>
            </w:r>
          </w:p>
        </w:tc>
        <w:tc>
          <w:tcPr>
            <w:tcW w:w="2880" w:type="dxa"/>
            <w:shd w:val="clear" w:color="auto" w:fill="CCCCCC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2"/>
              </w:rPr>
            </w:pPr>
            <w:r w:rsidRPr="00457CC2">
              <w:rPr>
                <w:rFonts w:ascii="Georgia" w:hAnsi="Georgia"/>
                <w:b/>
                <w:szCs w:val="22"/>
              </w:rPr>
              <w:t>Mixture</w:t>
            </w:r>
          </w:p>
        </w:tc>
      </w:tr>
      <w:tr w:rsidR="001730DB" w:rsidRPr="00457CC2" w:rsidTr="00457CC2">
        <w:tc>
          <w:tcPr>
            <w:tcW w:w="4248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  <w:r w:rsidRPr="00457CC2">
              <w:rPr>
                <w:rFonts w:ascii="Georgia" w:hAnsi="Georgia"/>
                <w:szCs w:val="22"/>
              </w:rPr>
              <w:t>How are they combined?</w:t>
            </w:r>
          </w:p>
        </w:tc>
        <w:tc>
          <w:tcPr>
            <w:tcW w:w="2880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  <w:r w:rsidRPr="00457CC2">
              <w:rPr>
                <w:rFonts w:ascii="Georgia" w:hAnsi="Georgia"/>
                <w:szCs w:val="22"/>
              </w:rPr>
              <w:t>Chemically</w:t>
            </w:r>
          </w:p>
        </w:tc>
        <w:tc>
          <w:tcPr>
            <w:tcW w:w="2880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</w:p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</w:p>
        </w:tc>
      </w:tr>
      <w:tr w:rsidR="001730DB" w:rsidRPr="00457CC2" w:rsidTr="00457CC2">
        <w:tc>
          <w:tcPr>
            <w:tcW w:w="4248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  <w:r w:rsidRPr="00457CC2">
              <w:rPr>
                <w:rFonts w:ascii="Georgia" w:hAnsi="Georgia"/>
                <w:szCs w:val="22"/>
              </w:rPr>
              <w:t xml:space="preserve">Are </w:t>
            </w:r>
            <w:r w:rsidRPr="00457CC2">
              <w:rPr>
                <w:rFonts w:ascii="Georgia" w:hAnsi="Georgia"/>
                <w:i/>
                <w:szCs w:val="22"/>
              </w:rPr>
              <w:t xml:space="preserve">chemical bonds </w:t>
            </w:r>
            <w:r w:rsidRPr="00457CC2">
              <w:rPr>
                <w:rFonts w:ascii="Georgia" w:hAnsi="Georgia"/>
                <w:szCs w:val="22"/>
              </w:rPr>
              <w:t>formed between atoms when they are created?</w:t>
            </w:r>
          </w:p>
        </w:tc>
        <w:tc>
          <w:tcPr>
            <w:tcW w:w="2880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</w:p>
        </w:tc>
        <w:tc>
          <w:tcPr>
            <w:tcW w:w="2880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  <w:r w:rsidRPr="00457CC2">
              <w:rPr>
                <w:rFonts w:ascii="Georgia" w:hAnsi="Georgia"/>
                <w:szCs w:val="22"/>
              </w:rPr>
              <w:t>No!</w:t>
            </w:r>
          </w:p>
        </w:tc>
      </w:tr>
      <w:tr w:rsidR="001730DB" w:rsidRPr="00457CC2" w:rsidTr="00457CC2">
        <w:tc>
          <w:tcPr>
            <w:tcW w:w="4248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  <w:r w:rsidRPr="00457CC2">
              <w:rPr>
                <w:rFonts w:ascii="Georgia" w:hAnsi="Georgia"/>
                <w:szCs w:val="22"/>
              </w:rPr>
              <w:t>Is a new substance formed?</w:t>
            </w:r>
          </w:p>
        </w:tc>
        <w:tc>
          <w:tcPr>
            <w:tcW w:w="2880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  <w:r w:rsidRPr="00457CC2">
              <w:rPr>
                <w:rFonts w:ascii="Georgia" w:hAnsi="Georgia"/>
                <w:szCs w:val="22"/>
              </w:rPr>
              <w:t>Yes!</w:t>
            </w:r>
          </w:p>
        </w:tc>
        <w:tc>
          <w:tcPr>
            <w:tcW w:w="2880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</w:p>
        </w:tc>
      </w:tr>
      <w:tr w:rsidR="001730DB" w:rsidRPr="00457CC2" w:rsidTr="00457CC2">
        <w:tc>
          <w:tcPr>
            <w:tcW w:w="4248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  <w:r w:rsidRPr="00457CC2">
              <w:rPr>
                <w:rFonts w:ascii="Georgia" w:hAnsi="Georgia"/>
                <w:szCs w:val="22"/>
              </w:rPr>
              <w:t>Do the characteristics (properties) of the substances that make them up change when they are formed?</w:t>
            </w:r>
          </w:p>
        </w:tc>
        <w:tc>
          <w:tcPr>
            <w:tcW w:w="2880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</w:p>
        </w:tc>
        <w:tc>
          <w:tcPr>
            <w:tcW w:w="2880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</w:p>
        </w:tc>
      </w:tr>
      <w:tr w:rsidR="001730DB" w:rsidRPr="00457CC2" w:rsidTr="00457CC2">
        <w:tc>
          <w:tcPr>
            <w:tcW w:w="4248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  <w:r w:rsidRPr="00457CC2">
              <w:rPr>
                <w:rFonts w:ascii="Georgia" w:hAnsi="Georgia"/>
                <w:szCs w:val="22"/>
              </w:rPr>
              <w:t>Do ratios matter?</w:t>
            </w:r>
          </w:p>
        </w:tc>
        <w:tc>
          <w:tcPr>
            <w:tcW w:w="2880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</w:p>
        </w:tc>
        <w:tc>
          <w:tcPr>
            <w:tcW w:w="2880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</w:p>
        </w:tc>
      </w:tr>
      <w:tr w:rsidR="001730DB" w:rsidRPr="00457CC2" w:rsidTr="00457CC2">
        <w:tc>
          <w:tcPr>
            <w:tcW w:w="4248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  <w:r w:rsidRPr="00457CC2">
              <w:rPr>
                <w:rFonts w:ascii="Georgia" w:hAnsi="Georgia"/>
                <w:szCs w:val="22"/>
              </w:rPr>
              <w:t>Examples:</w:t>
            </w:r>
          </w:p>
        </w:tc>
        <w:tc>
          <w:tcPr>
            <w:tcW w:w="2880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</w:p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</w:p>
          <w:p w:rsidR="001730DB" w:rsidRPr="00457CC2" w:rsidRDefault="001730DB" w:rsidP="00457CC2">
            <w:pPr>
              <w:pStyle w:val="ListParagraph"/>
              <w:ind w:left="0"/>
              <w:rPr>
                <w:rFonts w:ascii="Georgia" w:hAnsi="Georgia"/>
                <w:szCs w:val="22"/>
              </w:rPr>
            </w:pPr>
          </w:p>
        </w:tc>
        <w:tc>
          <w:tcPr>
            <w:tcW w:w="2880" w:type="dxa"/>
          </w:tcPr>
          <w:p w:rsidR="001730DB" w:rsidRPr="00457CC2" w:rsidRDefault="001730DB" w:rsidP="00457CC2">
            <w:pPr>
              <w:pStyle w:val="ListParagraph"/>
              <w:ind w:left="0"/>
              <w:jc w:val="center"/>
              <w:rPr>
                <w:rFonts w:ascii="Georgia" w:hAnsi="Georgia"/>
                <w:szCs w:val="22"/>
              </w:rPr>
            </w:pPr>
          </w:p>
        </w:tc>
      </w:tr>
    </w:tbl>
    <w:p w:rsidR="001730DB" w:rsidRPr="00B77D79" w:rsidRDefault="001730DB" w:rsidP="00B77D79">
      <w:pPr>
        <w:rPr>
          <w:rFonts w:ascii="Georgia" w:hAnsi="Georgia"/>
        </w:rPr>
      </w:pPr>
      <w:r>
        <w:rPr>
          <w:rFonts w:ascii="Georgia" w:hAnsi="Georgia"/>
        </w:rPr>
        <w:t>10. What is the difference between a homogeneous and a heterogeneous mixture?</w:t>
      </w:r>
    </w:p>
    <w:sectPr w:rsidR="001730DB" w:rsidRPr="00B77D79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BB9"/>
    <w:multiLevelType w:val="hybridMultilevel"/>
    <w:tmpl w:val="1A4650A0"/>
    <w:lvl w:ilvl="0" w:tplc="A1363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020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9A78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6CF7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AC3A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620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D8AA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88B7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509F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3259B5"/>
    <w:multiLevelType w:val="hybridMultilevel"/>
    <w:tmpl w:val="1AFCA3EE"/>
    <w:lvl w:ilvl="0" w:tplc="0409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9C0A06"/>
    <w:multiLevelType w:val="hybridMultilevel"/>
    <w:tmpl w:val="6BB2096E"/>
    <w:lvl w:ilvl="0" w:tplc="29782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E7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6C024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543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062B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21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F41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235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D67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AF6528"/>
    <w:multiLevelType w:val="hybridMultilevel"/>
    <w:tmpl w:val="13F2AF62"/>
    <w:lvl w:ilvl="0" w:tplc="F71EC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2D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623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EE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4C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A07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8D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3E2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687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F5679B"/>
    <w:multiLevelType w:val="hybridMultilevel"/>
    <w:tmpl w:val="C354EE1E"/>
    <w:lvl w:ilvl="0" w:tplc="B8FA0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2D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D65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2C7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8AA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F0C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9ACC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EF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C30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EB3240"/>
    <w:multiLevelType w:val="hybridMultilevel"/>
    <w:tmpl w:val="3D0E8E7E"/>
    <w:lvl w:ilvl="0" w:tplc="0A12C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A66BF"/>
    <w:multiLevelType w:val="hybridMultilevel"/>
    <w:tmpl w:val="017678B6"/>
    <w:lvl w:ilvl="0" w:tplc="6F58F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9A8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F0B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29F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6F4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A0B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239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1272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72D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C911E29"/>
    <w:multiLevelType w:val="hybridMultilevel"/>
    <w:tmpl w:val="C2A8253A"/>
    <w:lvl w:ilvl="0" w:tplc="0409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8F17B5"/>
    <w:multiLevelType w:val="hybridMultilevel"/>
    <w:tmpl w:val="781AF086"/>
    <w:lvl w:ilvl="0" w:tplc="D2B05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2EE8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7D87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EF86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ECE7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3C9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B4A8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2AD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39A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90C6C4B"/>
    <w:multiLevelType w:val="hybridMultilevel"/>
    <w:tmpl w:val="745AFA12"/>
    <w:lvl w:ilvl="0" w:tplc="F8DA575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4601B"/>
    <w:multiLevelType w:val="hybridMultilevel"/>
    <w:tmpl w:val="B4B2C374"/>
    <w:lvl w:ilvl="0" w:tplc="C8F28A6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1F8A3976">
      <w:numFmt w:val="bullet"/>
      <w:lvlText w:val="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AC26D3A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7060B65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3E3E3D94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DC205B56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65B06ED8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06EEB4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68CA7B7E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1">
    <w:nsid w:val="35345AA2"/>
    <w:multiLevelType w:val="hybridMultilevel"/>
    <w:tmpl w:val="7444F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465D2B"/>
    <w:multiLevelType w:val="hybridMultilevel"/>
    <w:tmpl w:val="028AA942"/>
    <w:lvl w:ilvl="0" w:tplc="C4963E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1A9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1A1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8CF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8C5A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72E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A2B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9C5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C05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70F78BE"/>
    <w:multiLevelType w:val="hybridMultilevel"/>
    <w:tmpl w:val="B47204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8C79A6"/>
    <w:multiLevelType w:val="hybridMultilevel"/>
    <w:tmpl w:val="343094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A8826B5"/>
    <w:multiLevelType w:val="hybridMultilevel"/>
    <w:tmpl w:val="BC8E0534"/>
    <w:lvl w:ilvl="0" w:tplc="F1A6217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522B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2AA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6E4A3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FE6670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B9C6AA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B4813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FC0351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6CCE6F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6">
    <w:nsid w:val="41203C60"/>
    <w:multiLevelType w:val="hybridMultilevel"/>
    <w:tmpl w:val="1FB2533C"/>
    <w:lvl w:ilvl="0" w:tplc="9BFC9D7C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38D48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746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E8293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4" w:tplc="A1A83A38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5" w:tplc="C28E6DB4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6" w:tplc="33386A7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7" w:tplc="5F2A51EE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  <w:lvl w:ilvl="8" w:tplc="7E702336" w:tentative="1">
      <w:start w:val="1"/>
      <w:numFmt w:val="bullet"/>
      <w:lvlText w:val=""/>
      <w:lvlJc w:val="left"/>
      <w:pPr>
        <w:tabs>
          <w:tab w:val="num" w:pos="6930"/>
        </w:tabs>
        <w:ind w:left="6930" w:hanging="360"/>
      </w:pPr>
      <w:rPr>
        <w:rFonts w:ascii="Wingdings 2" w:hAnsi="Wingdings 2" w:hint="default"/>
      </w:rPr>
    </w:lvl>
  </w:abstractNum>
  <w:abstractNum w:abstractNumId="17">
    <w:nsid w:val="48E95C4B"/>
    <w:multiLevelType w:val="hybridMultilevel"/>
    <w:tmpl w:val="020A9E5A"/>
    <w:lvl w:ilvl="0" w:tplc="76262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0078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C16F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568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4CD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7A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00E0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270B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565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49A462D4"/>
    <w:multiLevelType w:val="hybridMultilevel"/>
    <w:tmpl w:val="4C20F866"/>
    <w:lvl w:ilvl="0" w:tplc="E8B047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6C5B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007A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C42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222D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765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4D1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43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4C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F5B1E31"/>
    <w:multiLevelType w:val="hybridMultilevel"/>
    <w:tmpl w:val="5C8A92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80A4790"/>
    <w:multiLevelType w:val="hybridMultilevel"/>
    <w:tmpl w:val="20EAF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9C30F1"/>
    <w:multiLevelType w:val="hybridMultilevel"/>
    <w:tmpl w:val="4AB0A10A"/>
    <w:lvl w:ilvl="0" w:tplc="66A08E8C">
      <w:start w:val="1"/>
      <w:numFmt w:val="bullet"/>
      <w:lvlText w:val=""/>
      <w:lvlJc w:val="left"/>
      <w:pPr>
        <w:ind w:left="630" w:hanging="360"/>
      </w:pPr>
      <w:rPr>
        <w:rFonts w:ascii="Symbol" w:hAnsi="Symbol" w:hint="default"/>
      </w:rPr>
    </w:lvl>
    <w:lvl w:ilvl="1" w:tplc="39A83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580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28049C4" w:tentative="1">
      <w:start w:val="1"/>
      <w:numFmt w:val="bullet"/>
      <w:lvlText w:val=""/>
      <w:lvlJc w:val="left"/>
      <w:pPr>
        <w:tabs>
          <w:tab w:val="num" w:pos="2790"/>
        </w:tabs>
        <w:ind w:left="2790" w:hanging="360"/>
      </w:pPr>
      <w:rPr>
        <w:rFonts w:ascii="Wingdings 2" w:hAnsi="Wingdings 2" w:hint="default"/>
      </w:rPr>
    </w:lvl>
    <w:lvl w:ilvl="4" w:tplc="371EE700" w:tentative="1">
      <w:start w:val="1"/>
      <w:numFmt w:val="bullet"/>
      <w:lvlText w:val=""/>
      <w:lvlJc w:val="left"/>
      <w:pPr>
        <w:tabs>
          <w:tab w:val="num" w:pos="3510"/>
        </w:tabs>
        <w:ind w:left="3510" w:hanging="360"/>
      </w:pPr>
      <w:rPr>
        <w:rFonts w:ascii="Wingdings 2" w:hAnsi="Wingdings 2" w:hint="default"/>
      </w:rPr>
    </w:lvl>
    <w:lvl w:ilvl="5" w:tplc="8348DC14" w:tentative="1">
      <w:start w:val="1"/>
      <w:numFmt w:val="bullet"/>
      <w:lvlText w:val=""/>
      <w:lvlJc w:val="left"/>
      <w:pPr>
        <w:tabs>
          <w:tab w:val="num" w:pos="4230"/>
        </w:tabs>
        <w:ind w:left="4230" w:hanging="360"/>
      </w:pPr>
      <w:rPr>
        <w:rFonts w:ascii="Wingdings 2" w:hAnsi="Wingdings 2" w:hint="default"/>
      </w:rPr>
    </w:lvl>
    <w:lvl w:ilvl="6" w:tplc="9CA63912" w:tentative="1">
      <w:start w:val="1"/>
      <w:numFmt w:val="bullet"/>
      <w:lvlText w:val=""/>
      <w:lvlJc w:val="left"/>
      <w:pPr>
        <w:tabs>
          <w:tab w:val="num" w:pos="4950"/>
        </w:tabs>
        <w:ind w:left="4950" w:hanging="360"/>
      </w:pPr>
      <w:rPr>
        <w:rFonts w:ascii="Wingdings 2" w:hAnsi="Wingdings 2" w:hint="default"/>
      </w:rPr>
    </w:lvl>
    <w:lvl w:ilvl="7" w:tplc="B97A1A82" w:tentative="1">
      <w:start w:val="1"/>
      <w:numFmt w:val="bullet"/>
      <w:lvlText w:val=""/>
      <w:lvlJc w:val="left"/>
      <w:pPr>
        <w:tabs>
          <w:tab w:val="num" w:pos="5670"/>
        </w:tabs>
        <w:ind w:left="5670" w:hanging="360"/>
      </w:pPr>
      <w:rPr>
        <w:rFonts w:ascii="Wingdings 2" w:hAnsi="Wingdings 2" w:hint="default"/>
      </w:rPr>
    </w:lvl>
    <w:lvl w:ilvl="8" w:tplc="58D69822" w:tentative="1">
      <w:start w:val="1"/>
      <w:numFmt w:val="bullet"/>
      <w:lvlText w:val=""/>
      <w:lvlJc w:val="left"/>
      <w:pPr>
        <w:tabs>
          <w:tab w:val="num" w:pos="6390"/>
        </w:tabs>
        <w:ind w:left="6390" w:hanging="360"/>
      </w:pPr>
      <w:rPr>
        <w:rFonts w:ascii="Wingdings 2" w:hAnsi="Wingdings 2" w:hint="default"/>
      </w:rPr>
    </w:lvl>
  </w:abstractNum>
  <w:abstractNum w:abstractNumId="22">
    <w:nsid w:val="612C1565"/>
    <w:multiLevelType w:val="hybridMultilevel"/>
    <w:tmpl w:val="2E7A72B8"/>
    <w:lvl w:ilvl="0" w:tplc="F8DA5754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5B11322"/>
    <w:multiLevelType w:val="hybridMultilevel"/>
    <w:tmpl w:val="DF6CBFA8"/>
    <w:lvl w:ilvl="0" w:tplc="43DA8B8E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5E5C8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3E68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1B0A534" w:tentative="1">
      <w:start w:val="1"/>
      <w:numFmt w:val="bullet"/>
      <w:lvlText w:val=""/>
      <w:lvlJc w:val="left"/>
      <w:pPr>
        <w:tabs>
          <w:tab w:val="num" w:pos="3870"/>
        </w:tabs>
        <w:ind w:left="3870" w:hanging="360"/>
      </w:pPr>
      <w:rPr>
        <w:rFonts w:ascii="Wingdings 2" w:hAnsi="Wingdings 2" w:hint="default"/>
      </w:rPr>
    </w:lvl>
    <w:lvl w:ilvl="4" w:tplc="3F0E68D0" w:tentative="1">
      <w:start w:val="1"/>
      <w:numFmt w:val="bullet"/>
      <w:lvlText w:val=""/>
      <w:lvlJc w:val="left"/>
      <w:pPr>
        <w:tabs>
          <w:tab w:val="num" w:pos="4590"/>
        </w:tabs>
        <w:ind w:left="4590" w:hanging="360"/>
      </w:pPr>
      <w:rPr>
        <w:rFonts w:ascii="Wingdings 2" w:hAnsi="Wingdings 2" w:hint="default"/>
      </w:rPr>
    </w:lvl>
    <w:lvl w:ilvl="5" w:tplc="8320EA82" w:tentative="1">
      <w:start w:val="1"/>
      <w:numFmt w:val="bullet"/>
      <w:lvlText w:val=""/>
      <w:lvlJc w:val="left"/>
      <w:pPr>
        <w:tabs>
          <w:tab w:val="num" w:pos="5310"/>
        </w:tabs>
        <w:ind w:left="5310" w:hanging="360"/>
      </w:pPr>
      <w:rPr>
        <w:rFonts w:ascii="Wingdings 2" w:hAnsi="Wingdings 2" w:hint="default"/>
      </w:rPr>
    </w:lvl>
    <w:lvl w:ilvl="6" w:tplc="0B9CAB7A" w:tentative="1">
      <w:start w:val="1"/>
      <w:numFmt w:val="bullet"/>
      <w:lvlText w:val=""/>
      <w:lvlJc w:val="left"/>
      <w:pPr>
        <w:tabs>
          <w:tab w:val="num" w:pos="6030"/>
        </w:tabs>
        <w:ind w:left="6030" w:hanging="360"/>
      </w:pPr>
      <w:rPr>
        <w:rFonts w:ascii="Wingdings 2" w:hAnsi="Wingdings 2" w:hint="default"/>
      </w:rPr>
    </w:lvl>
    <w:lvl w:ilvl="7" w:tplc="E0C20B02" w:tentative="1">
      <w:start w:val="1"/>
      <w:numFmt w:val="bullet"/>
      <w:lvlText w:val=""/>
      <w:lvlJc w:val="left"/>
      <w:pPr>
        <w:tabs>
          <w:tab w:val="num" w:pos="6750"/>
        </w:tabs>
        <w:ind w:left="6750" w:hanging="360"/>
      </w:pPr>
      <w:rPr>
        <w:rFonts w:ascii="Wingdings 2" w:hAnsi="Wingdings 2" w:hint="default"/>
      </w:rPr>
    </w:lvl>
    <w:lvl w:ilvl="8" w:tplc="B538C63C" w:tentative="1">
      <w:start w:val="1"/>
      <w:numFmt w:val="bullet"/>
      <w:lvlText w:val=""/>
      <w:lvlJc w:val="left"/>
      <w:pPr>
        <w:tabs>
          <w:tab w:val="num" w:pos="7470"/>
        </w:tabs>
        <w:ind w:left="7470" w:hanging="360"/>
      </w:pPr>
      <w:rPr>
        <w:rFonts w:ascii="Wingdings 2" w:hAnsi="Wingdings 2" w:hint="default"/>
      </w:rPr>
    </w:lvl>
  </w:abstractNum>
  <w:abstractNum w:abstractNumId="24">
    <w:nsid w:val="6CD02FE8"/>
    <w:multiLevelType w:val="hybridMultilevel"/>
    <w:tmpl w:val="6420BEAC"/>
    <w:lvl w:ilvl="0" w:tplc="4E82660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A9E1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66A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B8795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27E40A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C760C7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DAC2D2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5BA1D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B5AAB0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5">
    <w:nsid w:val="6F1A75C0"/>
    <w:multiLevelType w:val="hybridMultilevel"/>
    <w:tmpl w:val="DB0288E6"/>
    <w:lvl w:ilvl="0" w:tplc="727C5BE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398C24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806E9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92F00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7FC039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4AAD1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51058D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56C6A4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3F2A5D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6">
    <w:nsid w:val="7AEA3E8B"/>
    <w:multiLevelType w:val="hybridMultilevel"/>
    <w:tmpl w:val="02F0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20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22"/>
  </w:num>
  <w:num w:numId="11">
    <w:abstractNumId w:val="2"/>
  </w:num>
  <w:num w:numId="12">
    <w:abstractNumId w:val="19"/>
  </w:num>
  <w:num w:numId="13">
    <w:abstractNumId w:val="1"/>
  </w:num>
  <w:num w:numId="14">
    <w:abstractNumId w:val="18"/>
  </w:num>
  <w:num w:numId="15">
    <w:abstractNumId w:val="12"/>
  </w:num>
  <w:num w:numId="16">
    <w:abstractNumId w:val="15"/>
  </w:num>
  <w:num w:numId="17">
    <w:abstractNumId w:val="25"/>
  </w:num>
  <w:num w:numId="18">
    <w:abstractNumId w:val="24"/>
  </w:num>
  <w:num w:numId="19">
    <w:abstractNumId w:val="9"/>
  </w:num>
  <w:num w:numId="20">
    <w:abstractNumId w:val="21"/>
  </w:num>
  <w:num w:numId="21">
    <w:abstractNumId w:val="0"/>
  </w:num>
  <w:num w:numId="22">
    <w:abstractNumId w:val="6"/>
  </w:num>
  <w:num w:numId="23">
    <w:abstractNumId w:val="8"/>
  </w:num>
  <w:num w:numId="24">
    <w:abstractNumId w:val="17"/>
  </w:num>
  <w:num w:numId="25">
    <w:abstractNumId w:val="16"/>
  </w:num>
  <w:num w:numId="26">
    <w:abstractNumId w:val="23"/>
  </w:num>
  <w:num w:numId="2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AF"/>
    <w:rsid w:val="00043ABA"/>
    <w:rsid w:val="00045DAA"/>
    <w:rsid w:val="00076944"/>
    <w:rsid w:val="00084459"/>
    <w:rsid w:val="000B262D"/>
    <w:rsid w:val="000F299D"/>
    <w:rsid w:val="000F7623"/>
    <w:rsid w:val="00146631"/>
    <w:rsid w:val="0015774A"/>
    <w:rsid w:val="00164591"/>
    <w:rsid w:val="001730DB"/>
    <w:rsid w:val="00181F9C"/>
    <w:rsid w:val="001838A5"/>
    <w:rsid w:val="00184E08"/>
    <w:rsid w:val="001A3DD0"/>
    <w:rsid w:val="001E2977"/>
    <w:rsid w:val="001F1F8D"/>
    <w:rsid w:val="002063E0"/>
    <w:rsid w:val="002136AF"/>
    <w:rsid w:val="00223DE9"/>
    <w:rsid w:val="00227E5E"/>
    <w:rsid w:val="00232307"/>
    <w:rsid w:val="0023324E"/>
    <w:rsid w:val="00244487"/>
    <w:rsid w:val="00265DF2"/>
    <w:rsid w:val="002773B2"/>
    <w:rsid w:val="002B71B8"/>
    <w:rsid w:val="003056FA"/>
    <w:rsid w:val="003227F3"/>
    <w:rsid w:val="00332C8E"/>
    <w:rsid w:val="00337939"/>
    <w:rsid w:val="003509A8"/>
    <w:rsid w:val="003B4F7E"/>
    <w:rsid w:val="003C4C5A"/>
    <w:rsid w:val="003C7822"/>
    <w:rsid w:val="003D4920"/>
    <w:rsid w:val="00412735"/>
    <w:rsid w:val="004317DA"/>
    <w:rsid w:val="00457CC2"/>
    <w:rsid w:val="004B6FD7"/>
    <w:rsid w:val="004C716B"/>
    <w:rsid w:val="0050360E"/>
    <w:rsid w:val="0051068C"/>
    <w:rsid w:val="0052171E"/>
    <w:rsid w:val="005318CA"/>
    <w:rsid w:val="00550126"/>
    <w:rsid w:val="00552397"/>
    <w:rsid w:val="00560632"/>
    <w:rsid w:val="00581125"/>
    <w:rsid w:val="005A627D"/>
    <w:rsid w:val="005C02AB"/>
    <w:rsid w:val="005C2E3E"/>
    <w:rsid w:val="005D57E1"/>
    <w:rsid w:val="005E1EA8"/>
    <w:rsid w:val="00625E1C"/>
    <w:rsid w:val="00633E2B"/>
    <w:rsid w:val="00667101"/>
    <w:rsid w:val="006979D0"/>
    <w:rsid w:val="006C2C72"/>
    <w:rsid w:val="006E2822"/>
    <w:rsid w:val="006E65DF"/>
    <w:rsid w:val="00704FE6"/>
    <w:rsid w:val="00711225"/>
    <w:rsid w:val="00742450"/>
    <w:rsid w:val="0075077A"/>
    <w:rsid w:val="00753A52"/>
    <w:rsid w:val="00766F32"/>
    <w:rsid w:val="00776B42"/>
    <w:rsid w:val="00804CF7"/>
    <w:rsid w:val="00806BFA"/>
    <w:rsid w:val="00827BF3"/>
    <w:rsid w:val="00842F6A"/>
    <w:rsid w:val="00861049"/>
    <w:rsid w:val="00880EAB"/>
    <w:rsid w:val="008A3878"/>
    <w:rsid w:val="009463EF"/>
    <w:rsid w:val="0098064F"/>
    <w:rsid w:val="009D4B9A"/>
    <w:rsid w:val="009E076A"/>
    <w:rsid w:val="009F42DC"/>
    <w:rsid w:val="009F4D9F"/>
    <w:rsid w:val="00AA30AF"/>
    <w:rsid w:val="00AC523A"/>
    <w:rsid w:val="00AC7E43"/>
    <w:rsid w:val="00AE4B21"/>
    <w:rsid w:val="00B32AB0"/>
    <w:rsid w:val="00B77D79"/>
    <w:rsid w:val="00BB4C52"/>
    <w:rsid w:val="00C10A2E"/>
    <w:rsid w:val="00C10DFD"/>
    <w:rsid w:val="00C302B4"/>
    <w:rsid w:val="00C46CA5"/>
    <w:rsid w:val="00C74634"/>
    <w:rsid w:val="00C836A0"/>
    <w:rsid w:val="00C874D9"/>
    <w:rsid w:val="00C874F5"/>
    <w:rsid w:val="00CA176E"/>
    <w:rsid w:val="00CB0FFD"/>
    <w:rsid w:val="00CC11EA"/>
    <w:rsid w:val="00CF2FAA"/>
    <w:rsid w:val="00D206A8"/>
    <w:rsid w:val="00DB4FB4"/>
    <w:rsid w:val="00DB57F8"/>
    <w:rsid w:val="00E02361"/>
    <w:rsid w:val="00E07A97"/>
    <w:rsid w:val="00E10D43"/>
    <w:rsid w:val="00E82D39"/>
    <w:rsid w:val="00ED6EA6"/>
    <w:rsid w:val="00EF7DE9"/>
    <w:rsid w:val="00F1414C"/>
    <w:rsid w:val="00F16D27"/>
    <w:rsid w:val="00F26060"/>
    <w:rsid w:val="00F47075"/>
    <w:rsid w:val="00F506F8"/>
    <w:rsid w:val="00F52D25"/>
    <w:rsid w:val="00F60E42"/>
    <w:rsid w:val="00F64CB3"/>
    <w:rsid w:val="00F97A02"/>
    <w:rsid w:val="00FA4EB0"/>
    <w:rsid w:val="00FE083B"/>
    <w:rsid w:val="00F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52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0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91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7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7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2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8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2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3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3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30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1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7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3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0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07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36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010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13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8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4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449</Words>
  <Characters>2565</Characters>
  <Application>Microsoft Office Outlook</Application>
  <DocSecurity>0</DocSecurity>
  <Lines>0</Lines>
  <Paragraphs>0</Paragraphs>
  <ScaleCrop>false</ScaleCrop>
  <Company>Power Center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austinj</cp:lastModifiedBy>
  <cp:revision>3</cp:revision>
  <cp:lastPrinted>2012-04-23T16:47:00Z</cp:lastPrinted>
  <dcterms:created xsi:type="dcterms:W3CDTF">2012-02-13T01:05:00Z</dcterms:created>
  <dcterms:modified xsi:type="dcterms:W3CDTF">2012-04-23T16:49:00Z</dcterms:modified>
</cp:coreProperties>
</file>