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1D" w:rsidRDefault="0028671D" w:rsidP="00237D5B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Homeroom: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__</w:t>
      </w:r>
      <w:r w:rsidRPr="00146631">
        <w:rPr>
          <w:rFonts w:ascii="Georgia" w:hAnsi="Georgia" w:cs="Arial"/>
        </w:rPr>
        <w:t>_______</w:t>
      </w:r>
      <w:r>
        <w:rPr>
          <w:rFonts w:ascii="Georgia" w:hAnsi="Georgia" w:cs="Arial"/>
        </w:rPr>
        <w:t xml:space="preserve">_ Date: __________ </w:t>
      </w:r>
      <w:r>
        <w:rPr>
          <w:rFonts w:ascii="Georgia" w:hAnsi="Georgia" w:cs="Arial"/>
          <w:b/>
        </w:rPr>
        <w:t>2.3</w:t>
      </w:r>
    </w:p>
    <w:p w:rsidR="0028671D" w:rsidRPr="00146631" w:rsidRDefault="0028671D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Elements (SPI.9.3</w:t>
      </w:r>
      <w:r w:rsidRPr="00146631">
        <w:rPr>
          <w:rFonts w:ascii="Georgia" w:hAnsi="Georgia" w:cs="Arial"/>
          <w:b/>
        </w:rPr>
        <w:t>)</w:t>
      </w:r>
    </w:p>
    <w:p w:rsidR="0028671D" w:rsidRPr="00552397" w:rsidRDefault="0028671D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9360"/>
      </w:tblGrid>
      <w:tr w:rsidR="0028671D" w:rsidRPr="008F7602" w:rsidTr="0075077A">
        <w:tc>
          <w:tcPr>
            <w:tcW w:w="1548" w:type="dxa"/>
          </w:tcPr>
          <w:p w:rsidR="0028671D" w:rsidRPr="008F7602" w:rsidRDefault="0028671D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8F7602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9360" w:type="dxa"/>
          </w:tcPr>
          <w:p w:rsidR="0028671D" w:rsidRPr="008F7602" w:rsidRDefault="0028671D" w:rsidP="00084459">
            <w:pPr>
              <w:rPr>
                <w:rFonts w:ascii="Georgia" w:hAnsi="Georgia" w:cs="Arial"/>
                <w:b/>
                <w:i/>
              </w:rPr>
            </w:pPr>
            <w:r w:rsidRPr="008F7602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Atoms</w:t>
            </w:r>
          </w:p>
        </w:tc>
        <w:tc>
          <w:tcPr>
            <w:tcW w:w="9360" w:type="dxa"/>
          </w:tcPr>
          <w:p w:rsidR="0028671D" w:rsidRPr="008F7602" w:rsidRDefault="0028671D" w:rsidP="002B71B8">
            <w:p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>The atom is organized as follows: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>The ___________ is in the center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>A cloud of ______________ surround the nucleus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>Electron cloud has energy levels where electrons occupy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>Each energy level can only hold a _____________ number of electrons</w:t>
            </w:r>
          </w:p>
          <w:p w:rsidR="0028671D" w:rsidRPr="008F7602" w:rsidRDefault="0028671D" w:rsidP="002B71B8">
            <w:pPr>
              <w:rPr>
                <w:rFonts w:ascii="Georgia" w:hAnsi="Georgia" w:cs="Arial"/>
              </w:rPr>
            </w:pPr>
          </w:p>
          <w:p w:rsidR="0028671D" w:rsidRPr="008F7602" w:rsidRDefault="0028671D" w:rsidP="00CF2FAA">
            <w:p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 xml:space="preserve">The number of </w:t>
            </w:r>
            <w:r w:rsidRPr="008F7602">
              <w:rPr>
                <w:rFonts w:ascii="Georgia" w:hAnsi="Georgia" w:cs="Arial"/>
                <w:b/>
                <w:bCs/>
              </w:rPr>
              <w:t>protons</w:t>
            </w:r>
            <w:r w:rsidRPr="008F7602">
              <w:rPr>
                <w:rFonts w:ascii="Georgia" w:hAnsi="Georgia" w:cs="Arial"/>
              </w:rPr>
              <w:t xml:space="preserve"> in an atom determines which </w:t>
            </w:r>
            <w:r w:rsidRPr="008F7602">
              <w:rPr>
                <w:rFonts w:ascii="Georgia" w:hAnsi="Georgia" w:cs="Arial"/>
                <w:b/>
                <w:bCs/>
              </w:rPr>
              <w:t xml:space="preserve">____________ </w:t>
            </w:r>
            <w:r w:rsidRPr="008F7602">
              <w:rPr>
                <w:rFonts w:ascii="Georgia" w:hAnsi="Georgia" w:cs="Arial"/>
              </w:rPr>
              <w:t>it forms</w:t>
            </w:r>
          </w:p>
          <w:p w:rsidR="0028671D" w:rsidRPr="008F7602" w:rsidRDefault="0028671D" w:rsidP="00F1414C">
            <w:pPr>
              <w:numPr>
                <w:ilvl w:val="0"/>
                <w:numId w:val="11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/>
                <w:bCs/>
                <w:u w:val="single"/>
              </w:rPr>
              <w:t>Atomic Number = Number of Protons</w:t>
            </w:r>
          </w:p>
          <w:p w:rsidR="0028671D" w:rsidRPr="008F7602" w:rsidRDefault="0028671D" w:rsidP="00CF2FAA">
            <w:pPr>
              <w:numPr>
                <w:ilvl w:val="2"/>
                <w:numId w:val="11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>The atomic number is the _______ number in the periodic table</w:t>
            </w:r>
          </w:p>
          <w:p w:rsidR="0028671D" w:rsidRPr="008F7602" w:rsidRDefault="0028671D" w:rsidP="00F1414C">
            <w:pPr>
              <w:ind w:left="2160"/>
              <w:rPr>
                <w:rFonts w:ascii="Georgia" w:hAnsi="Georgia" w:cs="Arial"/>
              </w:rPr>
            </w:pPr>
          </w:p>
          <w:p w:rsidR="0028671D" w:rsidRPr="008F7602" w:rsidRDefault="0028671D" w:rsidP="005C02AB">
            <w:pPr>
              <w:numPr>
                <w:ilvl w:val="0"/>
                <w:numId w:val="7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 xml:space="preserve">Atoms of the </w:t>
            </w:r>
            <w:r w:rsidRPr="008F7602">
              <w:rPr>
                <w:rFonts w:ascii="Georgia" w:hAnsi="Georgia" w:cs="Arial"/>
                <w:bCs/>
                <w:u w:val="single"/>
              </w:rPr>
              <w:t>same element</w:t>
            </w:r>
            <w:r w:rsidRPr="008F7602">
              <w:rPr>
                <w:rFonts w:ascii="Georgia" w:hAnsi="Georgia" w:cs="Arial"/>
                <w:bCs/>
              </w:rPr>
              <w:t xml:space="preserve"> are the _______.</w:t>
            </w:r>
          </w:p>
          <w:p w:rsidR="0028671D" w:rsidRPr="008F7602" w:rsidRDefault="0028671D" w:rsidP="005C02AB">
            <w:pPr>
              <w:numPr>
                <w:ilvl w:val="0"/>
                <w:numId w:val="7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Cs/>
              </w:rPr>
              <w:t xml:space="preserve">Atoms of </w:t>
            </w:r>
            <w:r w:rsidRPr="008F7602">
              <w:rPr>
                <w:rFonts w:ascii="Georgia" w:hAnsi="Georgia" w:cs="Arial"/>
                <w:bCs/>
                <w:u w:val="single"/>
              </w:rPr>
              <w:t>different elements</w:t>
            </w:r>
            <w:r w:rsidRPr="008F7602">
              <w:rPr>
                <w:rFonts w:ascii="Georgia" w:hAnsi="Georgia" w:cs="Arial"/>
                <w:bCs/>
              </w:rPr>
              <w:t xml:space="preserve"> are _________________.</w:t>
            </w:r>
          </w:p>
          <w:p w:rsidR="0028671D" w:rsidRPr="008F7602" w:rsidRDefault="0028671D" w:rsidP="005C02AB">
            <w:pPr>
              <w:rPr>
                <w:rFonts w:ascii="Georgia" w:hAnsi="Georgia" w:cs="Arial"/>
                <w:bCs/>
              </w:rPr>
            </w:pPr>
          </w:p>
          <w:p w:rsidR="0028671D" w:rsidRPr="008F7602" w:rsidRDefault="0028671D" w:rsidP="005C02AB">
            <w:p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/>
                <w:bCs/>
              </w:rPr>
              <w:t>All elements have no charge (neutral) in their pure form</w:t>
            </w:r>
          </w:p>
          <w:p w:rsidR="0028671D" w:rsidRPr="008F7602" w:rsidRDefault="0028671D" w:rsidP="00C74634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>This means that the number of ____________ is equal to number of _____________.</w:t>
            </w: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Element</w:t>
            </w:r>
          </w:p>
        </w:tc>
        <w:tc>
          <w:tcPr>
            <w:tcW w:w="9360" w:type="dxa"/>
          </w:tcPr>
          <w:p w:rsidR="0028671D" w:rsidRPr="008F7602" w:rsidRDefault="0028671D" w:rsidP="005C02AB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/>
                <w:bCs/>
                <w:i/>
              </w:rPr>
              <w:t>An element</w:t>
            </w:r>
            <w:r w:rsidRPr="008F7602">
              <w:rPr>
                <w:rFonts w:ascii="Georgia" w:hAnsi="Georgia" w:cs="Arial"/>
                <w:bCs/>
              </w:rPr>
              <w:t xml:space="preserve"> is a </w:t>
            </w:r>
            <w:r w:rsidRPr="008F7602">
              <w:rPr>
                <w:rFonts w:ascii="Georgia" w:hAnsi="Georgia" w:cs="Arial"/>
                <w:bCs/>
                <w:i/>
              </w:rPr>
              <w:t>pure substance</w:t>
            </w:r>
            <w:r w:rsidRPr="008F7602">
              <w:rPr>
                <w:rFonts w:ascii="Georgia" w:hAnsi="Georgia" w:cs="Arial"/>
                <w:bCs/>
              </w:rPr>
              <w:t xml:space="preserve"> that cannot be _____________ down into simpler substances by physical or chemical means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b/>
                <w:i/>
              </w:rPr>
            </w:pPr>
            <w:r w:rsidRPr="008F7602">
              <w:rPr>
                <w:rFonts w:ascii="Georgia" w:hAnsi="Georgia" w:cs="Arial"/>
                <w:b/>
                <w:i/>
              </w:rPr>
              <w:t xml:space="preserve">An </w:t>
            </w:r>
            <w:r w:rsidRPr="008F7602">
              <w:rPr>
                <w:rFonts w:ascii="Georgia" w:hAnsi="Georgia" w:cs="Arial"/>
                <w:b/>
                <w:i/>
                <w:u w:val="single"/>
              </w:rPr>
              <w:t>element</w:t>
            </w:r>
            <w:r w:rsidRPr="008F7602">
              <w:rPr>
                <w:rFonts w:ascii="Georgia" w:hAnsi="Georgia" w:cs="Arial"/>
                <w:b/>
                <w:i/>
              </w:rPr>
              <w:t xml:space="preserve"> </w:t>
            </w:r>
            <w:r w:rsidRPr="008F7602">
              <w:rPr>
                <w:rFonts w:ascii="Georgia" w:hAnsi="Georgia" w:cs="Arial"/>
              </w:rPr>
              <w:t>is a substance made up of atoms of _____ type.</w:t>
            </w:r>
          </w:p>
          <w:p w:rsidR="0028671D" w:rsidRPr="008F7602" w:rsidRDefault="0028671D" w:rsidP="002B71B8">
            <w:pPr>
              <w:pStyle w:val="ListParagraph"/>
              <w:ind w:left="360"/>
              <w:rPr>
                <w:rFonts w:ascii="Georgia" w:hAnsi="Georgia" w:cs="Arial"/>
                <w:b/>
                <w:i/>
              </w:rPr>
            </w:pP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Chemical Symbol</w:t>
            </w:r>
          </w:p>
        </w:tc>
        <w:tc>
          <w:tcPr>
            <w:tcW w:w="9360" w:type="dxa"/>
          </w:tcPr>
          <w:p w:rsidR="0028671D" w:rsidRPr="008F7602" w:rsidRDefault="0028671D" w:rsidP="005C02AB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 xml:space="preserve">Elements are often represented by one or two letter ____________. For example: C is for carbon, O is for oxygen and H is for hydrogen. </w:t>
            </w:r>
          </w:p>
          <w:p w:rsidR="0028671D" w:rsidRPr="008F7602" w:rsidRDefault="0028671D" w:rsidP="005C02AB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>The chemical symbol is the abbreviation for the _______ of an element.</w:t>
            </w:r>
          </w:p>
          <w:p w:rsidR="0028671D" w:rsidRPr="008F7602" w:rsidRDefault="0028671D" w:rsidP="005C02AB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  <w:b/>
                <w:i/>
              </w:rPr>
              <w:t>Chemical symbols</w:t>
            </w:r>
            <w:r w:rsidRPr="008F7602">
              <w:rPr>
                <w:rFonts w:ascii="Georgia" w:hAnsi="Georgia" w:cs="Arial"/>
              </w:rPr>
              <w:t xml:space="preserve"> consist of _____ ____________ letter or a capital letter plus 1 lower case letter</w:t>
            </w:r>
            <w:r w:rsidRPr="008F7602">
              <w:rPr>
                <w:rFonts w:ascii="Georgia" w:hAnsi="Georgia" w:cs="Arial"/>
                <w:b/>
                <w:bCs/>
              </w:rPr>
              <w:t>.</w:t>
            </w:r>
          </w:p>
          <w:p w:rsidR="0028671D" w:rsidRPr="008F7602" w:rsidRDefault="0028671D" w:rsidP="00084459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Periodic Table of Elements</w:t>
            </w:r>
          </w:p>
        </w:tc>
        <w:tc>
          <w:tcPr>
            <w:tcW w:w="9360" w:type="dxa"/>
          </w:tcPr>
          <w:p w:rsidR="0028671D" w:rsidRPr="008F7602" w:rsidRDefault="0028671D" w:rsidP="005C02AB">
            <w:pPr>
              <w:numPr>
                <w:ilvl w:val="0"/>
                <w:numId w:val="4"/>
              </w:numPr>
              <w:rPr>
                <w:rFonts w:ascii="Georgia" w:hAnsi="Georgia" w:cs="Arial"/>
              </w:rPr>
            </w:pPr>
            <w:r w:rsidRPr="008F7602">
              <w:rPr>
                <w:rFonts w:ascii="Georgia" w:hAnsi="Georgia" w:cs="Arial"/>
              </w:rPr>
              <w:t xml:space="preserve">A complete list of all elements and their chemical symbols can be found in the </w:t>
            </w:r>
            <w:r w:rsidRPr="008F7602">
              <w:rPr>
                <w:rFonts w:ascii="Georgia" w:hAnsi="Georgia" w:cs="Arial"/>
                <w:b/>
                <w:i/>
              </w:rPr>
              <w:t>_____________ Table of Elements</w:t>
            </w: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Bohr Models</w:t>
            </w:r>
          </w:p>
        </w:tc>
        <w:tc>
          <w:tcPr>
            <w:tcW w:w="9360" w:type="dxa"/>
          </w:tcPr>
          <w:p w:rsidR="0028671D" w:rsidRPr="008F7602" w:rsidRDefault="0028671D" w:rsidP="005C02AB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8F7602">
              <w:rPr>
                <w:rFonts w:ascii="Georgia" w:hAnsi="Georgia"/>
                <w:b/>
                <w:bCs/>
              </w:rPr>
              <w:t xml:space="preserve">Bohr Models </w:t>
            </w:r>
            <w:r w:rsidRPr="008F7602">
              <w:rPr>
                <w:rFonts w:ascii="Georgia" w:hAnsi="Georgia"/>
                <w:bCs/>
              </w:rPr>
              <w:t>show electrons floating around the nucleus in specific ________.</w:t>
            </w:r>
          </w:p>
          <w:p w:rsidR="0028671D" w:rsidRPr="008F7602" w:rsidRDefault="0028671D" w:rsidP="005C02AB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8F7602">
              <w:rPr>
                <w:rFonts w:ascii="Georgia" w:hAnsi="Georgia"/>
              </w:rPr>
              <w:t>The Bohr Model can show up to 4 energy levels before the model doesn’t work.</w:t>
            </w:r>
          </w:p>
          <w:p w:rsidR="0028671D" w:rsidRPr="008F7602" w:rsidRDefault="0028671D" w:rsidP="005C02AB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F7602">
              <w:rPr>
                <w:rFonts w:ascii="Georgia" w:hAnsi="Georgia"/>
              </w:rPr>
              <w:t>The first energy level can hold up to ___ electrons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8F7602">
              <w:rPr>
                <w:rFonts w:ascii="Georgia" w:hAnsi="Georgia"/>
              </w:rPr>
              <w:t>2</w:t>
            </w:r>
            <w:r w:rsidRPr="008F7602">
              <w:rPr>
                <w:rFonts w:ascii="Georgia" w:hAnsi="Georgia"/>
                <w:vertAlign w:val="superscript"/>
              </w:rPr>
              <w:t>nd</w:t>
            </w:r>
            <w:r w:rsidRPr="008F7602">
              <w:rPr>
                <w:rFonts w:ascii="Georgia" w:hAnsi="Georgia"/>
              </w:rPr>
              <w:t xml:space="preserve"> can hold up to ___ electrons</w:t>
            </w:r>
          </w:p>
          <w:p w:rsidR="0028671D" w:rsidRPr="008F7602" w:rsidRDefault="0028671D" w:rsidP="0023324E">
            <w:pPr>
              <w:rPr>
                <w:rFonts w:ascii="Georgia" w:hAnsi="Georgia"/>
              </w:rPr>
            </w:pPr>
          </w:p>
          <w:p w:rsidR="0028671D" w:rsidRPr="008F7602" w:rsidRDefault="0028671D" w:rsidP="0023324E">
            <w:pPr>
              <w:rPr>
                <w:rFonts w:ascii="Georgia" w:hAnsi="Georgia"/>
              </w:rPr>
            </w:pPr>
            <w:r w:rsidRPr="008F7602">
              <w:rPr>
                <w:rFonts w:ascii="Georgia" w:hAnsi="Georgia"/>
              </w:rPr>
              <w:t>Rules for making a Bohr model: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/>
              </w:rPr>
            </w:pPr>
            <w:r w:rsidRPr="008F7602">
              <w:rPr>
                <w:rFonts w:ascii="Georgia" w:hAnsi="Georgia"/>
                <w:color w:val="000000"/>
              </w:rPr>
              <w:t>Draw the nucleus with correct number of protons and _____________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/>
              </w:rPr>
            </w:pPr>
            <w:r w:rsidRPr="008F7602">
              <w:rPr>
                <w:rFonts w:ascii="Georgia" w:hAnsi="Georgia"/>
                <w:color w:val="000000"/>
              </w:rPr>
              <w:t>Draw each ___________ level as needed (ie don’t draw all four levels if you don’t need them, as in for hydrogen)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/>
              </w:rPr>
            </w:pPr>
            <w:r w:rsidRPr="008F7602">
              <w:rPr>
                <w:rFonts w:ascii="Georgia" w:hAnsi="Georgia"/>
                <w:color w:val="000000"/>
              </w:rPr>
              <w:t>Each energy level must be filled before filling the next energy level</w:t>
            </w:r>
          </w:p>
          <w:p w:rsidR="0028671D" w:rsidRPr="008F7602" w:rsidRDefault="0028671D" w:rsidP="005C02A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0000"/>
              </w:rPr>
            </w:pPr>
            <w:r w:rsidRPr="008F7602">
              <w:rPr>
                <w:rFonts w:ascii="Georgia" w:hAnsi="Georgia"/>
                <w:color w:val="000000"/>
              </w:rPr>
              <w:t>Each energy level can only hold a certain number of electrons</w:t>
            </w:r>
          </w:p>
          <w:p w:rsidR="0028671D" w:rsidRPr="008F7602" w:rsidRDefault="0028671D" w:rsidP="00E0236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b/>
                <w:i/>
              </w:rPr>
            </w:pPr>
            <w:r>
              <w:rPr>
                <w:noProof/>
              </w:rPr>
              <w:pict>
                <v:group id="_x0000_s1026" style="position:absolute;left:0;text-align:left;margin-left:300.6pt;margin-top:8.6pt;width:143pt;height:125pt;z-index:251658240" coordorigin="1080,1285" coordsize="9900,9900">
                  <v:oval id="_x0000_s1027" style="position:absolute;left:1080;top:1285;width:9900;height:9900" strokeweight="2pt"/>
                  <v:oval id="_x0000_s1028" style="position:absolute;left:1980;top:2125;width:8100;height:8100" strokeweight="2pt"/>
                  <v:oval id="_x0000_s1029" style="position:absolute;left:3240;top:3444;width:5580;height:5580" strokeweight="2pt"/>
                  <v:oval id="_x0000_s1030" style="position:absolute;left:4320;top:4524;width:3420;height:3420" strokeweight="2pt"/>
                  <v:oval id="_x0000_s1031" style="position:absolute;left:5580;top:5785;width:742;height:742" fillcolor="silver"/>
                </v:group>
              </w:pict>
            </w:r>
            <w:r w:rsidRPr="008F7602">
              <w:rPr>
                <w:rFonts w:ascii="Georgia" w:hAnsi="Georgia"/>
                <w:color w:val="000000"/>
              </w:rPr>
              <w:t>Level 1 = 2 electrons, level 2 and 3 = 8 electrons</w:t>
            </w:r>
          </w:p>
          <w:p w:rsidR="0028671D" w:rsidRPr="008F7602" w:rsidRDefault="0028671D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28671D" w:rsidRPr="008F7602" w:rsidRDefault="0028671D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28671D" w:rsidRPr="008F7602" w:rsidRDefault="0028671D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28671D" w:rsidRPr="008F7602" w:rsidRDefault="0028671D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28671D" w:rsidRPr="008F7602" w:rsidRDefault="0028671D" w:rsidP="00E02361">
            <w:pPr>
              <w:pStyle w:val="ListParagraph"/>
              <w:rPr>
                <w:rFonts w:ascii="Georgia" w:hAnsi="Georgia" w:cs="Arial"/>
                <w:b/>
                <w:i/>
              </w:rPr>
            </w:pPr>
          </w:p>
          <w:p w:rsidR="0028671D" w:rsidRPr="008F7602" w:rsidRDefault="0028671D" w:rsidP="00F1414C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28671D" w:rsidRPr="008F7602" w:rsidTr="0075077A">
        <w:tc>
          <w:tcPr>
            <w:tcW w:w="1548" w:type="dxa"/>
          </w:tcPr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28671D" w:rsidRPr="008F7602" w:rsidRDefault="0028671D" w:rsidP="0023324E">
            <w:pPr>
              <w:jc w:val="center"/>
              <w:rPr>
                <w:rFonts w:ascii="Georgia" w:hAnsi="Georgia" w:cs="Arial"/>
                <w:b/>
              </w:rPr>
            </w:pPr>
            <w:r w:rsidRPr="008F7602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9360" w:type="dxa"/>
          </w:tcPr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  <w:r w:rsidRPr="008F7602">
              <w:rPr>
                <w:rFonts w:ascii="Georgia" w:hAnsi="Georgia" w:cs="Arial"/>
                <w:i/>
              </w:rPr>
              <w:t>Write a summary of what you learned today here and why it matters to you:</w:t>
            </w:r>
          </w:p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</w:p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</w:p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</w:p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</w:p>
          <w:p w:rsidR="0028671D" w:rsidRPr="008F7602" w:rsidRDefault="0028671D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28671D" w:rsidRDefault="0028671D" w:rsidP="00C874D9">
      <w:pPr>
        <w:rPr>
          <w:rFonts w:ascii="Georgia" w:hAnsi="Georgia"/>
        </w:rPr>
      </w:pPr>
    </w:p>
    <w:p w:rsidR="0028671D" w:rsidRPr="00AA30AF" w:rsidRDefault="0028671D" w:rsidP="00C874D9">
      <w:pPr>
        <w:rPr>
          <w:rFonts w:ascii="Georgia" w:hAnsi="Georgia"/>
        </w:rPr>
      </w:pPr>
      <w:r w:rsidRPr="00AA30AF">
        <w:rPr>
          <w:rFonts w:ascii="Georgia" w:hAnsi="Georgia"/>
          <w:b/>
        </w:rPr>
        <w:t xml:space="preserve"> “I Own This” (Independent Practice): </w:t>
      </w:r>
    </w:p>
    <w:p w:rsidR="0028671D" w:rsidRPr="00181F9C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181F9C">
        <w:rPr>
          <w:rFonts w:ascii="Georgia" w:hAnsi="Georgia"/>
        </w:rPr>
        <w:t xml:space="preserve">Where can you find all the elements listed? </w:t>
      </w:r>
    </w:p>
    <w:p w:rsidR="0028671D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>
        <w:rPr>
          <w:rFonts w:ascii="Georgia" w:hAnsi="Georgia"/>
        </w:rPr>
        <w:t>What are the two elements make up</w:t>
      </w:r>
      <w:r w:rsidRPr="00181F9C">
        <w:rPr>
          <w:rFonts w:ascii="Georgia" w:hAnsi="Georgia"/>
        </w:rPr>
        <w:t xml:space="preserve"> H</w:t>
      </w:r>
      <w:r w:rsidRPr="00181F9C">
        <w:rPr>
          <w:rFonts w:ascii="Georgia" w:hAnsi="Georgia"/>
          <w:vertAlign w:val="subscript"/>
        </w:rPr>
        <w:t>2</w:t>
      </w:r>
      <w:r w:rsidRPr="00181F9C">
        <w:rPr>
          <w:rFonts w:ascii="Georgia" w:hAnsi="Georgia"/>
        </w:rPr>
        <w:t xml:space="preserve">O? </w:t>
      </w:r>
    </w:p>
    <w:p w:rsidR="0028671D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>
        <w:rPr>
          <w:rFonts w:ascii="Georgia" w:hAnsi="Georgia"/>
        </w:rPr>
        <w:t>What is used to abbreviate elements?</w:t>
      </w:r>
    </w:p>
    <w:p w:rsidR="0028671D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>
        <w:rPr>
          <w:rFonts w:ascii="Georgia" w:hAnsi="Georgia"/>
        </w:rPr>
        <w:t>Describe the structure of the atom.</w:t>
      </w:r>
    </w:p>
    <w:p w:rsidR="0028671D" w:rsidRDefault="0028671D" w:rsidP="00C10A2E">
      <w:pPr>
        <w:spacing w:line="312" w:lineRule="auto"/>
        <w:rPr>
          <w:rFonts w:ascii="Georgia" w:hAnsi="Georgia"/>
        </w:rPr>
      </w:pPr>
    </w:p>
    <w:p w:rsidR="0028671D" w:rsidRPr="00C10A2E" w:rsidRDefault="0028671D" w:rsidP="00C10A2E">
      <w:pPr>
        <w:spacing w:line="312" w:lineRule="auto"/>
        <w:rPr>
          <w:rFonts w:ascii="Georgia" w:hAnsi="Georgia"/>
        </w:rPr>
      </w:pPr>
    </w:p>
    <w:p w:rsidR="0028671D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>
        <w:rPr>
          <w:rFonts w:ascii="Georgia" w:hAnsi="Georgia"/>
        </w:rPr>
        <w:t>How do you find the number of protons in an element?</w:t>
      </w:r>
    </w:p>
    <w:p w:rsidR="0028671D" w:rsidRDefault="0028671D" w:rsidP="00C10A2E">
      <w:pPr>
        <w:pStyle w:val="ListParagraph"/>
        <w:spacing w:line="312" w:lineRule="auto"/>
        <w:rPr>
          <w:rFonts w:ascii="Georgia" w:hAnsi="Georgia"/>
        </w:rPr>
      </w:pPr>
    </w:p>
    <w:p w:rsidR="0028671D" w:rsidRPr="00181F9C" w:rsidRDefault="0028671D" w:rsidP="005C02AB">
      <w:pPr>
        <w:pStyle w:val="ListParagraph"/>
        <w:numPr>
          <w:ilvl w:val="0"/>
          <w:numId w:val="1"/>
        </w:numPr>
        <w:spacing w:line="312" w:lineRule="auto"/>
        <w:rPr>
          <w:rFonts w:ascii="Georgia" w:hAnsi="Georgia"/>
        </w:rPr>
      </w:pPr>
      <w:r w:rsidRPr="00181F9C">
        <w:rPr>
          <w:rFonts w:ascii="Georgia" w:hAnsi="Georgia"/>
        </w:rPr>
        <w:t>List the chemical symbol for the following elements:</w:t>
      </w:r>
    </w:p>
    <w:p w:rsidR="0028671D" w:rsidRDefault="0028671D" w:rsidP="00181F9C">
      <w:pPr>
        <w:rPr>
          <w:rFonts w:ascii="Georgia" w:hAnsi="Georgia"/>
        </w:rPr>
        <w:sectPr w:rsidR="0028671D" w:rsidSect="00552397">
          <w:pgSz w:w="12240" w:h="15840"/>
          <w:pgMar w:top="864" w:right="864" w:bottom="864" w:left="864" w:header="720" w:footer="720" w:gutter="0"/>
          <w:cols w:space="720"/>
        </w:sectPr>
      </w:pPr>
      <w:r w:rsidRPr="00181F9C">
        <w:rPr>
          <w:rFonts w:ascii="Georgia" w:hAnsi="Georgia"/>
        </w:rPr>
        <w:tab/>
      </w:r>
    </w:p>
    <w:p w:rsidR="0028671D" w:rsidRPr="00181F9C" w:rsidRDefault="0028671D" w:rsidP="001F1F8D">
      <w:pPr>
        <w:ind w:firstLine="720"/>
        <w:rPr>
          <w:rFonts w:ascii="Georgia" w:hAnsi="Georgia"/>
        </w:rPr>
      </w:pPr>
      <w:r w:rsidRPr="00181F9C">
        <w:rPr>
          <w:rFonts w:ascii="Georgia" w:hAnsi="Georgia"/>
        </w:rPr>
        <w:t>a. iron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Pr="00181F9C" w:rsidRDefault="0028671D" w:rsidP="00181F9C">
      <w:pPr>
        <w:rPr>
          <w:rFonts w:ascii="Georgia" w:hAnsi="Georgia"/>
        </w:rPr>
      </w:pPr>
      <w:r w:rsidRPr="00181F9C">
        <w:rPr>
          <w:rFonts w:ascii="Georgia" w:hAnsi="Georgia"/>
        </w:rPr>
        <w:tab/>
        <w:t>b. hydrogen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Pr="00181F9C" w:rsidRDefault="0028671D" w:rsidP="00181F9C">
      <w:pPr>
        <w:rPr>
          <w:rFonts w:ascii="Georgia" w:hAnsi="Georgia"/>
        </w:rPr>
      </w:pPr>
      <w:r w:rsidRPr="00181F9C">
        <w:rPr>
          <w:rFonts w:ascii="Georgia" w:hAnsi="Georgia"/>
        </w:rPr>
        <w:tab/>
        <w:t>c. helium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Pr="00181F9C" w:rsidRDefault="0028671D" w:rsidP="00181F9C">
      <w:pPr>
        <w:rPr>
          <w:rFonts w:ascii="Georgia" w:hAnsi="Georgia"/>
        </w:rPr>
      </w:pPr>
      <w:r w:rsidRPr="00181F9C">
        <w:rPr>
          <w:rFonts w:ascii="Georgia" w:hAnsi="Georgia"/>
        </w:rPr>
        <w:tab/>
        <w:t>d. aluminum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Pr="00181F9C" w:rsidRDefault="0028671D" w:rsidP="00181F9C">
      <w:pPr>
        <w:rPr>
          <w:rFonts w:ascii="Georgia" w:hAnsi="Georgia"/>
        </w:rPr>
      </w:pPr>
      <w:r w:rsidRPr="00181F9C">
        <w:rPr>
          <w:rFonts w:ascii="Georgia" w:hAnsi="Georgia"/>
        </w:rPr>
        <w:tab/>
        <w:t>e. calcium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Default="0028671D" w:rsidP="00181F9C">
      <w:pPr>
        <w:rPr>
          <w:rFonts w:ascii="Georgia" w:hAnsi="Georgia"/>
        </w:rPr>
      </w:pPr>
      <w:r w:rsidRPr="00181F9C">
        <w:rPr>
          <w:rFonts w:ascii="Georgia" w:hAnsi="Georgia"/>
        </w:rPr>
        <w:tab/>
        <w:t>f. potassium</w:t>
      </w:r>
    </w:p>
    <w:p w:rsidR="0028671D" w:rsidRDefault="0028671D" w:rsidP="00337939">
      <w:pPr>
        <w:rPr>
          <w:rFonts w:ascii="Georgia" w:hAnsi="Georgia"/>
        </w:rPr>
        <w:sectPr w:rsidR="0028671D" w:rsidSect="001F1F8D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28671D" w:rsidRPr="00C10A2E" w:rsidRDefault="0028671D" w:rsidP="00C10A2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10A2E">
        <w:rPr>
          <w:rFonts w:ascii="Georgia" w:hAnsi="Georgia"/>
        </w:rPr>
        <w:t>Draw a model of an atom of Nitrogen (N). It has 7 electrons, 7 protons, and 7 neutrons.</w:t>
      </w: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Pr="001F1F8D" w:rsidRDefault="0028671D" w:rsidP="001F1F8D">
      <w:pPr>
        <w:rPr>
          <w:rFonts w:ascii="Georgia" w:hAnsi="Georgia"/>
        </w:rPr>
      </w:pPr>
    </w:p>
    <w:p w:rsidR="0028671D" w:rsidRDefault="0028671D" w:rsidP="00C10A2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F1F8D">
        <w:rPr>
          <w:rFonts w:ascii="Georgia" w:hAnsi="Georgia"/>
        </w:rPr>
        <w:t>Draw a model of an atom of Oxygen (O). It has 8 electrons, 8 protons, and 8 neutrons.</w:t>
      </w: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Default="0028671D" w:rsidP="001F1F8D">
      <w:pPr>
        <w:rPr>
          <w:rFonts w:ascii="Georgia" w:hAnsi="Georgia"/>
        </w:rPr>
      </w:pPr>
    </w:p>
    <w:p w:rsidR="0028671D" w:rsidRPr="001F1F8D" w:rsidRDefault="0028671D" w:rsidP="001F1F8D">
      <w:pPr>
        <w:rPr>
          <w:rFonts w:ascii="Georgia" w:hAnsi="Georgia"/>
        </w:rPr>
      </w:pPr>
    </w:p>
    <w:p w:rsidR="0028671D" w:rsidRPr="001F1F8D" w:rsidRDefault="0028671D" w:rsidP="00C10A2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F1F8D">
        <w:rPr>
          <w:rFonts w:ascii="Georgia" w:hAnsi="Georgia"/>
        </w:rPr>
        <w:t>Draw a model of an atom of Helium (He). It has 2 protons, 2 electrons, and 2 neutrons.</w:t>
      </w:r>
    </w:p>
    <w:p w:rsidR="0028671D" w:rsidRPr="00181F9C" w:rsidRDefault="0028671D" w:rsidP="00181F9C">
      <w:pPr>
        <w:rPr>
          <w:rFonts w:ascii="Georgia" w:hAnsi="Georgia"/>
        </w:rPr>
      </w:pPr>
    </w:p>
    <w:p w:rsidR="0028671D" w:rsidRDefault="0028671D" w:rsidP="00AC7E43">
      <w:pPr>
        <w:rPr>
          <w:rFonts w:ascii="Georgia" w:hAnsi="Georgia"/>
        </w:rPr>
      </w:pPr>
    </w:p>
    <w:p w:rsidR="0028671D" w:rsidRDefault="0028671D" w:rsidP="00AC7E43">
      <w:pPr>
        <w:rPr>
          <w:rFonts w:ascii="Georgia" w:hAnsi="Georgia"/>
        </w:rPr>
      </w:pPr>
    </w:p>
    <w:sectPr w:rsidR="0028671D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A06"/>
    <w:multiLevelType w:val="hybridMultilevel"/>
    <w:tmpl w:val="52D42374"/>
    <w:lvl w:ilvl="0" w:tplc="82902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876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2B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EC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787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E3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0B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84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18B3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AF6528"/>
    <w:multiLevelType w:val="hybridMultilevel"/>
    <w:tmpl w:val="13F2AF62"/>
    <w:lvl w:ilvl="0" w:tplc="F71EC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2D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62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EE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14C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A073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8D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E2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068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F5679B"/>
    <w:multiLevelType w:val="hybridMultilevel"/>
    <w:tmpl w:val="C354EE1E"/>
    <w:lvl w:ilvl="0" w:tplc="B8FA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02D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65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52C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8AA1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F0C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AC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7EF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C3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EB3240"/>
    <w:multiLevelType w:val="hybridMultilevel"/>
    <w:tmpl w:val="3D0E8E7E"/>
    <w:lvl w:ilvl="0" w:tplc="0A12C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4601B"/>
    <w:multiLevelType w:val="hybridMultilevel"/>
    <w:tmpl w:val="35545E6A"/>
    <w:lvl w:ilvl="0" w:tplc="79D2D63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76AF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A2752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5946D6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F334AA2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E90AE3E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9F1A4D3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752502C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150815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5">
    <w:nsid w:val="35345AA2"/>
    <w:multiLevelType w:val="hybridMultilevel"/>
    <w:tmpl w:val="7444F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F78BE"/>
    <w:multiLevelType w:val="hybridMultilevel"/>
    <w:tmpl w:val="B47204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8C79A6"/>
    <w:multiLevelType w:val="hybridMultilevel"/>
    <w:tmpl w:val="343094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0A4790"/>
    <w:multiLevelType w:val="hybridMultilevel"/>
    <w:tmpl w:val="20EAF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2C1565"/>
    <w:multiLevelType w:val="hybridMultilevel"/>
    <w:tmpl w:val="2E7A72B8"/>
    <w:lvl w:ilvl="0" w:tplc="F8DA5754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AEA3E8B"/>
    <w:multiLevelType w:val="hybridMultilevel"/>
    <w:tmpl w:val="02F0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45DAA"/>
    <w:rsid w:val="00076944"/>
    <w:rsid w:val="00084459"/>
    <w:rsid w:val="000B262D"/>
    <w:rsid w:val="000F299D"/>
    <w:rsid w:val="000F762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36AF"/>
    <w:rsid w:val="00223DE9"/>
    <w:rsid w:val="00227E5E"/>
    <w:rsid w:val="0023324E"/>
    <w:rsid w:val="00235A6D"/>
    <w:rsid w:val="00237D5B"/>
    <w:rsid w:val="00244487"/>
    <w:rsid w:val="00265DF2"/>
    <w:rsid w:val="0028671D"/>
    <w:rsid w:val="002B71B8"/>
    <w:rsid w:val="003227F3"/>
    <w:rsid w:val="00337939"/>
    <w:rsid w:val="003509A8"/>
    <w:rsid w:val="00384D65"/>
    <w:rsid w:val="003C4C5A"/>
    <w:rsid w:val="003C7822"/>
    <w:rsid w:val="003D4920"/>
    <w:rsid w:val="004317DA"/>
    <w:rsid w:val="004B6FD7"/>
    <w:rsid w:val="004B77BD"/>
    <w:rsid w:val="004C716B"/>
    <w:rsid w:val="0050360E"/>
    <w:rsid w:val="00506F3C"/>
    <w:rsid w:val="0051068C"/>
    <w:rsid w:val="0052171E"/>
    <w:rsid w:val="005318CA"/>
    <w:rsid w:val="00552397"/>
    <w:rsid w:val="00560632"/>
    <w:rsid w:val="00581125"/>
    <w:rsid w:val="005A627D"/>
    <w:rsid w:val="005C02AB"/>
    <w:rsid w:val="005C2E3E"/>
    <w:rsid w:val="005D57E1"/>
    <w:rsid w:val="005E1EA8"/>
    <w:rsid w:val="00625E1C"/>
    <w:rsid w:val="00633E2B"/>
    <w:rsid w:val="00667101"/>
    <w:rsid w:val="006979D0"/>
    <w:rsid w:val="006C2C72"/>
    <w:rsid w:val="006E2822"/>
    <w:rsid w:val="00704FE6"/>
    <w:rsid w:val="00742450"/>
    <w:rsid w:val="0075077A"/>
    <w:rsid w:val="00753A52"/>
    <w:rsid w:val="00766F32"/>
    <w:rsid w:val="00776B42"/>
    <w:rsid w:val="00804CF7"/>
    <w:rsid w:val="00806BFA"/>
    <w:rsid w:val="00827BF3"/>
    <w:rsid w:val="00842F6A"/>
    <w:rsid w:val="00861049"/>
    <w:rsid w:val="00880EAB"/>
    <w:rsid w:val="008F7602"/>
    <w:rsid w:val="009463EF"/>
    <w:rsid w:val="0098064F"/>
    <w:rsid w:val="009D4B9A"/>
    <w:rsid w:val="009E076A"/>
    <w:rsid w:val="009F42DC"/>
    <w:rsid w:val="009F4D9F"/>
    <w:rsid w:val="00AA30AF"/>
    <w:rsid w:val="00AC523A"/>
    <w:rsid w:val="00AC7E43"/>
    <w:rsid w:val="00B32AB0"/>
    <w:rsid w:val="00BB4C52"/>
    <w:rsid w:val="00C10A2E"/>
    <w:rsid w:val="00C10DFD"/>
    <w:rsid w:val="00C302B4"/>
    <w:rsid w:val="00C46CA5"/>
    <w:rsid w:val="00C65D3F"/>
    <w:rsid w:val="00C74634"/>
    <w:rsid w:val="00C836A0"/>
    <w:rsid w:val="00C874D9"/>
    <w:rsid w:val="00C874F5"/>
    <w:rsid w:val="00CA176E"/>
    <w:rsid w:val="00CC11EA"/>
    <w:rsid w:val="00CF2FAA"/>
    <w:rsid w:val="00D206A8"/>
    <w:rsid w:val="00DB4FB4"/>
    <w:rsid w:val="00DB57F8"/>
    <w:rsid w:val="00E02361"/>
    <w:rsid w:val="00E07A97"/>
    <w:rsid w:val="00E10D43"/>
    <w:rsid w:val="00E82D39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EB0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2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7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82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4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43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2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7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422</Words>
  <Characters>2407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4</cp:revision>
  <cp:lastPrinted>2012-04-23T16:57:00Z</cp:lastPrinted>
  <dcterms:created xsi:type="dcterms:W3CDTF">2012-02-13T01:06:00Z</dcterms:created>
  <dcterms:modified xsi:type="dcterms:W3CDTF">2012-04-23T16:58:00Z</dcterms:modified>
</cp:coreProperties>
</file>