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88" w:rsidRDefault="00EB5388" w:rsidP="001241B1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__________________________ Homeroom:</w:t>
      </w:r>
      <w:r w:rsidRPr="00146631">
        <w:rPr>
          <w:rFonts w:ascii="Georgia" w:hAnsi="Georgia" w:cs="Arial"/>
        </w:rPr>
        <w:t>___</w:t>
      </w:r>
      <w:r>
        <w:rPr>
          <w:rFonts w:ascii="Georgia" w:hAnsi="Georgia" w:cs="Arial"/>
        </w:rPr>
        <w:t>_____</w:t>
      </w:r>
      <w:r w:rsidRPr="00146631">
        <w:rPr>
          <w:rFonts w:ascii="Georgia" w:hAnsi="Georgia" w:cs="Arial"/>
        </w:rPr>
        <w:t xml:space="preserve">___ </w:t>
      </w:r>
      <w:r>
        <w:rPr>
          <w:rFonts w:ascii="Georgia" w:hAnsi="Georgia" w:cs="Arial"/>
        </w:rPr>
        <w:t xml:space="preserve"> Date</w:t>
      </w:r>
      <w:r w:rsidRPr="00146631">
        <w:rPr>
          <w:rFonts w:ascii="Georgia" w:hAnsi="Georgia" w:cs="Arial"/>
        </w:rPr>
        <w:t>: _______</w:t>
      </w:r>
      <w:r>
        <w:rPr>
          <w:rFonts w:ascii="Georgia" w:hAnsi="Georgia" w:cs="Arial"/>
        </w:rPr>
        <w:t>__</w:t>
      </w:r>
      <w:r w:rsidRPr="00146631">
        <w:rPr>
          <w:rFonts w:ascii="Georgia" w:hAnsi="Georgia" w:cs="Arial"/>
        </w:rPr>
        <w:t xml:space="preserve">  </w:t>
      </w:r>
      <w:r>
        <w:rPr>
          <w:rFonts w:ascii="Georgia" w:hAnsi="Georgia" w:cs="Arial"/>
          <w:b/>
        </w:rPr>
        <w:t>2.6</w:t>
      </w:r>
    </w:p>
    <w:p w:rsidR="00EB5388" w:rsidRPr="00146631" w:rsidRDefault="00EB5388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Separating and Drawing Mixtures (SPI.9.4</w:t>
      </w:r>
      <w:r w:rsidRPr="00146631">
        <w:rPr>
          <w:rFonts w:ascii="Georgia" w:hAnsi="Georgia" w:cs="Arial"/>
          <w:b/>
        </w:rPr>
        <w:t>)</w:t>
      </w:r>
    </w:p>
    <w:p w:rsidR="00EB5388" w:rsidRPr="00552397" w:rsidRDefault="00EB5388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9180"/>
      </w:tblGrid>
      <w:tr w:rsidR="00EB5388" w:rsidRPr="002E2DB2" w:rsidTr="00A46C3E">
        <w:tc>
          <w:tcPr>
            <w:tcW w:w="1728" w:type="dxa"/>
          </w:tcPr>
          <w:p w:rsidR="00EB5388" w:rsidRPr="002E2DB2" w:rsidRDefault="00EB5388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2E2DB2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9180" w:type="dxa"/>
          </w:tcPr>
          <w:p w:rsidR="00EB5388" w:rsidRPr="002E2DB2" w:rsidRDefault="00EB5388" w:rsidP="00084459">
            <w:pPr>
              <w:rPr>
                <w:rFonts w:ascii="Georgia" w:hAnsi="Georgia" w:cs="Arial"/>
                <w:b/>
                <w:i/>
              </w:rPr>
            </w:pPr>
            <w:r w:rsidRPr="002E2DB2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EB5388" w:rsidRPr="002E2DB2" w:rsidTr="00A46C3E">
        <w:tc>
          <w:tcPr>
            <w:tcW w:w="1728" w:type="dxa"/>
          </w:tcPr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A46C3E">
            <w:pPr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  <w:r w:rsidRPr="002E2DB2">
              <w:rPr>
                <w:rFonts w:ascii="Georgia" w:hAnsi="Georgia" w:cs="Arial"/>
                <w:b/>
              </w:rPr>
              <w:t>Separating Mixtures by Physical Means</w:t>
            </w: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B309D9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9180" w:type="dxa"/>
          </w:tcPr>
          <w:p w:rsidR="00EB5388" w:rsidRPr="002E2DB2" w:rsidRDefault="00EB5388" w:rsidP="00836A3B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Arial"/>
                <w:bCs/>
              </w:rPr>
            </w:pPr>
            <w:r w:rsidRPr="002E2DB2">
              <w:rPr>
                <w:rFonts w:ascii="Georgia" w:hAnsi="Georgia" w:cs="Arial"/>
                <w:bCs/>
              </w:rPr>
              <w:t xml:space="preserve">Mixtures are PHYSICALLY </w:t>
            </w:r>
            <w:r w:rsidRPr="002E2DB2">
              <w:rPr>
                <w:rFonts w:ascii="Georgia" w:hAnsi="Georgia" w:cs="Arial"/>
                <w:bCs/>
                <w:i/>
                <w:iCs/>
              </w:rPr>
              <w:t>combined</w:t>
            </w:r>
            <w:r w:rsidRPr="002E2DB2">
              <w:rPr>
                <w:rFonts w:ascii="Georgia" w:hAnsi="Georgia" w:cs="Arial"/>
                <w:bCs/>
              </w:rPr>
              <w:t xml:space="preserve">, so they can be ______________ </w:t>
            </w:r>
            <w:r w:rsidRPr="002E2DB2">
              <w:rPr>
                <w:rFonts w:ascii="Georgia" w:hAnsi="Georgia" w:cs="Arial"/>
                <w:bCs/>
                <w:i/>
                <w:iCs/>
              </w:rPr>
              <w:t>separated</w:t>
            </w:r>
            <w:r w:rsidRPr="002E2DB2">
              <w:rPr>
                <w:rFonts w:ascii="Georgia" w:hAnsi="Georgia" w:cs="Arial"/>
                <w:bCs/>
              </w:rPr>
              <w:t>.</w:t>
            </w:r>
          </w:p>
          <w:p w:rsidR="00EB5388" w:rsidRPr="002E2DB2" w:rsidRDefault="00EB5388" w:rsidP="00836A3B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  <w:bCs/>
              </w:rPr>
              <w:t>Chemists separate mixtures by using differences in physical _____________ of each part.</w:t>
            </w:r>
          </w:p>
          <w:p w:rsidR="00EB5388" w:rsidRPr="002E2DB2" w:rsidRDefault="00EB5388" w:rsidP="00836A3B">
            <w:pPr>
              <w:rPr>
                <w:rFonts w:ascii="Georgia" w:hAnsi="Georgia" w:cs="Arial"/>
              </w:rPr>
            </w:pPr>
          </w:p>
          <w:p w:rsidR="00EB5388" w:rsidRPr="002E2DB2" w:rsidRDefault="00EB5388" w:rsidP="00836A3B">
            <w:p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Separation by </w:t>
            </w:r>
            <w:r w:rsidRPr="002E2DB2">
              <w:rPr>
                <w:rFonts w:ascii="Georgia" w:hAnsi="Georgia" w:cs="Arial"/>
                <w:b/>
                <w:u w:val="single"/>
              </w:rPr>
              <w:t>density</w:t>
            </w:r>
            <w:r w:rsidRPr="002E2DB2">
              <w:rPr>
                <w:rFonts w:ascii="Georgia" w:hAnsi="Georgia" w:cs="Arial"/>
              </w:rPr>
              <w:t>:</w:t>
            </w:r>
          </w:p>
          <w:p w:rsidR="00EB5388" w:rsidRPr="002E2DB2" w:rsidRDefault="00EB5388" w:rsidP="00836A3B">
            <w:pPr>
              <w:numPr>
                <w:ilvl w:val="0"/>
                <w:numId w:val="19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Based off </w:t>
            </w:r>
            <w:r w:rsidRPr="002E2DB2">
              <w:rPr>
                <w:rFonts w:ascii="Georgia" w:hAnsi="Georgia" w:cs="Arial"/>
                <w:b/>
                <w:bCs/>
              </w:rPr>
              <w:t>differences in density</w:t>
            </w:r>
            <w:r w:rsidRPr="002E2DB2">
              <w:rPr>
                <w:rFonts w:ascii="Georgia" w:hAnsi="Georgia" w:cs="Arial"/>
              </w:rPr>
              <w:t xml:space="preserve">, you can </w:t>
            </w:r>
            <w:r w:rsidRPr="002E2DB2">
              <w:rPr>
                <w:rFonts w:ascii="Georgia" w:hAnsi="Georgia" w:cs="Arial"/>
                <w:b/>
                <w:bCs/>
              </w:rPr>
              <w:t>separate ___________</w:t>
            </w:r>
            <w:r w:rsidRPr="002E2DB2">
              <w:rPr>
                <w:rFonts w:ascii="Georgia" w:hAnsi="Georgia" w:cs="Arial"/>
              </w:rPr>
              <w:t xml:space="preserve"> from each other</w:t>
            </w:r>
          </w:p>
          <w:p w:rsidR="00EB5388" w:rsidRPr="002E2DB2" w:rsidRDefault="00EB5388" w:rsidP="00836A3B">
            <w:pPr>
              <w:numPr>
                <w:ilvl w:val="0"/>
                <w:numId w:val="19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Example: Oil and water</w:t>
            </w:r>
          </w:p>
          <w:p w:rsidR="00EB5388" w:rsidRPr="002E2DB2" w:rsidRDefault="00EB5388" w:rsidP="00066848">
            <w:pPr>
              <w:rPr>
                <w:rFonts w:ascii="Georgia" w:hAnsi="Georgia" w:cs="Arial"/>
              </w:rPr>
            </w:pPr>
          </w:p>
          <w:p w:rsidR="00EB5388" w:rsidRPr="002E2DB2" w:rsidRDefault="00EB5388" w:rsidP="00836A3B">
            <w:p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Separation by </w:t>
            </w:r>
            <w:r w:rsidRPr="002E2DB2">
              <w:rPr>
                <w:rFonts w:ascii="Georgia" w:hAnsi="Georgia" w:cs="Arial"/>
                <w:b/>
                <w:u w:val="single"/>
              </w:rPr>
              <w:t>magnetism</w:t>
            </w:r>
            <w:r w:rsidRPr="002E2DB2">
              <w:rPr>
                <w:rFonts w:ascii="Georgia" w:hAnsi="Georgia" w:cs="Arial"/>
              </w:rPr>
              <w:t>:</w:t>
            </w:r>
          </w:p>
          <w:p w:rsidR="00EB5388" w:rsidRPr="002E2DB2" w:rsidRDefault="00EB5388" w:rsidP="00453403">
            <w:pPr>
              <w:numPr>
                <w:ilvl w:val="0"/>
                <w:numId w:val="18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Based on </w:t>
            </w:r>
            <w:r w:rsidRPr="002E2DB2">
              <w:rPr>
                <w:rFonts w:ascii="Georgia" w:hAnsi="Georgia" w:cs="Arial"/>
                <w:b/>
                <w:bCs/>
              </w:rPr>
              <w:t>differences is magnetism</w:t>
            </w:r>
            <w:r w:rsidRPr="002E2DB2">
              <w:rPr>
                <w:rFonts w:ascii="Georgia" w:hAnsi="Georgia" w:cs="Arial"/>
              </w:rPr>
              <w:t xml:space="preserve">, you can </w:t>
            </w:r>
            <w:r w:rsidRPr="002E2DB2">
              <w:rPr>
                <w:rFonts w:ascii="Georgia" w:hAnsi="Georgia" w:cs="Arial"/>
                <w:bCs/>
              </w:rPr>
              <w:t>separate magnetic objects from _____________ objects</w:t>
            </w:r>
          </w:p>
          <w:p w:rsidR="00EB5388" w:rsidRPr="002E2DB2" w:rsidRDefault="00EB5388" w:rsidP="00453403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Ex: Rocks and Coins</w:t>
            </w:r>
          </w:p>
          <w:p w:rsidR="00EB5388" w:rsidRPr="002E2DB2" w:rsidRDefault="00EB5388" w:rsidP="00066848">
            <w:pPr>
              <w:rPr>
                <w:rFonts w:ascii="Georgia" w:hAnsi="Georgia" w:cs="Arial"/>
              </w:rPr>
            </w:pPr>
          </w:p>
          <w:p w:rsidR="00EB5388" w:rsidRPr="002E2DB2" w:rsidRDefault="00EB5388" w:rsidP="00836A3B">
            <w:p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Separation by </w:t>
            </w:r>
            <w:r w:rsidRPr="002E2DB2">
              <w:rPr>
                <w:rFonts w:ascii="Georgia" w:hAnsi="Georgia" w:cs="Arial"/>
                <w:b/>
                <w:u w:val="single"/>
              </w:rPr>
              <w:t>filtration</w:t>
            </w:r>
            <w:r w:rsidRPr="002E2DB2">
              <w:rPr>
                <w:rFonts w:ascii="Georgia" w:hAnsi="Georgia" w:cs="Arial"/>
              </w:rPr>
              <w:t>:</w:t>
            </w:r>
          </w:p>
          <w:p w:rsidR="00EB5388" w:rsidRPr="002E2DB2" w:rsidRDefault="00EB5388" w:rsidP="00453403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bCs/>
              </w:rPr>
            </w:pPr>
            <w:r w:rsidRPr="002E2DB2">
              <w:rPr>
                <w:rFonts w:ascii="Georgia" w:hAnsi="Georgia" w:cs="Arial"/>
                <w:bCs/>
              </w:rPr>
              <w:t>Filtration separates a ________ from a liquid by filtering out the liquid.</w:t>
            </w:r>
          </w:p>
          <w:p w:rsidR="00EB5388" w:rsidRPr="002E2DB2" w:rsidRDefault="00EB5388" w:rsidP="00453403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bCs/>
              </w:rPr>
            </w:pPr>
            <w:r w:rsidRPr="002E2DB2">
              <w:rPr>
                <w:rFonts w:ascii="Georgia" w:hAnsi="Georgia" w:cs="Arial"/>
                <w:bCs/>
              </w:rPr>
              <w:t>Ex. sand and water mixture, spaghetti and water</w:t>
            </w:r>
          </w:p>
          <w:p w:rsidR="00EB5388" w:rsidRPr="002E2DB2" w:rsidRDefault="00EB5388" w:rsidP="00066848">
            <w:pPr>
              <w:rPr>
                <w:rFonts w:ascii="Georgia" w:hAnsi="Georgia" w:cs="Arial"/>
              </w:rPr>
            </w:pPr>
          </w:p>
          <w:p w:rsidR="00EB5388" w:rsidRPr="002E2DB2" w:rsidRDefault="00EB5388" w:rsidP="00836A3B">
            <w:p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Separation by </w:t>
            </w:r>
            <w:r w:rsidRPr="002E2DB2">
              <w:rPr>
                <w:rFonts w:ascii="Georgia" w:hAnsi="Georgia" w:cs="Arial"/>
                <w:b/>
                <w:u w:val="single"/>
              </w:rPr>
              <w:t>heating</w:t>
            </w:r>
            <w:r w:rsidRPr="002E2DB2">
              <w:rPr>
                <w:rFonts w:ascii="Georgia" w:hAnsi="Georgia" w:cs="Arial"/>
              </w:rPr>
              <w:t>:</w:t>
            </w:r>
          </w:p>
          <w:p w:rsidR="00EB5388" w:rsidRPr="002E2DB2" w:rsidRDefault="00EB5388" w:rsidP="00A46C3E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Based on differences </w:t>
            </w:r>
            <w:r w:rsidRPr="002E2DB2">
              <w:rPr>
                <w:rFonts w:ascii="Georgia" w:hAnsi="Georgia" w:cs="Arial"/>
                <w:b/>
                <w:bCs/>
              </w:rPr>
              <w:t>in boiling points</w:t>
            </w:r>
            <w:r w:rsidRPr="002E2DB2">
              <w:rPr>
                <w:rFonts w:ascii="Georgia" w:hAnsi="Georgia" w:cs="Arial"/>
              </w:rPr>
              <w:t xml:space="preserve">, you can separate dissolved </w:t>
            </w:r>
            <w:r w:rsidRPr="002E2DB2">
              <w:rPr>
                <w:rFonts w:ascii="Georgia" w:hAnsi="Georgia" w:cs="Arial"/>
                <w:b/>
                <w:bCs/>
              </w:rPr>
              <w:t>solids from liquids</w:t>
            </w:r>
            <w:r w:rsidRPr="002E2DB2">
              <w:rPr>
                <w:rFonts w:ascii="Georgia" w:hAnsi="Georgia" w:cs="Arial"/>
              </w:rPr>
              <w:t xml:space="preserve"> </w:t>
            </w:r>
          </w:p>
          <w:p w:rsidR="00EB5388" w:rsidRPr="002E2DB2" w:rsidRDefault="00EB5388" w:rsidP="00A46C3E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Ex: Boil salt water to allow the water to evaporate and you are left with salt</w:t>
            </w:r>
          </w:p>
          <w:p w:rsidR="00EB5388" w:rsidRPr="002E2DB2" w:rsidRDefault="00EB5388" w:rsidP="00A46C3E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The lab tool that is used to heat a substance is a ____ __________</w:t>
            </w:r>
          </w:p>
          <w:p w:rsidR="00EB5388" w:rsidRPr="002E2DB2" w:rsidRDefault="00EB5388" w:rsidP="00066848">
            <w:pPr>
              <w:rPr>
                <w:rFonts w:ascii="Georgia" w:hAnsi="Georgia" w:cs="Arial"/>
              </w:rPr>
            </w:pPr>
          </w:p>
          <w:p w:rsidR="00EB5388" w:rsidRPr="002E2DB2" w:rsidRDefault="00EB5388" w:rsidP="00A46C3E">
            <w:p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Identify the technique you would use to separate the following mixtures:</w:t>
            </w:r>
          </w:p>
          <w:p w:rsidR="00EB5388" w:rsidRPr="002E2DB2" w:rsidRDefault="00EB5388" w:rsidP="00A46C3E">
            <w:pPr>
              <w:numPr>
                <w:ilvl w:val="0"/>
                <w:numId w:val="23"/>
              </w:numPr>
              <w:spacing w:line="360" w:lineRule="auto"/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Remove rocks from an ocean water sample. </w:t>
            </w:r>
          </w:p>
          <w:p w:rsidR="00EB5388" w:rsidRPr="002E2DB2" w:rsidRDefault="00EB5388" w:rsidP="00A46C3E">
            <w:pPr>
              <w:numPr>
                <w:ilvl w:val="0"/>
                <w:numId w:val="23"/>
              </w:numPr>
              <w:spacing w:line="360" w:lineRule="auto"/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A solution of salt water.</w:t>
            </w:r>
          </w:p>
          <w:p w:rsidR="00EB5388" w:rsidRPr="002E2DB2" w:rsidRDefault="00EB5388" w:rsidP="00A46C3E">
            <w:pPr>
              <w:numPr>
                <w:ilvl w:val="0"/>
                <w:numId w:val="23"/>
              </w:numPr>
              <w:spacing w:line="360" w:lineRule="auto"/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A mixture of oil and water.</w:t>
            </w:r>
          </w:p>
          <w:p w:rsidR="00EB5388" w:rsidRPr="002E2DB2" w:rsidRDefault="00EB5388" w:rsidP="00A46C3E">
            <w:pPr>
              <w:numPr>
                <w:ilvl w:val="0"/>
                <w:numId w:val="23"/>
              </w:numPr>
              <w:spacing w:line="360" w:lineRule="auto"/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Isolate sugar from a sugar-water solution.</w:t>
            </w:r>
          </w:p>
          <w:p w:rsidR="00EB5388" w:rsidRPr="002E2DB2" w:rsidRDefault="00EB5388" w:rsidP="00D06608">
            <w:pPr>
              <w:numPr>
                <w:ilvl w:val="0"/>
                <w:numId w:val="23"/>
              </w:numPr>
              <w:spacing w:line="360" w:lineRule="auto"/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A mixture of paperclips and rice</w:t>
            </w:r>
          </w:p>
          <w:p w:rsidR="00EB5388" w:rsidRPr="002E2DB2" w:rsidRDefault="00EB5388" w:rsidP="00D06608">
            <w:pPr>
              <w:spacing w:line="360" w:lineRule="auto"/>
              <w:ind w:left="720"/>
              <w:rPr>
                <w:rFonts w:ascii="Georgia" w:hAnsi="Georgia" w:cs="Arial"/>
              </w:rPr>
            </w:pPr>
          </w:p>
        </w:tc>
      </w:tr>
      <w:tr w:rsidR="00EB5388" w:rsidRPr="002E2DB2" w:rsidTr="00A46C3E">
        <w:tc>
          <w:tcPr>
            <w:tcW w:w="1728" w:type="dxa"/>
          </w:tcPr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  <w:r w:rsidRPr="002E2DB2">
              <w:rPr>
                <w:rFonts w:ascii="Georgia" w:hAnsi="Georgia" w:cs="Arial"/>
                <w:b/>
              </w:rPr>
              <w:t>Drawing Elements</w:t>
            </w:r>
          </w:p>
        </w:tc>
        <w:tc>
          <w:tcPr>
            <w:tcW w:w="9180" w:type="dxa"/>
          </w:tcPr>
          <w:p w:rsidR="00EB5388" w:rsidRPr="002E2DB2" w:rsidRDefault="00EB5388" w:rsidP="00A46C3E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The particles shown here are all the same.</w:t>
            </w:r>
          </w:p>
          <w:p w:rsidR="00EB5388" w:rsidRPr="002E2DB2" w:rsidRDefault="00EB5388" w:rsidP="00A46C3E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Each particle is an atom and all the atoms are of the _______ kind.</w:t>
            </w:r>
          </w:p>
          <w:p w:rsidR="00EB5388" w:rsidRPr="002E2DB2" w:rsidRDefault="00EB5388" w:rsidP="00A46C3E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  <w:r w:rsidRPr="002E2DB2">
              <w:rPr>
                <w:rFonts w:ascii="Georgia" w:hAnsi="Georgia" w:cs="Arial"/>
                <w:b/>
                <w:i/>
              </w:rPr>
              <w:t xml:space="preserve">                        </w:t>
            </w:r>
            <w:r w:rsidRPr="007414EE">
              <w:rPr>
                <w:rFonts w:ascii="Georgia" w:hAnsi="Georgia" w:cs="Arial"/>
                <w:b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i1025" type="#_x0000_t75" alt="Macintosh HD:Users:cjohnson:Desktop:Screen shot 2011-09-20 at 7.20.47 AM.png" style="width:204pt;height:107.25pt;visibility:visible">
                  <v:imagedata r:id="rId5" o:title=""/>
                </v:shape>
              </w:pict>
            </w:r>
          </w:p>
          <w:p w:rsidR="00EB5388" w:rsidRPr="002E2DB2" w:rsidRDefault="00EB5388" w:rsidP="00A46C3E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  <w:bookmarkStart w:id="0" w:name="_GoBack"/>
            <w:bookmarkEnd w:id="0"/>
          </w:p>
          <w:p w:rsidR="00EB5388" w:rsidRPr="002E2DB2" w:rsidRDefault="00EB5388" w:rsidP="00A46C3E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</w:p>
        </w:tc>
      </w:tr>
      <w:tr w:rsidR="00EB5388" w:rsidRPr="002E2DB2" w:rsidTr="00A46C3E">
        <w:tc>
          <w:tcPr>
            <w:tcW w:w="1728" w:type="dxa"/>
          </w:tcPr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  <w:r w:rsidRPr="002E2DB2">
              <w:rPr>
                <w:rFonts w:ascii="Georgia" w:hAnsi="Georgia" w:cs="Arial"/>
                <w:b/>
              </w:rPr>
              <w:t>Drawing Compounds</w:t>
            </w:r>
          </w:p>
        </w:tc>
        <w:tc>
          <w:tcPr>
            <w:tcW w:w="9180" w:type="dxa"/>
          </w:tcPr>
          <w:p w:rsidR="00EB5388" w:rsidRPr="002E2DB2" w:rsidRDefault="00EB5388" w:rsidP="00C870D3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Two or more ____________ atoms are shown (because compounds are made of two or more different elements)</w:t>
            </w:r>
          </w:p>
          <w:p w:rsidR="00EB5388" w:rsidRPr="002E2DB2" w:rsidRDefault="00EB5388" w:rsidP="00C870D3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The atoms are connected to show that there is a </w:t>
            </w:r>
            <w:r w:rsidRPr="002E2DB2">
              <w:rPr>
                <w:rFonts w:ascii="Georgia" w:hAnsi="Georgia" w:cs="Arial"/>
                <w:b/>
                <w:bCs/>
              </w:rPr>
              <w:t xml:space="preserve">chemical ____ </w:t>
            </w:r>
            <w:r w:rsidRPr="002E2DB2">
              <w:rPr>
                <w:rFonts w:ascii="Georgia" w:hAnsi="Georgia" w:cs="Arial"/>
              </w:rPr>
              <w:t>between them</w:t>
            </w:r>
          </w:p>
          <w:p w:rsidR="00EB5388" w:rsidRPr="002E2DB2" w:rsidRDefault="00EB5388" w:rsidP="00C870D3">
            <w:pPr>
              <w:pStyle w:val="ListParagraph"/>
              <w:ind w:left="360"/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                                       </w:t>
            </w:r>
            <w:r w:rsidRPr="007414EE">
              <w:rPr>
                <w:rFonts w:ascii="Georgia" w:hAnsi="Georgia" w:cs="Arial"/>
                <w:noProof/>
              </w:rPr>
              <w:pict>
                <v:shape id="Picture 8" o:spid="_x0000_i1026" type="#_x0000_t75" alt="Macintosh HD:Users:cjohnson:Desktop:Screen shot 2011-09-20 at 7.23.32 AM.png" style="width:123pt;height:99.75pt;visibility:visible">
                  <v:imagedata r:id="rId6" o:title=""/>
                </v:shape>
              </w:pict>
            </w:r>
          </w:p>
        </w:tc>
      </w:tr>
      <w:tr w:rsidR="00EB5388" w:rsidRPr="002E2DB2" w:rsidTr="00A46C3E">
        <w:tc>
          <w:tcPr>
            <w:tcW w:w="1728" w:type="dxa"/>
          </w:tcPr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  <w:r w:rsidRPr="002E2DB2">
              <w:rPr>
                <w:rFonts w:ascii="Georgia" w:hAnsi="Georgia" w:cs="Arial"/>
                <w:b/>
              </w:rPr>
              <w:t>Drawing Mixtures</w:t>
            </w:r>
          </w:p>
        </w:tc>
        <w:tc>
          <w:tcPr>
            <w:tcW w:w="9180" w:type="dxa"/>
          </w:tcPr>
          <w:p w:rsidR="00EB5388" w:rsidRPr="002E2DB2" w:rsidRDefault="00EB5388" w:rsidP="0080714D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Mixtures made up of _____ than one substance </w:t>
            </w:r>
          </w:p>
          <w:p w:rsidR="00EB5388" w:rsidRPr="002E2DB2" w:rsidRDefault="00EB5388" w:rsidP="00C870D3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 xml:space="preserve">The substances are </w:t>
            </w:r>
            <w:r w:rsidRPr="002E2DB2">
              <w:rPr>
                <w:rFonts w:ascii="Georgia" w:hAnsi="Georgia" w:cs="Arial"/>
                <w:b/>
                <w:bCs/>
              </w:rPr>
              <w:t xml:space="preserve">physically combined </w:t>
            </w:r>
            <w:r w:rsidRPr="002E2DB2">
              <w:rPr>
                <w:rFonts w:ascii="Georgia" w:hAnsi="Georgia" w:cs="Arial"/>
              </w:rPr>
              <w:t xml:space="preserve">so the atoms are </w:t>
            </w:r>
            <w:r w:rsidRPr="002E2DB2">
              <w:rPr>
                <w:rFonts w:ascii="Georgia" w:hAnsi="Georgia" w:cs="Arial"/>
                <w:b/>
                <w:bCs/>
              </w:rPr>
              <w:t xml:space="preserve">___ </w:t>
            </w:r>
            <w:r w:rsidRPr="002E2DB2">
              <w:rPr>
                <w:rFonts w:ascii="Georgia" w:hAnsi="Georgia" w:cs="Arial"/>
              </w:rPr>
              <w:t>connected</w:t>
            </w:r>
          </w:p>
          <w:p w:rsidR="00EB5388" w:rsidRPr="002E2DB2" w:rsidRDefault="00EB5388" w:rsidP="00C870D3">
            <w:pPr>
              <w:rPr>
                <w:rFonts w:ascii="Georgia" w:hAnsi="Georgia" w:cs="Arial"/>
              </w:rPr>
            </w:pPr>
            <w:r w:rsidRPr="007414EE">
              <w:rPr>
                <w:rFonts w:ascii="Georgia" w:hAnsi="Georgia" w:cs="Arial"/>
                <w:noProof/>
              </w:rPr>
              <w:pict>
                <v:shape id="Picture 3" o:spid="_x0000_i1027" type="#_x0000_t75" alt="Screen shot 2011-09-20 at 6.15.43 AM.png" style="width:404.25pt;height:93.75pt;visibility:visible">
                  <v:imagedata r:id="rId7" o:title=""/>
                </v:shape>
              </w:pict>
            </w:r>
          </w:p>
          <w:p w:rsidR="00EB5388" w:rsidRPr="002E2DB2" w:rsidRDefault="00EB5388" w:rsidP="00C870D3">
            <w:pPr>
              <w:rPr>
                <w:rFonts w:ascii="Georgia" w:hAnsi="Georgia" w:cs="Arial"/>
              </w:rPr>
            </w:pPr>
          </w:p>
          <w:p w:rsidR="00EB5388" w:rsidRPr="002E2DB2" w:rsidRDefault="00EB5388" w:rsidP="00C870D3">
            <w:pPr>
              <w:rPr>
                <w:rFonts w:ascii="Georgia" w:hAnsi="Georgia" w:cs="Arial"/>
              </w:rPr>
            </w:pPr>
          </w:p>
        </w:tc>
      </w:tr>
      <w:tr w:rsidR="00EB5388" w:rsidRPr="002E2DB2" w:rsidTr="00A46C3E">
        <w:tc>
          <w:tcPr>
            <w:tcW w:w="1728" w:type="dxa"/>
          </w:tcPr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496D81">
            <w:pPr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496D81">
            <w:pPr>
              <w:jc w:val="center"/>
              <w:rPr>
                <w:rFonts w:ascii="Georgia" w:hAnsi="Georgia" w:cs="Arial"/>
                <w:b/>
              </w:rPr>
            </w:pPr>
            <w:r w:rsidRPr="002E2DB2">
              <w:rPr>
                <w:rFonts w:ascii="Georgia" w:hAnsi="Georgia" w:cs="Arial"/>
                <w:b/>
              </w:rPr>
              <w:t>Drawing</w:t>
            </w:r>
          </w:p>
          <w:p w:rsidR="00EB5388" w:rsidRPr="002E2DB2" w:rsidRDefault="00EB5388" w:rsidP="00496D81">
            <w:pPr>
              <w:jc w:val="center"/>
              <w:rPr>
                <w:rFonts w:ascii="Georgia" w:hAnsi="Georgia" w:cs="Arial"/>
                <w:b/>
              </w:rPr>
            </w:pPr>
            <w:r w:rsidRPr="002E2DB2">
              <w:rPr>
                <w:rFonts w:ascii="Georgia" w:hAnsi="Georgia" w:cs="Arial"/>
                <w:b/>
              </w:rPr>
              <w:t>Molecular Models</w:t>
            </w:r>
          </w:p>
        </w:tc>
        <w:tc>
          <w:tcPr>
            <w:tcW w:w="9180" w:type="dxa"/>
          </w:tcPr>
          <w:p w:rsidR="00EB5388" w:rsidRPr="002E2DB2" w:rsidRDefault="00EB5388" w:rsidP="0080714D">
            <w:pPr>
              <w:pStyle w:val="ListParagraph"/>
              <w:numPr>
                <w:ilvl w:val="0"/>
                <w:numId w:val="30"/>
              </w:num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An element</w:t>
            </w:r>
          </w:p>
          <w:p w:rsidR="00EB5388" w:rsidRPr="002E2DB2" w:rsidRDefault="00EB5388" w:rsidP="00066848">
            <w:pPr>
              <w:rPr>
                <w:rFonts w:ascii="Georgia" w:hAnsi="Georgia" w:cs="Arial"/>
              </w:rPr>
            </w:pPr>
          </w:p>
          <w:p w:rsidR="00EB5388" w:rsidRPr="002E2DB2" w:rsidRDefault="00EB5388" w:rsidP="00066848">
            <w:pPr>
              <w:rPr>
                <w:rFonts w:ascii="Georgia" w:hAnsi="Georgia" w:cs="Arial"/>
              </w:rPr>
            </w:pPr>
          </w:p>
          <w:p w:rsidR="00EB5388" w:rsidRPr="002E2DB2" w:rsidRDefault="00EB5388" w:rsidP="0080714D">
            <w:p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2. A different element</w:t>
            </w:r>
          </w:p>
          <w:p w:rsidR="00EB5388" w:rsidRPr="002E2DB2" w:rsidRDefault="00EB5388" w:rsidP="00066848">
            <w:pPr>
              <w:rPr>
                <w:rFonts w:ascii="Georgia" w:hAnsi="Georgia" w:cs="Arial"/>
              </w:rPr>
            </w:pPr>
          </w:p>
          <w:p w:rsidR="00EB5388" w:rsidRPr="002E2DB2" w:rsidRDefault="00EB5388" w:rsidP="00066848">
            <w:pPr>
              <w:rPr>
                <w:rFonts w:ascii="Georgia" w:hAnsi="Georgia" w:cs="Arial"/>
              </w:rPr>
            </w:pPr>
          </w:p>
          <w:p w:rsidR="00EB5388" w:rsidRPr="002E2DB2" w:rsidRDefault="00EB5388" w:rsidP="0080714D">
            <w:p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3. A mixture of these two elements</w:t>
            </w:r>
          </w:p>
          <w:p w:rsidR="00EB5388" w:rsidRPr="002E2DB2" w:rsidRDefault="00EB5388" w:rsidP="00066848">
            <w:pPr>
              <w:rPr>
                <w:rFonts w:ascii="Georgia" w:hAnsi="Georgia" w:cs="Arial"/>
              </w:rPr>
            </w:pPr>
          </w:p>
          <w:p w:rsidR="00EB5388" w:rsidRPr="002E2DB2" w:rsidRDefault="00EB5388" w:rsidP="00066848">
            <w:pPr>
              <w:rPr>
                <w:rFonts w:ascii="Georgia" w:hAnsi="Georgia" w:cs="Arial"/>
              </w:rPr>
            </w:pPr>
          </w:p>
          <w:p w:rsidR="00EB5388" w:rsidRPr="002E2DB2" w:rsidRDefault="00EB5388" w:rsidP="0080714D">
            <w:pPr>
              <w:rPr>
                <w:rFonts w:ascii="Georgia" w:hAnsi="Georgia" w:cs="Arial"/>
              </w:rPr>
            </w:pPr>
            <w:r w:rsidRPr="002E2DB2">
              <w:rPr>
                <w:rFonts w:ascii="Georgia" w:hAnsi="Georgia" w:cs="Arial"/>
              </w:rPr>
              <w:t>4. A compound of these same two elements</w:t>
            </w:r>
          </w:p>
          <w:p w:rsidR="00EB5388" w:rsidRPr="002E2DB2" w:rsidRDefault="00EB5388" w:rsidP="00496D81">
            <w:pPr>
              <w:rPr>
                <w:rFonts w:ascii="Georgia" w:hAnsi="Georgia" w:cs="Arial"/>
                <w:b/>
                <w:i/>
              </w:rPr>
            </w:pPr>
          </w:p>
          <w:p w:rsidR="00EB5388" w:rsidRPr="002E2DB2" w:rsidRDefault="00EB5388" w:rsidP="00E02361">
            <w:pPr>
              <w:pStyle w:val="ListParagraph"/>
              <w:rPr>
                <w:rFonts w:ascii="Georgia" w:hAnsi="Georgia" w:cs="Arial"/>
                <w:b/>
                <w:i/>
              </w:rPr>
            </w:pPr>
          </w:p>
          <w:p w:rsidR="00EB5388" w:rsidRPr="002E2DB2" w:rsidRDefault="00EB5388" w:rsidP="00F1414C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EB5388" w:rsidRPr="002E2DB2" w:rsidTr="00A46C3E">
        <w:tc>
          <w:tcPr>
            <w:tcW w:w="1728" w:type="dxa"/>
          </w:tcPr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EB5388" w:rsidRPr="002E2DB2" w:rsidRDefault="00EB5388" w:rsidP="0023324E">
            <w:pPr>
              <w:jc w:val="center"/>
              <w:rPr>
                <w:rFonts w:ascii="Georgia" w:hAnsi="Georgia" w:cs="Arial"/>
                <w:b/>
              </w:rPr>
            </w:pPr>
            <w:r w:rsidRPr="002E2DB2"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9180" w:type="dxa"/>
          </w:tcPr>
          <w:p w:rsidR="00EB5388" w:rsidRPr="002E2DB2" w:rsidRDefault="00EB5388" w:rsidP="00084459">
            <w:pPr>
              <w:rPr>
                <w:rFonts w:ascii="Georgia" w:hAnsi="Georgia" w:cs="Arial"/>
                <w:i/>
              </w:rPr>
            </w:pPr>
            <w:r w:rsidRPr="002E2DB2">
              <w:rPr>
                <w:rFonts w:ascii="Georgia" w:hAnsi="Georgia" w:cs="Arial"/>
                <w:i/>
              </w:rPr>
              <w:t>Write a summary of what you learned today here and why it matters to you:</w:t>
            </w:r>
          </w:p>
          <w:p w:rsidR="00EB5388" w:rsidRPr="002E2DB2" w:rsidRDefault="00EB5388" w:rsidP="00084459">
            <w:pPr>
              <w:rPr>
                <w:rFonts w:ascii="Georgia" w:hAnsi="Georgia" w:cs="Arial"/>
                <w:i/>
              </w:rPr>
            </w:pPr>
          </w:p>
          <w:p w:rsidR="00EB5388" w:rsidRPr="002E2DB2" w:rsidRDefault="00EB5388" w:rsidP="00084459">
            <w:pPr>
              <w:rPr>
                <w:rFonts w:ascii="Georgia" w:hAnsi="Georgia" w:cs="Arial"/>
                <w:i/>
              </w:rPr>
            </w:pPr>
          </w:p>
          <w:p w:rsidR="00EB5388" w:rsidRPr="002E2DB2" w:rsidRDefault="00EB5388" w:rsidP="00084459">
            <w:pPr>
              <w:rPr>
                <w:rFonts w:ascii="Georgia" w:hAnsi="Georgia" w:cs="Arial"/>
                <w:i/>
              </w:rPr>
            </w:pPr>
          </w:p>
          <w:p w:rsidR="00EB5388" w:rsidRPr="002E2DB2" w:rsidRDefault="00EB5388" w:rsidP="00084459">
            <w:pPr>
              <w:rPr>
                <w:rFonts w:ascii="Georgia" w:hAnsi="Georgia" w:cs="Arial"/>
                <w:i/>
              </w:rPr>
            </w:pPr>
          </w:p>
          <w:p w:rsidR="00EB5388" w:rsidRPr="002E2DB2" w:rsidRDefault="00EB5388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EB5388" w:rsidRDefault="00EB5388" w:rsidP="00C874D9">
      <w:pPr>
        <w:rPr>
          <w:rFonts w:ascii="Georgia" w:hAnsi="Georgia"/>
          <w:b/>
        </w:rPr>
      </w:pPr>
      <w:r>
        <w:rPr>
          <w:rFonts w:ascii="Georgia" w:hAnsi="Georgia"/>
        </w:rPr>
        <w:t>“</w:t>
      </w:r>
      <w:r>
        <w:rPr>
          <w:rFonts w:ascii="Georgia" w:hAnsi="Georgia"/>
          <w:b/>
        </w:rPr>
        <w:t>We Own This” (Guided Practice):</w:t>
      </w:r>
    </w:p>
    <w:p w:rsidR="00EB5388" w:rsidRDefault="00EB5388" w:rsidP="00C874D9">
      <w:pPr>
        <w:rPr>
          <w:rFonts w:ascii="Georgia" w:hAnsi="Georgia"/>
          <w:i/>
        </w:rPr>
      </w:pPr>
      <w:r>
        <w:rPr>
          <w:rFonts w:ascii="Georgia" w:hAnsi="Georgia"/>
          <w:i/>
        </w:rPr>
        <w:t>Write down notes from today’s Jury Duty.</w:t>
      </w:r>
    </w:p>
    <w:p w:rsidR="00EB5388" w:rsidRDefault="00EB5388" w:rsidP="00C874D9">
      <w:pPr>
        <w:rPr>
          <w:rFonts w:ascii="Georgia" w:hAnsi="Georgia"/>
          <w:i/>
        </w:rPr>
      </w:pPr>
    </w:p>
    <w:p w:rsidR="00EB5388" w:rsidRDefault="00EB5388" w:rsidP="00C874D9">
      <w:pPr>
        <w:rPr>
          <w:rFonts w:ascii="Georgia" w:hAnsi="Georgia"/>
          <w:i/>
        </w:rPr>
      </w:pPr>
    </w:p>
    <w:p w:rsidR="00EB5388" w:rsidRDefault="00EB5388" w:rsidP="00C874D9">
      <w:pPr>
        <w:rPr>
          <w:rFonts w:ascii="Georgia" w:hAnsi="Georgia"/>
          <w:i/>
        </w:rPr>
      </w:pPr>
    </w:p>
    <w:p w:rsidR="00EB5388" w:rsidRDefault="00EB5388" w:rsidP="00C874D9">
      <w:pPr>
        <w:rPr>
          <w:rFonts w:ascii="Georgia" w:hAnsi="Georgia"/>
          <w:i/>
        </w:rPr>
      </w:pPr>
    </w:p>
    <w:sectPr w:rsidR="00EB5388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2DE"/>
    <w:multiLevelType w:val="hybridMultilevel"/>
    <w:tmpl w:val="262E2D54"/>
    <w:lvl w:ilvl="0" w:tplc="7BCA8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880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3AE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FCBC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28E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3A2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A3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7AF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24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9C0A06"/>
    <w:multiLevelType w:val="hybridMultilevel"/>
    <w:tmpl w:val="6BB2096E"/>
    <w:lvl w:ilvl="0" w:tplc="29782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E7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6C024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543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062B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21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41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235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67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AF6528"/>
    <w:multiLevelType w:val="hybridMultilevel"/>
    <w:tmpl w:val="13F2AF62"/>
    <w:lvl w:ilvl="0" w:tplc="F71EC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2D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62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EE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4C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07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8D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E2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68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F5679B"/>
    <w:multiLevelType w:val="hybridMultilevel"/>
    <w:tmpl w:val="C354EE1E"/>
    <w:lvl w:ilvl="0" w:tplc="B8FA0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2D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D65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2C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8AA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0C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9AC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EF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C3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495FD0"/>
    <w:multiLevelType w:val="hybridMultilevel"/>
    <w:tmpl w:val="1576A252"/>
    <w:lvl w:ilvl="0" w:tplc="B0D0A98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CB007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23B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8C3C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8CE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845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C68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A68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87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EB3240"/>
    <w:multiLevelType w:val="hybridMultilevel"/>
    <w:tmpl w:val="3D0E8E7E"/>
    <w:lvl w:ilvl="0" w:tplc="0A12C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C054C1"/>
    <w:multiLevelType w:val="hybridMultilevel"/>
    <w:tmpl w:val="56B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15093"/>
    <w:multiLevelType w:val="hybridMultilevel"/>
    <w:tmpl w:val="A50A0132"/>
    <w:lvl w:ilvl="0" w:tplc="41C6A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60B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E04A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FED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D2EE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603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A0F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E63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09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41B5868"/>
    <w:multiLevelType w:val="hybridMultilevel"/>
    <w:tmpl w:val="88D8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E4A85"/>
    <w:multiLevelType w:val="hybridMultilevel"/>
    <w:tmpl w:val="06E6E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94693"/>
    <w:multiLevelType w:val="hybridMultilevel"/>
    <w:tmpl w:val="92929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4601B"/>
    <w:multiLevelType w:val="hybridMultilevel"/>
    <w:tmpl w:val="B4B2C374"/>
    <w:lvl w:ilvl="0" w:tplc="C8F28A6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1F8A3976">
      <w:numFmt w:val="bullet"/>
      <w:lvlText w:val="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AC26D3A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7060B65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3E3E3D94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DC205B56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65B06ED8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06EEB4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68CA7B7E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2">
    <w:nsid w:val="30237337"/>
    <w:multiLevelType w:val="hybridMultilevel"/>
    <w:tmpl w:val="D0549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45AA2"/>
    <w:multiLevelType w:val="hybridMultilevel"/>
    <w:tmpl w:val="7444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0F78BE"/>
    <w:multiLevelType w:val="hybridMultilevel"/>
    <w:tmpl w:val="B47204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137FB8"/>
    <w:multiLevelType w:val="hybridMultilevel"/>
    <w:tmpl w:val="3878ACDA"/>
    <w:lvl w:ilvl="0" w:tplc="9AB6B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046F7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5F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5A7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FA3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AC10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4A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06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5AF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98C79A6"/>
    <w:multiLevelType w:val="hybridMultilevel"/>
    <w:tmpl w:val="343094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CF83E29"/>
    <w:multiLevelType w:val="hybridMultilevel"/>
    <w:tmpl w:val="D7BA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954AF"/>
    <w:multiLevelType w:val="hybridMultilevel"/>
    <w:tmpl w:val="04F8E872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9">
    <w:nsid w:val="3DE70F11"/>
    <w:multiLevelType w:val="hybridMultilevel"/>
    <w:tmpl w:val="4B7A1BB4"/>
    <w:lvl w:ilvl="0" w:tplc="1A044F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C37F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3D182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8EC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EDF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4F4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4B1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AFA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EB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C17333"/>
    <w:multiLevelType w:val="hybridMultilevel"/>
    <w:tmpl w:val="5A3C43F4"/>
    <w:lvl w:ilvl="0" w:tplc="79F89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98C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3C1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2A1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C62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345D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E8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9483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E47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53E71F4"/>
    <w:multiLevelType w:val="hybridMultilevel"/>
    <w:tmpl w:val="DC6CA9B4"/>
    <w:lvl w:ilvl="0" w:tplc="E23A91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74E3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E6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666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E8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7E0D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9EF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FC3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52A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80A4790"/>
    <w:multiLevelType w:val="hybridMultilevel"/>
    <w:tmpl w:val="20EAF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B47CD3"/>
    <w:multiLevelType w:val="hybridMultilevel"/>
    <w:tmpl w:val="40C0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893834"/>
    <w:multiLevelType w:val="hybridMultilevel"/>
    <w:tmpl w:val="D3BC8B36"/>
    <w:lvl w:ilvl="0" w:tplc="06483C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6213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9E5B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047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689A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5CDD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96B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C5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C6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12C1565"/>
    <w:multiLevelType w:val="hybridMultilevel"/>
    <w:tmpl w:val="2E7A72B8"/>
    <w:lvl w:ilvl="0" w:tplc="F8DA5754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630A4198"/>
    <w:multiLevelType w:val="hybridMultilevel"/>
    <w:tmpl w:val="6FD00998"/>
    <w:lvl w:ilvl="0" w:tplc="8EBE7C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260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92E7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38B4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56D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62A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A15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94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A04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B4B5E47"/>
    <w:multiLevelType w:val="hybridMultilevel"/>
    <w:tmpl w:val="0C94E83E"/>
    <w:lvl w:ilvl="0" w:tplc="4D8C41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66FC8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5C780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8EDC9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CEE61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C8994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E2ED7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7427D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54F45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C04773"/>
    <w:multiLevelType w:val="hybridMultilevel"/>
    <w:tmpl w:val="7E026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EA3E8B"/>
    <w:multiLevelType w:val="hybridMultilevel"/>
    <w:tmpl w:val="02F0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3"/>
  </w:num>
  <w:num w:numId="5">
    <w:abstractNumId w:val="14"/>
  </w:num>
  <w:num w:numId="6">
    <w:abstractNumId w:val="13"/>
  </w:num>
  <w:num w:numId="7">
    <w:abstractNumId w:val="2"/>
  </w:num>
  <w:num w:numId="8">
    <w:abstractNumId w:val="16"/>
  </w:num>
  <w:num w:numId="9">
    <w:abstractNumId w:val="11"/>
  </w:num>
  <w:num w:numId="10">
    <w:abstractNumId w:val="25"/>
  </w:num>
  <w:num w:numId="11">
    <w:abstractNumId w:val="1"/>
  </w:num>
  <w:num w:numId="12">
    <w:abstractNumId w:val="19"/>
  </w:num>
  <w:num w:numId="13">
    <w:abstractNumId w:val="15"/>
  </w:num>
  <w:num w:numId="14">
    <w:abstractNumId w:val="9"/>
  </w:num>
  <w:num w:numId="15">
    <w:abstractNumId w:val="12"/>
  </w:num>
  <w:num w:numId="16">
    <w:abstractNumId w:val="10"/>
  </w:num>
  <w:num w:numId="17">
    <w:abstractNumId w:val="21"/>
  </w:num>
  <w:num w:numId="18">
    <w:abstractNumId w:val="6"/>
  </w:num>
  <w:num w:numId="19">
    <w:abstractNumId w:val="7"/>
  </w:num>
  <w:num w:numId="20">
    <w:abstractNumId w:val="17"/>
  </w:num>
  <w:num w:numId="21">
    <w:abstractNumId w:val="26"/>
  </w:num>
  <w:num w:numId="22">
    <w:abstractNumId w:val="24"/>
  </w:num>
  <w:num w:numId="23">
    <w:abstractNumId w:val="27"/>
  </w:num>
  <w:num w:numId="24">
    <w:abstractNumId w:val="0"/>
  </w:num>
  <w:num w:numId="25">
    <w:abstractNumId w:val="20"/>
  </w:num>
  <w:num w:numId="26">
    <w:abstractNumId w:val="4"/>
  </w:num>
  <w:num w:numId="27">
    <w:abstractNumId w:val="8"/>
  </w:num>
  <w:num w:numId="28">
    <w:abstractNumId w:val="23"/>
  </w:num>
  <w:num w:numId="29">
    <w:abstractNumId w:val="28"/>
  </w:num>
  <w:num w:numId="30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43ABA"/>
    <w:rsid w:val="00045DAA"/>
    <w:rsid w:val="00066848"/>
    <w:rsid w:val="00076944"/>
    <w:rsid w:val="00084459"/>
    <w:rsid w:val="000B262D"/>
    <w:rsid w:val="000F299D"/>
    <w:rsid w:val="000F7623"/>
    <w:rsid w:val="0012390C"/>
    <w:rsid w:val="001241B1"/>
    <w:rsid w:val="00146631"/>
    <w:rsid w:val="0015774A"/>
    <w:rsid w:val="00164591"/>
    <w:rsid w:val="00181F9C"/>
    <w:rsid w:val="001838A5"/>
    <w:rsid w:val="00184E08"/>
    <w:rsid w:val="001B4C12"/>
    <w:rsid w:val="001E2977"/>
    <w:rsid w:val="001F1F8D"/>
    <w:rsid w:val="002063E0"/>
    <w:rsid w:val="002136AF"/>
    <w:rsid w:val="00223DE9"/>
    <w:rsid w:val="00227E5E"/>
    <w:rsid w:val="0023324E"/>
    <w:rsid w:val="00244487"/>
    <w:rsid w:val="00265DF2"/>
    <w:rsid w:val="0027419C"/>
    <w:rsid w:val="002773B2"/>
    <w:rsid w:val="002B71B8"/>
    <w:rsid w:val="002E2DB2"/>
    <w:rsid w:val="003227F3"/>
    <w:rsid w:val="00337939"/>
    <w:rsid w:val="003509A8"/>
    <w:rsid w:val="003C4C5A"/>
    <w:rsid w:val="003C7822"/>
    <w:rsid w:val="003D4920"/>
    <w:rsid w:val="00412735"/>
    <w:rsid w:val="004317DA"/>
    <w:rsid w:val="00453403"/>
    <w:rsid w:val="00496D81"/>
    <w:rsid w:val="004B6FD7"/>
    <w:rsid w:val="004C716B"/>
    <w:rsid w:val="0050360E"/>
    <w:rsid w:val="0051068C"/>
    <w:rsid w:val="0052171E"/>
    <w:rsid w:val="0053106B"/>
    <w:rsid w:val="005318CA"/>
    <w:rsid w:val="00552397"/>
    <w:rsid w:val="00560632"/>
    <w:rsid w:val="00581125"/>
    <w:rsid w:val="00581A5F"/>
    <w:rsid w:val="005A627D"/>
    <w:rsid w:val="005C02AB"/>
    <w:rsid w:val="005C2E3E"/>
    <w:rsid w:val="005D57E1"/>
    <w:rsid w:val="005E1EA8"/>
    <w:rsid w:val="00625E1C"/>
    <w:rsid w:val="00633E2B"/>
    <w:rsid w:val="00667101"/>
    <w:rsid w:val="006979D0"/>
    <w:rsid w:val="006C2C72"/>
    <w:rsid w:val="006E11BD"/>
    <w:rsid w:val="006E2822"/>
    <w:rsid w:val="00704FE6"/>
    <w:rsid w:val="007414EE"/>
    <w:rsid w:val="00742450"/>
    <w:rsid w:val="0075077A"/>
    <w:rsid w:val="00753A52"/>
    <w:rsid w:val="00766F32"/>
    <w:rsid w:val="00776B42"/>
    <w:rsid w:val="007A0C80"/>
    <w:rsid w:val="00804CF7"/>
    <w:rsid w:val="00806BFA"/>
    <w:rsid w:val="0080714D"/>
    <w:rsid w:val="00813E0B"/>
    <w:rsid w:val="00827BF3"/>
    <w:rsid w:val="00836A3B"/>
    <w:rsid w:val="00842F6A"/>
    <w:rsid w:val="00861049"/>
    <w:rsid w:val="00880EAB"/>
    <w:rsid w:val="009463EF"/>
    <w:rsid w:val="0098064F"/>
    <w:rsid w:val="009D4B9A"/>
    <w:rsid w:val="009E076A"/>
    <w:rsid w:val="009F42DC"/>
    <w:rsid w:val="009F4D9F"/>
    <w:rsid w:val="00A46C3E"/>
    <w:rsid w:val="00AA30AF"/>
    <w:rsid w:val="00AC523A"/>
    <w:rsid w:val="00AC7E43"/>
    <w:rsid w:val="00B309D9"/>
    <w:rsid w:val="00B32AB0"/>
    <w:rsid w:val="00B4680F"/>
    <w:rsid w:val="00BB4C52"/>
    <w:rsid w:val="00C10A2E"/>
    <w:rsid w:val="00C10DFD"/>
    <w:rsid w:val="00C302B4"/>
    <w:rsid w:val="00C42B40"/>
    <w:rsid w:val="00C46CA5"/>
    <w:rsid w:val="00C74634"/>
    <w:rsid w:val="00C836A0"/>
    <w:rsid w:val="00C870D3"/>
    <w:rsid w:val="00C874D9"/>
    <w:rsid w:val="00C874F5"/>
    <w:rsid w:val="00CA176E"/>
    <w:rsid w:val="00CC11EA"/>
    <w:rsid w:val="00CF2FAA"/>
    <w:rsid w:val="00D06608"/>
    <w:rsid w:val="00D206A8"/>
    <w:rsid w:val="00DB4FB4"/>
    <w:rsid w:val="00DB57F8"/>
    <w:rsid w:val="00E02361"/>
    <w:rsid w:val="00E07A97"/>
    <w:rsid w:val="00E10D43"/>
    <w:rsid w:val="00E82D39"/>
    <w:rsid w:val="00EB5388"/>
    <w:rsid w:val="00EF7DE9"/>
    <w:rsid w:val="00F1414C"/>
    <w:rsid w:val="00F16D27"/>
    <w:rsid w:val="00F47075"/>
    <w:rsid w:val="00F506F8"/>
    <w:rsid w:val="00F52D25"/>
    <w:rsid w:val="00F60E42"/>
    <w:rsid w:val="00F64CB3"/>
    <w:rsid w:val="00F8342A"/>
    <w:rsid w:val="00F97A02"/>
    <w:rsid w:val="00FA4EB0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52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3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1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11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8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2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5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05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54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14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33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0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27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6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1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6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91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92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1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1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4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06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2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10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09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7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3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5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319</Words>
  <Characters>1822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4</cp:revision>
  <cp:lastPrinted>2012-04-23T16:53:00Z</cp:lastPrinted>
  <dcterms:created xsi:type="dcterms:W3CDTF">2012-02-13T01:05:00Z</dcterms:created>
  <dcterms:modified xsi:type="dcterms:W3CDTF">2012-04-23T16:53:00Z</dcterms:modified>
</cp:coreProperties>
</file>